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67" w:rsidRDefault="00F84267">
      <w:pPr>
        <w:rPr>
          <w:rFonts w:ascii="VAG Rounded Std Thin" w:hAnsi="VAG Rounded Std Thin" w:cs="Arial"/>
        </w:rPr>
      </w:pPr>
    </w:p>
    <w:p w:rsidR="00E37DE0" w:rsidRDefault="009119FC" w:rsidP="00E37DE0">
      <w:pPr>
        <w:autoSpaceDE w:val="0"/>
        <w:autoSpaceDN w:val="0"/>
        <w:adjustRightInd w:val="0"/>
        <w:jc w:val="center"/>
        <w:rPr>
          <w:rFonts w:ascii="VAG Rounded Std Thin" w:hAnsi="VAG Rounded Std Thin" w:cs="Arial"/>
          <w:b/>
          <w:sz w:val="52"/>
          <w:szCs w:val="52"/>
        </w:rPr>
      </w:pPr>
      <w:r>
        <w:rPr>
          <w:rFonts w:ascii="VAG Rounded Std Thin" w:hAnsi="VAG Rounded Std Thin" w:cs="Arial"/>
          <w:b/>
          <w:sz w:val="52"/>
          <w:szCs w:val="52"/>
        </w:rPr>
        <w:t>Breast Cancer Haven Mana</w:t>
      </w:r>
      <w:r w:rsidR="00E37DE0">
        <w:rPr>
          <w:rFonts w:ascii="VAG Rounded Std Thin" w:hAnsi="VAG Rounded Std Thin" w:cs="Arial"/>
          <w:b/>
          <w:sz w:val="52"/>
          <w:szCs w:val="52"/>
        </w:rPr>
        <w:t>ger</w:t>
      </w:r>
    </w:p>
    <w:p w:rsidR="009119FC" w:rsidRPr="009119FC" w:rsidRDefault="00B85F07" w:rsidP="00E37DE0">
      <w:pPr>
        <w:autoSpaceDE w:val="0"/>
        <w:autoSpaceDN w:val="0"/>
        <w:adjustRightInd w:val="0"/>
        <w:jc w:val="center"/>
        <w:rPr>
          <w:rFonts w:ascii="VAG Rounded Std Thin" w:hAnsi="VAG Rounded Std Thin" w:cs="Arial"/>
          <w:b/>
          <w:sz w:val="44"/>
          <w:szCs w:val="44"/>
        </w:rPr>
      </w:pPr>
      <w:r>
        <w:rPr>
          <w:rFonts w:ascii="VAG Rounded Std Thin" w:hAnsi="VAG Rounded Std Thin" w:cs="Arial"/>
          <w:b/>
          <w:sz w:val="44"/>
          <w:szCs w:val="44"/>
        </w:rPr>
        <w:t>Solihull</w:t>
      </w:r>
    </w:p>
    <w:p w:rsidR="00E37DE0" w:rsidRPr="00216547" w:rsidRDefault="00E37DE0" w:rsidP="00E37DE0">
      <w:pPr>
        <w:autoSpaceDE w:val="0"/>
        <w:autoSpaceDN w:val="0"/>
        <w:adjustRightInd w:val="0"/>
        <w:rPr>
          <w:rFonts w:ascii="VAG Rounded Std Thin" w:hAnsi="VAG Rounded Std Thin" w:cs="Arial"/>
          <w:b/>
          <w:sz w:val="40"/>
        </w:rPr>
      </w:pPr>
    </w:p>
    <w:p w:rsidR="00E37DE0" w:rsidRPr="00216547" w:rsidRDefault="00E37DE0" w:rsidP="00E37DE0">
      <w:pPr>
        <w:autoSpaceDE w:val="0"/>
        <w:autoSpaceDN w:val="0"/>
        <w:adjustRightInd w:val="0"/>
        <w:rPr>
          <w:rFonts w:ascii="VAG Rounded Std Thin" w:hAnsi="VAG Rounded Std Thin" w:cs="Arial"/>
          <w:b/>
          <w:sz w:val="40"/>
        </w:rPr>
      </w:pPr>
    </w:p>
    <w:p w:rsidR="00E37DE0" w:rsidRPr="00216547" w:rsidRDefault="00E37DE0" w:rsidP="00E37DE0">
      <w:pPr>
        <w:autoSpaceDE w:val="0"/>
        <w:autoSpaceDN w:val="0"/>
        <w:adjustRightInd w:val="0"/>
        <w:jc w:val="center"/>
        <w:rPr>
          <w:rFonts w:ascii="VAG Rounded Std Thin" w:hAnsi="VAG Rounded Std Thin" w:cs="Arial"/>
          <w:b/>
          <w:sz w:val="48"/>
        </w:rPr>
      </w:pPr>
      <w:r w:rsidRPr="00216547">
        <w:rPr>
          <w:rFonts w:ascii="VAG Rounded Std Thin" w:hAnsi="VAG Rounded Std Thin" w:cs="Arial"/>
          <w:b/>
          <w:sz w:val="48"/>
        </w:rPr>
        <w:t>A</w:t>
      </w:r>
      <w:r>
        <w:rPr>
          <w:rFonts w:ascii="VAG Rounded Std Thin" w:hAnsi="VAG Rounded Std Thin" w:cs="Arial"/>
          <w:b/>
          <w:sz w:val="48"/>
        </w:rPr>
        <w:t xml:space="preserve">PPLICATION </w:t>
      </w:r>
      <w:r w:rsidRPr="00216547">
        <w:rPr>
          <w:rFonts w:ascii="VAG Rounded Std Thin" w:hAnsi="VAG Rounded Std Thin" w:cs="Arial"/>
          <w:b/>
          <w:sz w:val="48"/>
        </w:rPr>
        <w:t>PACK</w:t>
      </w:r>
    </w:p>
    <w:p w:rsidR="00E37DE0" w:rsidRPr="00216547" w:rsidRDefault="00E37DE0" w:rsidP="00E37DE0">
      <w:pPr>
        <w:autoSpaceDE w:val="0"/>
        <w:autoSpaceDN w:val="0"/>
        <w:adjustRightInd w:val="0"/>
        <w:jc w:val="center"/>
        <w:rPr>
          <w:rFonts w:ascii="VAG Rounded Std Thin" w:hAnsi="VAG Rounded Std Thin" w:cs="Arial"/>
          <w:sz w:val="56"/>
        </w:rPr>
      </w:pPr>
    </w:p>
    <w:p w:rsidR="00E37DE0" w:rsidRPr="00216547" w:rsidRDefault="00E37DE0" w:rsidP="00E37DE0">
      <w:pPr>
        <w:autoSpaceDE w:val="0"/>
        <w:autoSpaceDN w:val="0"/>
        <w:adjustRightInd w:val="0"/>
        <w:rPr>
          <w:rFonts w:ascii="VAG Rounded Std Thin" w:hAnsi="VAG Rounded Std Thin" w:cs="Arial"/>
          <w:sz w:val="40"/>
          <w:szCs w:val="40"/>
        </w:rPr>
      </w:pPr>
    </w:p>
    <w:p w:rsidR="00E37DE0" w:rsidRPr="00216547" w:rsidRDefault="00E37DE0" w:rsidP="00E37DE0">
      <w:pPr>
        <w:pStyle w:val="Heading1"/>
        <w:rPr>
          <w:rFonts w:ascii="VAG Rounded Std Thin" w:hAnsi="VAG Rounded Std Thin"/>
          <w:b/>
          <w:bCs/>
          <w:sz w:val="48"/>
        </w:rPr>
      </w:pPr>
      <w:r w:rsidRPr="00216547">
        <w:rPr>
          <w:rFonts w:ascii="VAG Rounded Std Thin" w:hAnsi="VAG Rounded Std Thin"/>
          <w:b/>
          <w:bCs/>
          <w:sz w:val="48"/>
        </w:rPr>
        <w:t>Contents</w:t>
      </w:r>
    </w:p>
    <w:p w:rsidR="00E37DE0" w:rsidRPr="00216547" w:rsidRDefault="00E37DE0" w:rsidP="00E37DE0">
      <w:pPr>
        <w:autoSpaceDE w:val="0"/>
        <w:autoSpaceDN w:val="0"/>
        <w:adjustRightInd w:val="0"/>
        <w:jc w:val="center"/>
        <w:rPr>
          <w:rFonts w:ascii="VAG Rounded Std Thin" w:hAnsi="VAG Rounded Std Thin" w:cs="Arial"/>
          <w:sz w:val="32"/>
        </w:rPr>
      </w:pPr>
    </w:p>
    <w:p w:rsidR="00E37DE0" w:rsidRPr="00216547" w:rsidRDefault="00E37DE0" w:rsidP="00E37DE0">
      <w:pPr>
        <w:autoSpaceDE w:val="0"/>
        <w:autoSpaceDN w:val="0"/>
        <w:adjustRightInd w:val="0"/>
        <w:spacing w:before="120" w:after="120"/>
        <w:ind w:left="1260" w:firstLine="360"/>
        <w:jc w:val="both"/>
        <w:rPr>
          <w:rFonts w:ascii="VAG Rounded Std Thin" w:hAnsi="VAG Rounded Std Thin" w:cs="Arial"/>
          <w:sz w:val="32"/>
        </w:rPr>
      </w:pPr>
      <w:r w:rsidRPr="00216547">
        <w:rPr>
          <w:rFonts w:ascii="VAG Rounded Std Thin" w:hAnsi="VAG Rounded Std Thin" w:cs="Arial"/>
          <w:sz w:val="32"/>
        </w:rPr>
        <w:t>The Role</w:t>
      </w:r>
      <w:r w:rsidRPr="00216547">
        <w:rPr>
          <w:rFonts w:ascii="VAG Rounded Std Thin" w:hAnsi="VAG Rounded Std Thin" w:cs="Arial"/>
          <w:sz w:val="32"/>
        </w:rPr>
        <w:tab/>
      </w:r>
      <w:r w:rsidRPr="00216547">
        <w:rPr>
          <w:rFonts w:ascii="VAG Rounded Std Thin" w:hAnsi="VAG Rounded Std Thin" w:cs="Arial"/>
          <w:sz w:val="32"/>
        </w:rPr>
        <w:tab/>
      </w:r>
      <w:r w:rsidRPr="00216547">
        <w:rPr>
          <w:rFonts w:ascii="VAG Rounded Std Thin" w:hAnsi="VAG Rounded Std Thin" w:cs="Arial"/>
          <w:sz w:val="32"/>
        </w:rPr>
        <w:tab/>
        <w:t xml:space="preserve">           </w:t>
      </w:r>
      <w:r w:rsidRPr="00216547">
        <w:rPr>
          <w:rFonts w:ascii="VAG Rounded Std Thin" w:hAnsi="VAG Rounded Std Thin" w:cs="Arial"/>
          <w:sz w:val="32"/>
        </w:rPr>
        <w:tab/>
      </w:r>
      <w:r>
        <w:rPr>
          <w:rFonts w:ascii="VAG Rounded Std Thin" w:hAnsi="VAG Rounded Std Thin" w:cs="Arial"/>
          <w:sz w:val="32"/>
        </w:rPr>
        <w:tab/>
        <w:t>2-</w:t>
      </w:r>
      <w:r w:rsidR="009119FC">
        <w:rPr>
          <w:rFonts w:ascii="VAG Rounded Std Thin" w:hAnsi="VAG Rounded Std Thin" w:cs="Arial"/>
          <w:sz w:val="32"/>
        </w:rPr>
        <w:t>6</w:t>
      </w:r>
    </w:p>
    <w:p w:rsidR="00E37DE0" w:rsidRPr="00216547" w:rsidRDefault="00E37DE0" w:rsidP="00E37DE0">
      <w:pPr>
        <w:autoSpaceDE w:val="0"/>
        <w:autoSpaceDN w:val="0"/>
        <w:adjustRightInd w:val="0"/>
        <w:spacing w:before="120" w:after="120"/>
        <w:ind w:left="1260" w:firstLine="360"/>
        <w:jc w:val="both"/>
        <w:rPr>
          <w:rFonts w:ascii="VAG Rounded Std Thin" w:hAnsi="VAG Rounded Std Thin" w:cs="Arial"/>
          <w:sz w:val="32"/>
        </w:rPr>
      </w:pPr>
      <w:r>
        <w:rPr>
          <w:rFonts w:ascii="VAG Rounded Std Thin" w:hAnsi="VAG Rounded Std Thin" w:cs="Arial"/>
          <w:sz w:val="32"/>
        </w:rPr>
        <w:t>Terms and Conditions</w:t>
      </w:r>
      <w:r>
        <w:rPr>
          <w:rFonts w:ascii="VAG Rounded Std Thin" w:hAnsi="VAG Rounded Std Thin" w:cs="Arial"/>
          <w:sz w:val="32"/>
        </w:rPr>
        <w:tab/>
      </w:r>
      <w:r>
        <w:rPr>
          <w:rFonts w:ascii="VAG Rounded Std Thin" w:hAnsi="VAG Rounded Std Thin" w:cs="Arial"/>
          <w:sz w:val="32"/>
        </w:rPr>
        <w:tab/>
      </w:r>
      <w:r>
        <w:rPr>
          <w:rFonts w:ascii="VAG Rounded Std Thin" w:hAnsi="VAG Rounded Std Thin" w:cs="Arial"/>
          <w:sz w:val="32"/>
        </w:rPr>
        <w:tab/>
        <w:t>7</w:t>
      </w:r>
    </w:p>
    <w:p w:rsidR="00E37DE0" w:rsidRDefault="00E37DE0" w:rsidP="00E37DE0">
      <w:pPr>
        <w:pStyle w:val="Heading2"/>
        <w:ind w:left="1260" w:firstLine="360"/>
        <w:rPr>
          <w:rFonts w:ascii="VAG Rounded Std Thin" w:hAnsi="VAG Rounded Std Thin"/>
        </w:rPr>
      </w:pPr>
      <w:r>
        <w:rPr>
          <w:rFonts w:ascii="VAG Rounded Std Thin" w:hAnsi="VAG Rounded Std Thin"/>
        </w:rPr>
        <w:t>How to apply</w:t>
      </w:r>
      <w:r>
        <w:rPr>
          <w:rFonts w:ascii="VAG Rounded Std Thin" w:hAnsi="VAG Rounded Std Thin"/>
        </w:rPr>
        <w:tab/>
      </w:r>
      <w:r>
        <w:rPr>
          <w:rFonts w:ascii="VAG Rounded Std Thin" w:hAnsi="VAG Rounded Std Thin"/>
        </w:rPr>
        <w:tab/>
      </w:r>
      <w:r w:rsidRPr="00216547">
        <w:rPr>
          <w:rFonts w:ascii="VAG Rounded Std Thin" w:hAnsi="VAG Rounded Std Thin"/>
        </w:rPr>
        <w:tab/>
      </w:r>
      <w:r w:rsidRPr="00216547">
        <w:rPr>
          <w:rFonts w:ascii="VAG Rounded Std Thin" w:hAnsi="VAG Rounded Std Thin"/>
        </w:rPr>
        <w:tab/>
      </w:r>
      <w:r w:rsidRPr="00216547">
        <w:rPr>
          <w:rFonts w:ascii="VAG Rounded Std Thin" w:hAnsi="VAG Rounded Std Thin"/>
        </w:rPr>
        <w:tab/>
      </w:r>
      <w:r w:rsidR="009119FC">
        <w:rPr>
          <w:rFonts w:ascii="VAG Rounded Std Thin" w:hAnsi="VAG Rounded Std Thin"/>
        </w:rPr>
        <w:t>7</w:t>
      </w:r>
    </w:p>
    <w:p w:rsidR="00E37DE0" w:rsidRPr="00E049BD" w:rsidRDefault="00E37DE0" w:rsidP="00E37DE0">
      <w:pPr>
        <w:pStyle w:val="Heading2"/>
        <w:ind w:hanging="22"/>
      </w:pPr>
    </w:p>
    <w:p w:rsidR="00E37DE0" w:rsidRPr="00E049BD" w:rsidRDefault="00E37DE0" w:rsidP="00E37DE0">
      <w:pPr>
        <w:ind w:firstLine="1560"/>
        <w:rPr>
          <w:rFonts w:ascii="VAG Rounded Std Thin" w:hAnsi="VAG Rounded Std Thin"/>
          <w:sz w:val="32"/>
          <w:szCs w:val="32"/>
        </w:rPr>
      </w:pPr>
    </w:p>
    <w:p w:rsidR="00E37DE0" w:rsidRPr="001C46B0" w:rsidRDefault="00E37DE0" w:rsidP="00E37DE0">
      <w:pPr>
        <w:jc w:val="center"/>
        <w:rPr>
          <w:rFonts w:ascii="VAG Rounded Std Thin" w:hAnsi="VAG Rounded Std Thin"/>
          <w:b/>
          <w:sz w:val="32"/>
          <w:szCs w:val="32"/>
        </w:rPr>
      </w:pPr>
      <w:r w:rsidRPr="001C46B0">
        <w:rPr>
          <w:rFonts w:ascii="VAG Rounded Std Thin" w:hAnsi="VAG Rounded Std Thin"/>
          <w:b/>
          <w:sz w:val="32"/>
          <w:szCs w:val="32"/>
        </w:rPr>
        <w:t xml:space="preserve">Closing Date – </w:t>
      </w:r>
      <w:r w:rsidR="00BC6F26">
        <w:rPr>
          <w:rFonts w:ascii="VAG Rounded Std Thin" w:hAnsi="VAG Rounded Std Thin"/>
          <w:b/>
          <w:sz w:val="32"/>
          <w:szCs w:val="32"/>
        </w:rPr>
        <w:t>Midnight 1st</w:t>
      </w:r>
      <w:r w:rsidR="00B85F07">
        <w:rPr>
          <w:rFonts w:ascii="VAG Rounded Std Thin" w:hAnsi="VAG Rounded Std Thin"/>
          <w:b/>
          <w:sz w:val="32"/>
          <w:szCs w:val="32"/>
        </w:rPr>
        <w:t xml:space="preserve"> December </w:t>
      </w:r>
      <w:r>
        <w:rPr>
          <w:rFonts w:ascii="VAG Rounded Std Thin" w:hAnsi="VAG Rounded Std Thin"/>
          <w:b/>
          <w:sz w:val="32"/>
          <w:szCs w:val="32"/>
        </w:rPr>
        <w:t>201</w:t>
      </w:r>
      <w:r w:rsidR="00B85F07">
        <w:rPr>
          <w:rFonts w:ascii="VAG Rounded Std Thin" w:hAnsi="VAG Rounded Std Thin"/>
          <w:b/>
          <w:sz w:val="32"/>
          <w:szCs w:val="32"/>
        </w:rPr>
        <w:t>9</w:t>
      </w:r>
    </w:p>
    <w:p w:rsidR="00E37DE0" w:rsidRDefault="00E37DE0" w:rsidP="00E37DE0">
      <w:pPr>
        <w:tabs>
          <w:tab w:val="left" w:pos="-1440"/>
          <w:tab w:val="left" w:pos="-720"/>
          <w:tab w:val="left" w:pos="1"/>
          <w:tab w:val="left" w:pos="426"/>
        </w:tabs>
        <w:jc w:val="center"/>
        <w:rPr>
          <w:rFonts w:ascii="VAG Rounded Std Thin" w:hAnsi="VAG Rounded Std Thin" w:cs="Arial"/>
          <w:b/>
          <w:bCs/>
          <w:sz w:val="32"/>
          <w:szCs w:val="32"/>
        </w:rPr>
      </w:pPr>
    </w:p>
    <w:p w:rsidR="00E37DE0" w:rsidRDefault="00E37DE0" w:rsidP="00E37DE0">
      <w:pPr>
        <w:tabs>
          <w:tab w:val="left" w:pos="-1440"/>
          <w:tab w:val="left" w:pos="-720"/>
          <w:tab w:val="left" w:pos="1"/>
          <w:tab w:val="left" w:pos="426"/>
        </w:tabs>
        <w:jc w:val="center"/>
        <w:rPr>
          <w:rFonts w:ascii="VAG Rounded Std Thin" w:hAnsi="VAG Rounded Std Thin" w:cs="Arial"/>
          <w:b/>
          <w:bCs/>
          <w:sz w:val="32"/>
          <w:szCs w:val="32"/>
        </w:rPr>
      </w:pPr>
      <w:r>
        <w:rPr>
          <w:rFonts w:ascii="VAG Rounded Std Thin" w:hAnsi="VAG Rounded Std Thin" w:cs="Arial"/>
          <w:b/>
          <w:bCs/>
          <w:sz w:val="32"/>
          <w:szCs w:val="32"/>
        </w:rPr>
        <w:t xml:space="preserve">Interview Dates:  </w:t>
      </w:r>
      <w:r w:rsidR="00B85F07">
        <w:rPr>
          <w:rFonts w:ascii="VAG Rounded Std Thin" w:hAnsi="VAG Rounded Std Thin" w:cs="Arial"/>
          <w:b/>
          <w:bCs/>
          <w:sz w:val="32"/>
          <w:szCs w:val="32"/>
        </w:rPr>
        <w:t>16</w:t>
      </w:r>
      <w:r w:rsidR="00B85F07" w:rsidRPr="00B85F07">
        <w:rPr>
          <w:rFonts w:ascii="VAG Rounded Std Thin" w:hAnsi="VAG Rounded Std Thin" w:cs="Arial"/>
          <w:b/>
          <w:bCs/>
          <w:sz w:val="32"/>
          <w:szCs w:val="32"/>
          <w:vertAlign w:val="superscript"/>
        </w:rPr>
        <w:t>th</w:t>
      </w:r>
      <w:r w:rsidR="00B85F07">
        <w:rPr>
          <w:rFonts w:ascii="VAG Rounded Std Thin" w:hAnsi="VAG Rounded Std Thin" w:cs="Arial"/>
          <w:b/>
          <w:bCs/>
          <w:sz w:val="32"/>
          <w:szCs w:val="32"/>
        </w:rPr>
        <w:t xml:space="preserve"> December 2019</w:t>
      </w:r>
    </w:p>
    <w:p w:rsidR="00E37DE0" w:rsidRDefault="00E37DE0" w:rsidP="00E37DE0">
      <w:pPr>
        <w:tabs>
          <w:tab w:val="left" w:pos="-1440"/>
          <w:tab w:val="left" w:pos="-720"/>
          <w:tab w:val="left" w:pos="1"/>
          <w:tab w:val="left" w:pos="426"/>
        </w:tabs>
        <w:jc w:val="center"/>
        <w:rPr>
          <w:rFonts w:ascii="VAG Rounded Std Thin" w:hAnsi="VAG Rounded Std Thin" w:cs="Arial"/>
          <w:b/>
          <w:bCs/>
          <w:sz w:val="32"/>
          <w:szCs w:val="32"/>
        </w:rPr>
      </w:pPr>
    </w:p>
    <w:p w:rsidR="00E37DE0" w:rsidRDefault="00E37DE0">
      <w:pPr>
        <w:rPr>
          <w:rFonts w:ascii="VAG Rounded Std Thin" w:hAnsi="VAG Rounded Std Thin" w:cs="Arial"/>
        </w:rPr>
      </w:pPr>
    </w:p>
    <w:p w:rsidR="00E37DE0" w:rsidRDefault="00E37DE0">
      <w:pPr>
        <w:rPr>
          <w:rFonts w:ascii="VAG Rounded Std Thin" w:hAnsi="VAG Rounded Std Thin" w:cs="Arial"/>
        </w:rPr>
      </w:pPr>
    </w:p>
    <w:p w:rsidR="00E37DE0" w:rsidRDefault="00E37DE0">
      <w:pPr>
        <w:rPr>
          <w:rFonts w:ascii="VAG Rounded Std Thin" w:hAnsi="VAG Rounded Std Thin" w:cs="Arial"/>
        </w:rPr>
      </w:pPr>
    </w:p>
    <w:p w:rsidR="00E37DE0" w:rsidRDefault="00E37DE0">
      <w:pPr>
        <w:rPr>
          <w:rFonts w:ascii="VAG Rounded Std Thin" w:hAnsi="VAG Rounded Std Thin" w:cs="Arial"/>
        </w:rPr>
      </w:pPr>
    </w:p>
    <w:p w:rsidR="00E37DE0" w:rsidRDefault="00E37DE0">
      <w:pPr>
        <w:rPr>
          <w:rFonts w:ascii="VAG Rounded Std Thin" w:hAnsi="VAG Rounded Std Thin" w:cs="Arial"/>
        </w:rPr>
      </w:pPr>
    </w:p>
    <w:p w:rsidR="00E37DE0" w:rsidRDefault="00E37DE0">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Default="009119FC">
      <w:pPr>
        <w:rPr>
          <w:rFonts w:ascii="VAG Rounded Std Thin" w:hAnsi="VAG Rounded Std Thin" w:cs="Arial"/>
        </w:rPr>
      </w:pPr>
    </w:p>
    <w:p w:rsidR="009119FC" w:rsidRPr="00CB150F" w:rsidRDefault="009119FC">
      <w:pPr>
        <w:rPr>
          <w:rFonts w:ascii="VAG Rounded Std Thin" w:hAnsi="VAG Rounded Std Thin" w:cs="Arial"/>
        </w:rPr>
      </w:pPr>
    </w:p>
    <w:p w:rsidR="00042D63" w:rsidRDefault="00042D63">
      <w:pPr>
        <w:rPr>
          <w:rFonts w:ascii="VAG Rounded Std Thin" w:hAnsi="VAG Rounded Std Thin" w:cs="Arial"/>
          <w:b/>
          <w:bCs/>
        </w:rPr>
      </w:pPr>
    </w:p>
    <w:p w:rsidR="00A33D3C" w:rsidRPr="009119FC" w:rsidRDefault="0081768E" w:rsidP="009119FC">
      <w:pPr>
        <w:tabs>
          <w:tab w:val="left" w:pos="-1440"/>
          <w:tab w:val="left" w:pos="-720"/>
          <w:tab w:val="left" w:pos="1"/>
          <w:tab w:val="left" w:pos="426"/>
        </w:tabs>
        <w:jc w:val="center"/>
        <w:rPr>
          <w:rFonts w:ascii="VAG Rounded Std Thin" w:hAnsi="VAG Rounded Std Thin" w:cs="Arial"/>
          <w:b/>
          <w:bCs/>
          <w:sz w:val="32"/>
          <w:szCs w:val="32"/>
        </w:rPr>
      </w:pPr>
      <w:r w:rsidRPr="009119FC">
        <w:rPr>
          <w:rFonts w:ascii="VAG Rounded Std Thin" w:hAnsi="VAG Rounded Std Thin" w:cs="Arial"/>
          <w:b/>
          <w:bCs/>
          <w:sz w:val="32"/>
          <w:szCs w:val="32"/>
        </w:rPr>
        <w:t>Breast Cancer</w:t>
      </w:r>
      <w:r w:rsidR="000800D7" w:rsidRPr="009119FC">
        <w:rPr>
          <w:rFonts w:ascii="VAG Rounded Std Thin" w:hAnsi="VAG Rounded Std Thin" w:cs="Arial"/>
          <w:b/>
          <w:bCs/>
          <w:sz w:val="32"/>
          <w:szCs w:val="32"/>
        </w:rPr>
        <w:t xml:space="preserve"> H</w:t>
      </w:r>
      <w:r w:rsidR="002F350F" w:rsidRPr="009119FC">
        <w:rPr>
          <w:rFonts w:ascii="VAG Rounded Std Thin" w:hAnsi="VAG Rounded Std Thin" w:cs="Arial"/>
          <w:b/>
          <w:bCs/>
          <w:sz w:val="32"/>
          <w:szCs w:val="32"/>
        </w:rPr>
        <w:t>aven</w:t>
      </w:r>
      <w:r w:rsidR="00A132AD" w:rsidRPr="009119FC">
        <w:rPr>
          <w:rFonts w:ascii="VAG Rounded Std Thin" w:hAnsi="VAG Rounded Std Thin" w:cs="Arial"/>
          <w:b/>
          <w:bCs/>
          <w:sz w:val="32"/>
          <w:szCs w:val="32"/>
        </w:rPr>
        <w:t xml:space="preserve"> </w:t>
      </w:r>
      <w:r w:rsidR="00557A6A">
        <w:rPr>
          <w:rFonts w:ascii="VAG Rounded Std Thin" w:hAnsi="VAG Rounded Std Thin" w:cs="Arial"/>
          <w:b/>
          <w:bCs/>
          <w:sz w:val="32"/>
          <w:szCs w:val="32"/>
        </w:rPr>
        <w:t>Solihull</w:t>
      </w:r>
      <w:r w:rsidR="002F4D70" w:rsidRPr="009119FC">
        <w:rPr>
          <w:rFonts w:ascii="VAG Rounded Std Thin" w:hAnsi="VAG Rounded Std Thin" w:cs="Arial"/>
          <w:b/>
          <w:bCs/>
          <w:sz w:val="32"/>
          <w:szCs w:val="32"/>
        </w:rPr>
        <w:t xml:space="preserve"> </w:t>
      </w:r>
      <w:r w:rsidR="00010B61" w:rsidRPr="009119FC">
        <w:rPr>
          <w:rFonts w:ascii="VAG Rounded Std Thin" w:hAnsi="VAG Rounded Std Thin" w:cs="Arial"/>
          <w:b/>
          <w:bCs/>
          <w:sz w:val="32"/>
          <w:szCs w:val="32"/>
        </w:rPr>
        <w:t>Manager</w:t>
      </w:r>
    </w:p>
    <w:p w:rsidR="00735C93" w:rsidRPr="00CB150F" w:rsidRDefault="00735C93">
      <w:pPr>
        <w:rPr>
          <w:rFonts w:ascii="VAG Rounded Std Thin" w:hAnsi="VAG Rounded Std Thin" w:cs="Arial"/>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889"/>
      </w:tblGrid>
      <w:tr w:rsidR="0088568C" w:rsidRPr="00CB150F" w:rsidTr="0088568C">
        <w:trPr>
          <w:trHeight w:val="283"/>
        </w:trPr>
        <w:tc>
          <w:tcPr>
            <w:tcW w:w="9889" w:type="dxa"/>
            <w:shd w:val="clear" w:color="auto" w:fill="D9D9D9"/>
            <w:vAlign w:val="center"/>
          </w:tcPr>
          <w:p w:rsidR="0088568C" w:rsidRPr="00042D63" w:rsidRDefault="0088568C" w:rsidP="0088568C">
            <w:pPr>
              <w:rPr>
                <w:rFonts w:ascii="VAG Rounded Std Thin" w:hAnsi="VAG Rounded Std Thin" w:cs="Arial"/>
                <w:b/>
              </w:rPr>
            </w:pPr>
            <w:r w:rsidRPr="00042D63">
              <w:rPr>
                <w:rFonts w:ascii="VAG Rounded Std Thin" w:hAnsi="VAG Rounded Std Thin" w:cs="Arial"/>
                <w:b/>
              </w:rPr>
              <w:t>Reports to</w:t>
            </w:r>
          </w:p>
        </w:tc>
      </w:tr>
      <w:tr w:rsidR="0088568C" w:rsidRPr="00CB150F" w:rsidTr="0088568C">
        <w:trPr>
          <w:trHeight w:val="283"/>
        </w:trPr>
        <w:tc>
          <w:tcPr>
            <w:tcW w:w="9889" w:type="dxa"/>
            <w:shd w:val="clear" w:color="auto" w:fill="auto"/>
            <w:vAlign w:val="center"/>
          </w:tcPr>
          <w:p w:rsidR="0088568C" w:rsidRPr="00042D63" w:rsidRDefault="00B85F07" w:rsidP="0088568C">
            <w:pPr>
              <w:rPr>
                <w:rFonts w:ascii="VAG Rounded Std Thin" w:hAnsi="VAG Rounded Std Thin" w:cs="Arial"/>
              </w:rPr>
            </w:pPr>
            <w:r>
              <w:rPr>
                <w:rFonts w:ascii="VAG Rounded Std Thin" w:hAnsi="VAG Rounded Std Thin" w:cs="Arial"/>
              </w:rPr>
              <w:t>Clinical &amp; Research</w:t>
            </w:r>
            <w:r w:rsidR="002F350F" w:rsidRPr="00042D63">
              <w:rPr>
                <w:rFonts w:ascii="VAG Rounded Std Thin" w:hAnsi="VAG Rounded Std Thin" w:cs="Arial"/>
              </w:rPr>
              <w:t xml:space="preserve"> Director</w:t>
            </w:r>
          </w:p>
          <w:p w:rsidR="00D12BCB" w:rsidRPr="00042D63" w:rsidRDefault="00D12BCB" w:rsidP="0088568C">
            <w:pPr>
              <w:rPr>
                <w:rFonts w:ascii="VAG Rounded Std Thin" w:hAnsi="VAG Rounded Std Thin" w:cs="Arial"/>
              </w:rPr>
            </w:pPr>
          </w:p>
        </w:tc>
      </w:tr>
      <w:tr w:rsidR="0088568C" w:rsidRPr="00CB150F" w:rsidTr="0088568C">
        <w:trPr>
          <w:trHeight w:val="283"/>
        </w:trPr>
        <w:tc>
          <w:tcPr>
            <w:tcW w:w="9889" w:type="dxa"/>
            <w:shd w:val="clear" w:color="auto" w:fill="D9D9D9"/>
            <w:vAlign w:val="center"/>
          </w:tcPr>
          <w:p w:rsidR="0088568C" w:rsidRPr="00042D63" w:rsidRDefault="0088568C" w:rsidP="0088568C">
            <w:pPr>
              <w:rPr>
                <w:rFonts w:ascii="VAG Rounded Std Thin" w:hAnsi="VAG Rounded Std Thin" w:cs="Arial"/>
                <w:b/>
              </w:rPr>
            </w:pPr>
            <w:r w:rsidRPr="00042D63">
              <w:rPr>
                <w:rFonts w:ascii="VAG Rounded Std Thin" w:hAnsi="VAG Rounded Std Thin" w:cs="Arial"/>
                <w:b/>
              </w:rPr>
              <w:t>Salary</w:t>
            </w:r>
          </w:p>
        </w:tc>
      </w:tr>
      <w:tr w:rsidR="0088568C" w:rsidRPr="00CB150F" w:rsidTr="0088568C">
        <w:trPr>
          <w:trHeight w:val="283"/>
        </w:trPr>
        <w:tc>
          <w:tcPr>
            <w:tcW w:w="9889" w:type="dxa"/>
            <w:shd w:val="clear" w:color="auto" w:fill="auto"/>
            <w:vAlign w:val="center"/>
          </w:tcPr>
          <w:p w:rsidR="00D12BCB" w:rsidRPr="00042D63" w:rsidRDefault="000E6E04" w:rsidP="00244EA2">
            <w:pPr>
              <w:rPr>
                <w:rFonts w:ascii="VAG Rounded Std Thin" w:hAnsi="VAG Rounded Std Thin" w:cs="Arial"/>
              </w:rPr>
            </w:pPr>
            <w:r>
              <w:rPr>
                <w:rFonts w:ascii="VAG Rounded Std Thin" w:hAnsi="VAG Rounded Std Thin" w:cs="Arial"/>
              </w:rPr>
              <w:t>Up to</w:t>
            </w:r>
            <w:r w:rsidR="004B6303" w:rsidRPr="00042D63">
              <w:rPr>
                <w:rFonts w:ascii="VAG Rounded Std Thin" w:hAnsi="VAG Rounded Std Thin" w:cs="Arial"/>
              </w:rPr>
              <w:t xml:space="preserve"> </w:t>
            </w:r>
            <w:r w:rsidR="00A132AD">
              <w:rPr>
                <w:rFonts w:ascii="VAG Rounded Std Thin" w:hAnsi="VAG Rounded Std Thin" w:cs="Arial"/>
              </w:rPr>
              <w:t>£4</w:t>
            </w:r>
            <w:r w:rsidR="00B85F07">
              <w:rPr>
                <w:rFonts w:ascii="VAG Rounded Std Thin" w:hAnsi="VAG Rounded Std Thin" w:cs="Arial"/>
              </w:rPr>
              <w:t>5</w:t>
            </w:r>
            <w:r w:rsidR="00A132AD">
              <w:rPr>
                <w:rFonts w:ascii="VAG Rounded Std Thin" w:hAnsi="VAG Rounded Std Thin" w:cs="Arial"/>
              </w:rPr>
              <w:t>k</w:t>
            </w:r>
            <w:r w:rsidR="00183B6F">
              <w:rPr>
                <w:rFonts w:ascii="VAG Rounded Std Thin" w:hAnsi="VAG Rounded Std Thin" w:cs="Arial"/>
              </w:rPr>
              <w:t xml:space="preserve"> </w:t>
            </w:r>
            <w:r w:rsidR="004B6303" w:rsidRPr="00042D63">
              <w:rPr>
                <w:rFonts w:ascii="VAG Rounded Std Thin" w:hAnsi="VAG Rounded Std Thin" w:cs="Arial"/>
              </w:rPr>
              <w:t>according to experience</w:t>
            </w:r>
          </w:p>
          <w:p w:rsidR="00244EA2" w:rsidRPr="00042D63" w:rsidRDefault="00244EA2" w:rsidP="00244EA2">
            <w:pPr>
              <w:rPr>
                <w:rFonts w:ascii="VAG Rounded Std Thin" w:hAnsi="VAG Rounded Std Thin" w:cs="Arial"/>
              </w:rPr>
            </w:pPr>
          </w:p>
        </w:tc>
      </w:tr>
      <w:tr w:rsidR="0088568C" w:rsidRPr="00CB150F" w:rsidTr="0088568C">
        <w:trPr>
          <w:trHeight w:val="283"/>
        </w:trPr>
        <w:tc>
          <w:tcPr>
            <w:tcW w:w="9889" w:type="dxa"/>
            <w:shd w:val="clear" w:color="auto" w:fill="D9D9D9"/>
            <w:vAlign w:val="center"/>
          </w:tcPr>
          <w:p w:rsidR="0088568C" w:rsidRPr="00042D63" w:rsidRDefault="0088568C" w:rsidP="0088568C">
            <w:pPr>
              <w:rPr>
                <w:rFonts w:ascii="VAG Rounded Std Thin" w:hAnsi="VAG Rounded Std Thin" w:cs="Arial"/>
                <w:b/>
              </w:rPr>
            </w:pPr>
            <w:r w:rsidRPr="00042D63">
              <w:rPr>
                <w:rFonts w:ascii="VAG Rounded Std Thin" w:hAnsi="VAG Rounded Std Thin" w:cs="Arial"/>
                <w:b/>
              </w:rPr>
              <w:t>Status</w:t>
            </w:r>
          </w:p>
        </w:tc>
      </w:tr>
      <w:tr w:rsidR="0088568C" w:rsidRPr="00CB150F" w:rsidTr="0088568C">
        <w:trPr>
          <w:trHeight w:val="283"/>
        </w:trPr>
        <w:tc>
          <w:tcPr>
            <w:tcW w:w="9889" w:type="dxa"/>
            <w:shd w:val="clear" w:color="auto" w:fill="auto"/>
            <w:vAlign w:val="center"/>
          </w:tcPr>
          <w:p w:rsidR="00DF740F" w:rsidRPr="00042D63" w:rsidRDefault="00172670" w:rsidP="00DF740F">
            <w:pPr>
              <w:rPr>
                <w:rFonts w:ascii="VAG Rounded Std Thin" w:hAnsi="VAG Rounded Std Thin" w:cs="Arial"/>
              </w:rPr>
            </w:pPr>
            <w:r w:rsidRPr="00042D63">
              <w:rPr>
                <w:rFonts w:ascii="VAG Rounded Std Thin" w:hAnsi="VAG Rounded Std Thin" w:cs="Arial"/>
              </w:rPr>
              <w:t xml:space="preserve">Full time </w:t>
            </w:r>
            <w:r w:rsidR="00383477" w:rsidRPr="00042D63">
              <w:rPr>
                <w:rFonts w:ascii="VAG Rounded Std Thin" w:hAnsi="VAG Rounded Std Thin" w:cs="Arial"/>
              </w:rPr>
              <w:t xml:space="preserve">35 </w:t>
            </w:r>
            <w:r w:rsidR="004B6303" w:rsidRPr="00042D63">
              <w:rPr>
                <w:rFonts w:ascii="VAG Rounded Std Thin" w:hAnsi="VAG Rounded Std Thin" w:cs="Arial"/>
              </w:rPr>
              <w:t>hours per week</w:t>
            </w:r>
            <w:r w:rsidR="00C11F5E">
              <w:rPr>
                <w:rFonts w:ascii="VAG Rounded Std Thin" w:hAnsi="VAG Rounded Std Thin" w:cs="Arial"/>
              </w:rPr>
              <w:t xml:space="preserve"> </w:t>
            </w:r>
          </w:p>
          <w:p w:rsidR="00244EA2" w:rsidRPr="00042D63" w:rsidRDefault="00244EA2" w:rsidP="00841CE8">
            <w:pPr>
              <w:rPr>
                <w:rFonts w:ascii="VAG Rounded Std Thin" w:hAnsi="VAG Rounded Std Thin" w:cs="Arial"/>
              </w:rPr>
            </w:pPr>
          </w:p>
        </w:tc>
      </w:tr>
      <w:tr w:rsidR="0088568C" w:rsidRPr="00CB150F" w:rsidTr="0088568C">
        <w:trPr>
          <w:trHeight w:val="283"/>
        </w:trPr>
        <w:tc>
          <w:tcPr>
            <w:tcW w:w="9889" w:type="dxa"/>
            <w:shd w:val="clear" w:color="auto" w:fill="D9D9D9"/>
            <w:vAlign w:val="center"/>
          </w:tcPr>
          <w:p w:rsidR="0088568C" w:rsidRPr="00042D63" w:rsidRDefault="0088568C" w:rsidP="0088568C">
            <w:pPr>
              <w:rPr>
                <w:rFonts w:ascii="VAG Rounded Std Thin" w:hAnsi="VAG Rounded Std Thin" w:cs="Arial"/>
                <w:b/>
              </w:rPr>
            </w:pPr>
            <w:r w:rsidRPr="00042D63">
              <w:rPr>
                <w:rFonts w:ascii="VAG Rounded Std Thin" w:hAnsi="VAG Rounded Std Thin" w:cs="Arial"/>
                <w:b/>
              </w:rPr>
              <w:t>Location</w:t>
            </w:r>
          </w:p>
        </w:tc>
      </w:tr>
      <w:tr w:rsidR="0088568C" w:rsidRPr="00CB150F" w:rsidTr="0088568C">
        <w:trPr>
          <w:trHeight w:val="283"/>
        </w:trPr>
        <w:tc>
          <w:tcPr>
            <w:tcW w:w="9889" w:type="dxa"/>
            <w:shd w:val="clear" w:color="auto" w:fill="auto"/>
            <w:vAlign w:val="center"/>
          </w:tcPr>
          <w:p w:rsidR="00A132AD" w:rsidRPr="00042D63" w:rsidRDefault="00B85F07" w:rsidP="00A132AD">
            <w:pPr>
              <w:rPr>
                <w:rFonts w:ascii="VAG Rounded Std Thin" w:hAnsi="VAG Rounded Std Thin" w:cs="Arial"/>
              </w:rPr>
            </w:pPr>
            <w:r>
              <w:rPr>
                <w:rFonts w:ascii="VAG Rounded Std Thin" w:hAnsi="VAG Rounded Std Thin" w:cs="Arial"/>
              </w:rPr>
              <w:t>Solihull</w:t>
            </w:r>
          </w:p>
          <w:p w:rsidR="00A132AD" w:rsidRPr="00042D63" w:rsidRDefault="00A132AD" w:rsidP="002E6526">
            <w:pPr>
              <w:rPr>
                <w:rFonts w:ascii="VAG Rounded Std Thin" w:hAnsi="VAG Rounded Std Thin" w:cs="Arial"/>
              </w:rPr>
            </w:pPr>
          </w:p>
          <w:p w:rsidR="00D12BCB" w:rsidRPr="00042D63" w:rsidRDefault="00D12BCB" w:rsidP="00E43A54">
            <w:pPr>
              <w:rPr>
                <w:rFonts w:ascii="VAG Rounded Std Thin" w:hAnsi="VAG Rounded Std Thin" w:cs="Arial"/>
              </w:rPr>
            </w:pPr>
          </w:p>
        </w:tc>
      </w:tr>
    </w:tbl>
    <w:p w:rsidR="00F80E9D" w:rsidRPr="00CB150F" w:rsidRDefault="00F80E9D">
      <w:pPr>
        <w:rPr>
          <w:rFonts w:ascii="VAG Rounded Std Thin" w:hAnsi="VAG Rounded Std Thin"/>
        </w:rPr>
      </w:pPr>
    </w:p>
    <w:p w:rsidR="00B85F07" w:rsidRDefault="00B85F07" w:rsidP="00B85F07">
      <w:pPr>
        <w:rPr>
          <w:rFonts w:ascii="VAG Rounded Std Thin" w:hAnsi="VAG Rounded Std Thin" w:cs="Arial"/>
          <w:b/>
        </w:rPr>
      </w:pPr>
      <w:r>
        <w:rPr>
          <w:rFonts w:ascii="VAG Rounded Std Thin" w:hAnsi="VAG Rounded Std Thin" w:cs="Arial"/>
          <w:b/>
        </w:rPr>
        <w:t>The Role</w:t>
      </w:r>
    </w:p>
    <w:p w:rsidR="00B85F07" w:rsidRDefault="00B85F07" w:rsidP="00B85F07">
      <w:pPr>
        <w:rPr>
          <w:rFonts w:ascii="VAG Rounded Std Thin" w:hAnsi="VAG Rounded Std Thin" w:cs="Arial"/>
        </w:rPr>
      </w:pPr>
      <w:r>
        <w:rPr>
          <w:rFonts w:ascii="VAG Rounded Std Thin" w:hAnsi="VAG Rounded Std Thin" w:cs="Arial"/>
        </w:rPr>
        <w:t xml:space="preserve">This is a unique opportunity to become Manager of Breast Cancer Haven – West Midlands. You will be responsible for all day to day operational aspects of Breast Cancer Haven – West Midlands. </w:t>
      </w:r>
    </w:p>
    <w:p w:rsidR="00B85F07" w:rsidRDefault="00B85F07" w:rsidP="00B85F07">
      <w:pPr>
        <w:rPr>
          <w:rFonts w:ascii="VAG Rounded Std Thin" w:hAnsi="VAG Rounded Std Thin" w:cs="Arial"/>
          <w:b/>
        </w:rPr>
      </w:pPr>
      <w:r>
        <w:rPr>
          <w:rFonts w:ascii="VAG Rounded Std Thin" w:hAnsi="VAG Rounded Std Thin" w:cs="Arial"/>
          <w:b/>
        </w:rPr>
        <w:t>The Person We Seek</w:t>
      </w:r>
    </w:p>
    <w:p w:rsidR="00B85F07" w:rsidRDefault="00B85F07" w:rsidP="00B85F07">
      <w:pPr>
        <w:rPr>
          <w:rFonts w:ascii="VAG Rounded Std Thin" w:hAnsi="VAG Rounded Std Thin" w:cs="Arial"/>
        </w:rPr>
      </w:pPr>
      <w:r>
        <w:rPr>
          <w:rFonts w:ascii="VAG Rounded Std Thin" w:hAnsi="VAG Rounded Std Thin" w:cs="Arial"/>
        </w:rPr>
        <w:t>The Breast Cancer Haven Manager will be a Registered Health Care Professional and have experience of working in cancer care within the NHS or charity sector. You will have experience of delivering and managing clinical and/or supportive services for people with cancer. You will be passionate about the quality of the experience for the people who use the services of Breast Cancer Haven and have an interest in complementary approaches and integrated cancer care.</w:t>
      </w:r>
    </w:p>
    <w:p w:rsidR="00B85F07" w:rsidRDefault="00B85F07" w:rsidP="00B85F07">
      <w:pPr>
        <w:rPr>
          <w:rFonts w:ascii="VAG Rounded Std Thin" w:hAnsi="VAG Rounded Std Thin" w:cs="Arial"/>
        </w:rPr>
      </w:pPr>
      <w:r>
        <w:rPr>
          <w:rFonts w:ascii="VAG Rounded Std Thin" w:hAnsi="VAG Rounded Std Thin" w:cs="Arial"/>
        </w:rPr>
        <w:t>It is essential that:</w:t>
      </w:r>
    </w:p>
    <w:p w:rsidR="00B85F07" w:rsidRDefault="00B85F07" w:rsidP="00B85F07">
      <w:pPr>
        <w:pStyle w:val="ListParagraph"/>
        <w:numPr>
          <w:ilvl w:val="0"/>
          <w:numId w:val="41"/>
        </w:numPr>
        <w:spacing w:after="200" w:line="276" w:lineRule="auto"/>
        <w:rPr>
          <w:rFonts w:ascii="VAG Rounded Std Thin" w:hAnsi="VAG Rounded Std Thin" w:cs="Arial"/>
        </w:rPr>
      </w:pPr>
      <w:r>
        <w:rPr>
          <w:rFonts w:ascii="VAG Rounded Std Thin" w:hAnsi="VAG Rounded Std Thin" w:cs="Arial"/>
        </w:rPr>
        <w:t>You have a University Degree or that you are a Registered Health Care Professional</w:t>
      </w:r>
      <w:r w:rsidRPr="006F7AE8">
        <w:rPr>
          <w:rFonts w:ascii="VAG Rounded Std Thin" w:hAnsi="VAG Rounded Std Thin" w:cs="Arial"/>
        </w:rPr>
        <w:t xml:space="preserve"> </w:t>
      </w:r>
    </w:p>
    <w:p w:rsidR="00B85F07" w:rsidRDefault="00B85F07" w:rsidP="00B85F07">
      <w:pPr>
        <w:pStyle w:val="ListParagraph"/>
        <w:numPr>
          <w:ilvl w:val="0"/>
          <w:numId w:val="41"/>
        </w:numPr>
        <w:spacing w:after="200" w:line="276" w:lineRule="auto"/>
        <w:rPr>
          <w:rFonts w:ascii="VAG Rounded Std Thin" w:hAnsi="VAG Rounded Std Thin" w:cs="Arial"/>
        </w:rPr>
      </w:pPr>
      <w:r>
        <w:rPr>
          <w:rFonts w:ascii="VAG Rounded Std Thin" w:hAnsi="VAG Rounded Std Thin" w:cs="Arial"/>
        </w:rPr>
        <w:t>You can evidence excellence in clinical and general management, operating in the NHS or charity sector</w:t>
      </w:r>
    </w:p>
    <w:p w:rsidR="00B85F07" w:rsidRDefault="00B85F07" w:rsidP="00B85F07">
      <w:pPr>
        <w:pStyle w:val="ListParagraph"/>
        <w:numPr>
          <w:ilvl w:val="0"/>
          <w:numId w:val="41"/>
        </w:numPr>
        <w:spacing w:after="200" w:line="276" w:lineRule="auto"/>
        <w:rPr>
          <w:rFonts w:ascii="VAG Rounded Std Thin" w:hAnsi="VAG Rounded Std Thin" w:cs="Arial"/>
        </w:rPr>
      </w:pPr>
      <w:r>
        <w:rPr>
          <w:rFonts w:ascii="VAG Rounded Std Thin" w:hAnsi="VAG Rounded Std Thin" w:cs="Arial"/>
        </w:rPr>
        <w:t>You have the ability to work some evenings and some weekends as required</w:t>
      </w:r>
    </w:p>
    <w:p w:rsidR="00B85F07" w:rsidRDefault="00B85F07" w:rsidP="00B85F07">
      <w:pPr>
        <w:pStyle w:val="ListParagraph"/>
        <w:numPr>
          <w:ilvl w:val="0"/>
          <w:numId w:val="41"/>
        </w:numPr>
        <w:spacing w:after="200" w:line="276" w:lineRule="auto"/>
        <w:rPr>
          <w:rFonts w:ascii="VAG Rounded Std Thin" w:hAnsi="VAG Rounded Std Thin" w:cs="Arial"/>
        </w:rPr>
      </w:pPr>
      <w:r>
        <w:rPr>
          <w:rFonts w:ascii="VAG Rounded Std Thin" w:hAnsi="VAG Rounded Std Thin" w:cs="Arial"/>
        </w:rPr>
        <w:t>You can demonstrate an interest in supportive and complementary therapies in cancer care</w:t>
      </w:r>
    </w:p>
    <w:p w:rsidR="00F80E9D" w:rsidRPr="00042D63" w:rsidRDefault="00F80E9D">
      <w:pPr>
        <w:rPr>
          <w:rFonts w:ascii="VAG Rounded Std Thin" w:hAnsi="VAG Rounded Std Thin"/>
        </w:rPr>
      </w:pPr>
    </w:p>
    <w:p w:rsidR="009A3A31" w:rsidRPr="00042D63" w:rsidRDefault="009A3A31">
      <w:pPr>
        <w:rPr>
          <w:rFonts w:ascii="VAG Rounded Std Thin" w:hAnsi="VAG Rounded Std Thin"/>
        </w:rPr>
      </w:pPr>
      <w:r w:rsidRPr="00042D63">
        <w:rPr>
          <w:rFonts w:ascii="VAG Rounded Std Thin" w:hAnsi="VAG Rounded Std Thin"/>
        </w:rPr>
        <w:br w:type="page"/>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889"/>
      </w:tblGrid>
      <w:tr w:rsidR="00A5382B" w:rsidRPr="00CB150F" w:rsidTr="0088568C">
        <w:trPr>
          <w:trHeight w:val="283"/>
        </w:trPr>
        <w:tc>
          <w:tcPr>
            <w:tcW w:w="9889" w:type="dxa"/>
            <w:shd w:val="clear" w:color="auto" w:fill="D9D9D9"/>
            <w:vAlign w:val="center"/>
          </w:tcPr>
          <w:p w:rsidR="00A5382B" w:rsidRPr="00042D63" w:rsidRDefault="00A5382B" w:rsidP="00B85F07">
            <w:pPr>
              <w:rPr>
                <w:rFonts w:ascii="VAG Rounded Std Thin" w:hAnsi="VAG Rounded Std Thin" w:cs="Arial"/>
                <w:b/>
              </w:rPr>
            </w:pPr>
            <w:r w:rsidRPr="00042D63">
              <w:rPr>
                <w:rFonts w:ascii="VAG Rounded Std Thin" w:hAnsi="VAG Rounded Std Thin" w:cs="Arial"/>
                <w:b/>
              </w:rPr>
              <w:lastRenderedPageBreak/>
              <w:t>Job Summary</w:t>
            </w:r>
            <w:r w:rsidRPr="00CB150F">
              <w:rPr>
                <w:rFonts w:ascii="VAG Rounded Std Thin" w:hAnsi="VAG Rounded Std Thin" w:cs="Arial"/>
                <w:b/>
              </w:rPr>
              <w:t xml:space="preserve"> </w:t>
            </w:r>
            <w:r w:rsidR="00F55D6B">
              <w:rPr>
                <w:rFonts w:ascii="VAG Rounded Std Thin" w:hAnsi="VAG Rounded Std Thin" w:cs="Arial"/>
                <w:b/>
              </w:rPr>
              <w:t xml:space="preserve">Breast Cancer </w:t>
            </w:r>
            <w:r w:rsidRPr="00CB150F">
              <w:rPr>
                <w:rFonts w:ascii="VAG Rounded Std Thin" w:hAnsi="VAG Rounded Std Thin" w:cs="Arial"/>
                <w:b/>
              </w:rPr>
              <w:t>Haven Manager</w:t>
            </w:r>
          </w:p>
        </w:tc>
      </w:tr>
      <w:tr w:rsidR="00A5382B" w:rsidRPr="00CB150F" w:rsidTr="0088568C">
        <w:trPr>
          <w:trHeight w:val="283"/>
        </w:trPr>
        <w:tc>
          <w:tcPr>
            <w:tcW w:w="9889" w:type="dxa"/>
            <w:shd w:val="clear" w:color="auto" w:fill="auto"/>
            <w:vAlign w:val="center"/>
          </w:tcPr>
          <w:p w:rsidR="00A5382B" w:rsidRPr="00240467" w:rsidRDefault="00A5382B" w:rsidP="00240467">
            <w:pPr>
              <w:tabs>
                <w:tab w:val="left" w:pos="0"/>
              </w:tabs>
              <w:suppressAutoHyphens/>
              <w:rPr>
                <w:rFonts w:ascii="VAG Rounded Std Thin" w:hAnsi="VAG Rounded Std Thin" w:cs="Arial"/>
              </w:rPr>
            </w:pPr>
          </w:p>
          <w:p w:rsidR="00A5382B" w:rsidRPr="003970FE" w:rsidRDefault="002E6AAB" w:rsidP="00452730">
            <w:pPr>
              <w:pStyle w:val="BodyTextIndent2"/>
              <w:widowControl w:val="0"/>
              <w:tabs>
                <w:tab w:val="left" w:pos="284"/>
                <w:tab w:val="left" w:pos="4320"/>
                <w:tab w:val="left" w:pos="5040"/>
                <w:tab w:val="left" w:pos="5760"/>
                <w:tab w:val="left" w:pos="6480"/>
                <w:tab w:val="left" w:pos="7200"/>
                <w:tab w:val="left" w:pos="7920"/>
                <w:tab w:val="left" w:pos="8640"/>
              </w:tabs>
              <w:spacing w:after="0" w:line="240" w:lineRule="auto"/>
              <w:ind w:left="0"/>
              <w:rPr>
                <w:rFonts w:ascii="VAG Rounded Std Thin" w:hAnsi="VAG Rounded Std Thin"/>
              </w:rPr>
            </w:pPr>
            <w:r>
              <w:rPr>
                <w:rFonts w:ascii="VAG Rounded Std Thin" w:hAnsi="VAG Rounded Std Thin" w:cs="Arial"/>
              </w:rPr>
              <w:t xml:space="preserve">Manage </w:t>
            </w:r>
            <w:r w:rsidR="00460E36" w:rsidRPr="003970FE">
              <w:rPr>
                <w:rFonts w:ascii="VAG Rounded Std Thin" w:hAnsi="VAG Rounded Std Thin" w:cs="Arial"/>
              </w:rPr>
              <w:t xml:space="preserve">all aspects of the day to day running of </w:t>
            </w:r>
            <w:r w:rsidR="0081768E">
              <w:rPr>
                <w:rFonts w:ascii="VAG Rounded Std Thin" w:hAnsi="VAG Rounded Std Thin" w:cs="Arial"/>
              </w:rPr>
              <w:t>Breast Cancer</w:t>
            </w:r>
            <w:r w:rsidR="00460E36" w:rsidRPr="003970FE">
              <w:rPr>
                <w:rFonts w:ascii="VAG Rounded Std Thin" w:hAnsi="VAG Rounded Std Thin" w:cs="Arial"/>
              </w:rPr>
              <w:t xml:space="preserve"> Haven </w:t>
            </w:r>
            <w:r w:rsidR="00436755">
              <w:rPr>
                <w:rFonts w:ascii="VAG Rounded Std Thin" w:hAnsi="VAG Rounded Std Thin" w:cs="Arial"/>
              </w:rPr>
              <w:t>p</w:t>
            </w:r>
            <w:r w:rsidR="00A5382B" w:rsidRPr="003970FE">
              <w:rPr>
                <w:rFonts w:ascii="VAG Rounded Std Thin" w:hAnsi="VAG Rounded Std Thin" w:cs="Arial"/>
              </w:rPr>
              <w:t xml:space="preserve">roviding </w:t>
            </w:r>
            <w:r w:rsidR="00436755">
              <w:rPr>
                <w:rFonts w:ascii="VAG Rounded Std Thin" w:hAnsi="VAG Rounded Std Thin" w:cs="Arial"/>
              </w:rPr>
              <w:t>s</w:t>
            </w:r>
            <w:r w:rsidR="00A5382B" w:rsidRPr="003970FE">
              <w:rPr>
                <w:rFonts w:ascii="VAG Rounded Std Thin" w:hAnsi="VAG Rounded Std Thin" w:cs="Arial"/>
              </w:rPr>
              <w:t xml:space="preserve">upport to Visitors </w:t>
            </w:r>
          </w:p>
          <w:p w:rsidR="00A5382B" w:rsidRPr="00042D63" w:rsidRDefault="00A5382B" w:rsidP="00452730">
            <w:pPr>
              <w:pStyle w:val="BodyTextIndent2"/>
              <w:widowControl w:val="0"/>
              <w:tabs>
                <w:tab w:val="left" w:pos="284"/>
                <w:tab w:val="left" w:pos="4320"/>
                <w:tab w:val="left" w:pos="5040"/>
                <w:tab w:val="left" w:pos="5760"/>
                <w:tab w:val="left" w:pos="6480"/>
                <w:tab w:val="left" w:pos="7200"/>
                <w:tab w:val="left" w:pos="7920"/>
                <w:tab w:val="left" w:pos="8640"/>
              </w:tabs>
              <w:spacing w:after="0" w:line="240" w:lineRule="auto"/>
              <w:ind w:left="0"/>
              <w:rPr>
                <w:rFonts w:ascii="VAG Rounded Std Thin" w:hAnsi="VAG Rounded Std Thin"/>
              </w:rPr>
            </w:pPr>
            <w:r w:rsidRPr="00042D63">
              <w:rPr>
                <w:rFonts w:ascii="VAG Rounded Std Thin" w:hAnsi="VAG Rounded Std Thin" w:cs="Arial"/>
              </w:rPr>
              <w:t>Participat</w:t>
            </w:r>
            <w:r w:rsidR="002E6AAB">
              <w:rPr>
                <w:rFonts w:ascii="VAG Rounded Std Thin" w:hAnsi="VAG Rounded Std Thin" w:cs="Arial"/>
              </w:rPr>
              <w:t>e</w:t>
            </w:r>
            <w:r w:rsidRPr="00042D63">
              <w:rPr>
                <w:rFonts w:ascii="VAG Rounded Std Thin" w:hAnsi="VAG Rounded Std Thin" w:cs="Arial"/>
              </w:rPr>
              <w:t xml:space="preserve"> in the evaluation of </w:t>
            </w:r>
            <w:r w:rsidR="00291636">
              <w:rPr>
                <w:rFonts w:ascii="VAG Rounded Std Thin" w:hAnsi="VAG Rounded Std Thin" w:cs="Arial"/>
              </w:rPr>
              <w:t xml:space="preserve">the Breast Cancer </w:t>
            </w:r>
            <w:r w:rsidRPr="00042D63">
              <w:rPr>
                <w:rFonts w:ascii="VAG Rounded Std Thin" w:hAnsi="VAG Rounded Std Thin" w:cs="Arial"/>
              </w:rPr>
              <w:t>Haven Programme with the support of the research team</w:t>
            </w:r>
          </w:p>
          <w:p w:rsidR="00A5382B" w:rsidRPr="00042D63" w:rsidRDefault="00697BAD" w:rsidP="00452730">
            <w:pPr>
              <w:pStyle w:val="BodyTextIndent2"/>
              <w:widowControl w:val="0"/>
              <w:tabs>
                <w:tab w:val="left" w:pos="284"/>
                <w:tab w:val="left" w:pos="4320"/>
                <w:tab w:val="left" w:pos="5040"/>
                <w:tab w:val="left" w:pos="5760"/>
                <w:tab w:val="left" w:pos="6480"/>
                <w:tab w:val="left" w:pos="7200"/>
                <w:tab w:val="left" w:pos="7920"/>
                <w:tab w:val="left" w:pos="8640"/>
              </w:tabs>
              <w:spacing w:after="0" w:line="240" w:lineRule="auto"/>
              <w:ind w:left="0"/>
              <w:rPr>
                <w:rFonts w:ascii="VAG Rounded Std Thin" w:hAnsi="VAG Rounded Std Thin"/>
              </w:rPr>
            </w:pPr>
            <w:r>
              <w:rPr>
                <w:rFonts w:ascii="VAG Rounded Std Thin" w:hAnsi="VAG Rounded Std Thin" w:cs="Arial"/>
              </w:rPr>
              <w:t>O</w:t>
            </w:r>
            <w:r w:rsidR="00596AF3">
              <w:rPr>
                <w:rFonts w:ascii="VAG Rounded Std Thin" w:hAnsi="VAG Rounded Std Thin" w:cs="Arial"/>
              </w:rPr>
              <w:t xml:space="preserve">versee </w:t>
            </w:r>
            <w:r w:rsidR="00A5382B" w:rsidRPr="00042D63">
              <w:rPr>
                <w:rFonts w:ascii="VAG Rounded Std Thin" w:hAnsi="VAG Rounded Std Thin" w:cs="Arial"/>
              </w:rPr>
              <w:t xml:space="preserve">the face-to-face medical marketing of </w:t>
            </w:r>
            <w:r w:rsidR="0081768E">
              <w:rPr>
                <w:rFonts w:ascii="VAG Rounded Std Thin" w:hAnsi="VAG Rounded Std Thin" w:cs="Arial"/>
              </w:rPr>
              <w:t>Breast Cancer</w:t>
            </w:r>
            <w:r w:rsidR="00A5382B" w:rsidRPr="00042D63">
              <w:rPr>
                <w:rFonts w:ascii="VAG Rounded Std Thin" w:hAnsi="VAG Rounded Std Thin" w:cs="Arial"/>
              </w:rPr>
              <w:t xml:space="preserve"> Haven services and co-ordinat</w:t>
            </w:r>
            <w:r>
              <w:rPr>
                <w:rFonts w:ascii="VAG Rounded Std Thin" w:hAnsi="VAG Rounded Std Thin" w:cs="Arial"/>
              </w:rPr>
              <w:t>e</w:t>
            </w:r>
            <w:r w:rsidR="00A5382B" w:rsidRPr="00042D63">
              <w:rPr>
                <w:rFonts w:ascii="VAG Rounded Std Thin" w:hAnsi="VAG Rounded Std Thin" w:cs="Arial"/>
              </w:rPr>
              <w:t xml:space="preserve"> with the </w:t>
            </w:r>
            <w:r>
              <w:rPr>
                <w:rFonts w:ascii="VAG Rounded Std Thin" w:hAnsi="VAG Rounded Std Thin" w:cs="Arial"/>
              </w:rPr>
              <w:t xml:space="preserve">Marketing </w:t>
            </w:r>
            <w:r w:rsidR="00D405E8">
              <w:rPr>
                <w:rFonts w:ascii="VAG Rounded Std Thin" w:hAnsi="VAG Rounded Std Thin" w:cs="Arial"/>
              </w:rPr>
              <w:t xml:space="preserve">team </w:t>
            </w:r>
            <w:r>
              <w:rPr>
                <w:rFonts w:ascii="VAG Rounded Std Thin" w:hAnsi="VAG Rounded Std Thin" w:cs="Arial"/>
              </w:rPr>
              <w:t>r</w:t>
            </w:r>
            <w:r w:rsidR="00A5382B" w:rsidRPr="00042D63">
              <w:rPr>
                <w:rFonts w:ascii="VAG Rounded Std Thin" w:hAnsi="VAG Rounded Std Thin" w:cs="Arial"/>
              </w:rPr>
              <w:t>e written communications</w:t>
            </w:r>
          </w:p>
          <w:p w:rsidR="00A5382B" w:rsidRPr="00042D63" w:rsidRDefault="002E6AAB" w:rsidP="00452730">
            <w:pPr>
              <w:tabs>
                <w:tab w:val="left" w:pos="0"/>
              </w:tabs>
              <w:suppressAutoHyphens/>
              <w:rPr>
                <w:rFonts w:ascii="VAG Rounded Std Thin" w:hAnsi="VAG Rounded Std Thin" w:cs="Arial"/>
              </w:rPr>
            </w:pPr>
            <w:r>
              <w:rPr>
                <w:rFonts w:ascii="VAG Rounded Std Thin" w:hAnsi="VAG Rounded Std Thin" w:cs="Arial"/>
              </w:rPr>
              <w:t>E</w:t>
            </w:r>
            <w:r w:rsidR="00A5382B" w:rsidRPr="00042D63">
              <w:rPr>
                <w:rFonts w:ascii="VAG Rounded Std Thin" w:hAnsi="VAG Rounded Std Thin" w:cs="Arial"/>
              </w:rPr>
              <w:t>nsur</w:t>
            </w:r>
            <w:r>
              <w:rPr>
                <w:rFonts w:ascii="VAG Rounded Std Thin" w:hAnsi="VAG Rounded Std Thin" w:cs="Arial"/>
              </w:rPr>
              <w:t>e</w:t>
            </w:r>
            <w:r w:rsidR="00A5382B" w:rsidRPr="00042D63">
              <w:rPr>
                <w:rFonts w:ascii="VAG Rounded Std Thin" w:hAnsi="VAG Rounded Std Thin" w:cs="Arial"/>
              </w:rPr>
              <w:t xml:space="preserve"> th</w:t>
            </w:r>
            <w:r>
              <w:rPr>
                <w:rFonts w:ascii="VAG Rounded Std Thin" w:hAnsi="VAG Rounded Std Thin" w:cs="Arial"/>
              </w:rPr>
              <w:t xml:space="preserve">e </w:t>
            </w:r>
            <w:r w:rsidR="00A5382B" w:rsidRPr="00042D63">
              <w:rPr>
                <w:rFonts w:ascii="VAG Rounded Std Thin" w:hAnsi="VAG Rounded Std Thin" w:cs="Arial"/>
              </w:rPr>
              <w:t xml:space="preserve">professional standards and practice at </w:t>
            </w:r>
            <w:r w:rsidR="0081768E">
              <w:rPr>
                <w:rFonts w:ascii="VAG Rounded Std Thin" w:hAnsi="VAG Rounded Std Thin" w:cs="Arial"/>
              </w:rPr>
              <w:t>Breast Cancer</w:t>
            </w:r>
            <w:r w:rsidRPr="00042D63">
              <w:rPr>
                <w:rFonts w:ascii="VAG Rounded Std Thin" w:hAnsi="VAG Rounded Std Thin" w:cs="Arial"/>
              </w:rPr>
              <w:t xml:space="preserve"> Haven</w:t>
            </w:r>
            <w:r w:rsidR="00A5382B" w:rsidRPr="00042D63">
              <w:rPr>
                <w:rFonts w:ascii="VAG Rounded Std Thin" w:hAnsi="VAG Rounded Std Thin" w:cs="Arial"/>
              </w:rPr>
              <w:t xml:space="preserve"> comply with </w:t>
            </w:r>
            <w:r w:rsidR="0081768E">
              <w:rPr>
                <w:rFonts w:ascii="VAG Rounded Std Thin" w:hAnsi="VAG Rounded Std Thin" w:cs="Arial"/>
              </w:rPr>
              <w:t>Breast Cancer</w:t>
            </w:r>
            <w:r w:rsidR="00015C66">
              <w:rPr>
                <w:rFonts w:ascii="VAG Rounded Std Thin" w:hAnsi="VAG Rounded Std Thin" w:cs="Arial"/>
              </w:rPr>
              <w:t xml:space="preserve"> Haven’s </w:t>
            </w:r>
            <w:r w:rsidR="00A5382B" w:rsidRPr="00042D63">
              <w:rPr>
                <w:rFonts w:ascii="VAG Rounded Std Thin" w:hAnsi="VAG Rounded Std Thin" w:cs="Arial"/>
              </w:rPr>
              <w:t>business plan and overall development strategy</w:t>
            </w:r>
          </w:p>
          <w:p w:rsidR="00A5382B" w:rsidRPr="003970FE" w:rsidRDefault="00015C66" w:rsidP="00452730">
            <w:pPr>
              <w:pStyle w:val="BodyTextIndent2"/>
              <w:widowControl w:val="0"/>
              <w:tabs>
                <w:tab w:val="left" w:pos="284"/>
                <w:tab w:val="left" w:pos="4320"/>
                <w:tab w:val="left" w:pos="5040"/>
                <w:tab w:val="left" w:pos="5760"/>
                <w:tab w:val="left" w:pos="6480"/>
                <w:tab w:val="left" w:pos="7200"/>
                <w:tab w:val="left" w:pos="7920"/>
                <w:tab w:val="left" w:pos="8640"/>
              </w:tabs>
              <w:spacing w:after="0" w:line="240" w:lineRule="auto"/>
              <w:ind w:left="0"/>
              <w:rPr>
                <w:rFonts w:ascii="VAG Rounded Std Thin" w:hAnsi="VAG Rounded Std Thin"/>
              </w:rPr>
            </w:pPr>
            <w:r>
              <w:rPr>
                <w:rFonts w:ascii="VAG Rounded Std Thin" w:hAnsi="VAG Rounded Std Thin" w:cs="Arial"/>
              </w:rPr>
              <w:t>P</w:t>
            </w:r>
            <w:r w:rsidR="00A5382B" w:rsidRPr="00042D63">
              <w:rPr>
                <w:rFonts w:ascii="VAG Rounded Std Thin" w:hAnsi="VAG Rounded Std Thin" w:cs="Arial"/>
              </w:rPr>
              <w:t xml:space="preserve">repare local business plan and budgets </w:t>
            </w:r>
            <w:r>
              <w:rPr>
                <w:rFonts w:ascii="VAG Rounded Std Thin" w:hAnsi="VAG Rounded Std Thin" w:cs="Arial"/>
              </w:rPr>
              <w:t>(w</w:t>
            </w:r>
            <w:r w:rsidRPr="00042D63">
              <w:rPr>
                <w:rFonts w:ascii="VAG Rounded Std Thin" w:hAnsi="VAG Rounded Std Thin" w:cs="Arial"/>
              </w:rPr>
              <w:t>ith the su</w:t>
            </w:r>
            <w:r>
              <w:rPr>
                <w:rFonts w:ascii="VAG Rounded Std Thin" w:hAnsi="VAG Rounded Std Thin" w:cs="Arial"/>
              </w:rPr>
              <w:t xml:space="preserve">pport of the Operations Director) </w:t>
            </w:r>
            <w:r w:rsidR="00A5382B" w:rsidRPr="00042D63">
              <w:rPr>
                <w:rFonts w:ascii="VAG Rounded Std Thin" w:hAnsi="VAG Rounded Std Thin" w:cs="Arial"/>
              </w:rPr>
              <w:t>within the guidelines set by the Senior Management Team</w:t>
            </w:r>
            <w:r w:rsidR="003970FE">
              <w:rPr>
                <w:rFonts w:ascii="VAG Rounded Std Thin" w:hAnsi="VAG Rounded Std Thin" w:cs="Arial"/>
              </w:rPr>
              <w:t xml:space="preserve"> including the </w:t>
            </w:r>
            <w:r w:rsidR="001A29B3">
              <w:rPr>
                <w:rFonts w:ascii="VAG Rounded Std Thin" w:hAnsi="VAG Rounded Std Thin" w:cs="Arial"/>
              </w:rPr>
              <w:t xml:space="preserve">annual budget </w:t>
            </w:r>
          </w:p>
          <w:p w:rsidR="00A5382B" w:rsidRPr="00042D63" w:rsidRDefault="00015C66" w:rsidP="00452730">
            <w:pPr>
              <w:tabs>
                <w:tab w:val="left" w:pos="0"/>
              </w:tabs>
              <w:suppressAutoHyphens/>
              <w:rPr>
                <w:rFonts w:ascii="VAG Rounded Std Thin" w:hAnsi="VAG Rounded Std Thin" w:cs="Arial"/>
              </w:rPr>
            </w:pPr>
            <w:r>
              <w:rPr>
                <w:rFonts w:ascii="VAG Rounded Std Thin" w:hAnsi="VAG Rounded Std Thin" w:cs="Arial"/>
              </w:rPr>
              <w:t>E</w:t>
            </w:r>
            <w:r w:rsidR="00A5382B" w:rsidRPr="00CB150F">
              <w:rPr>
                <w:rFonts w:ascii="VAG Rounded Std Thin" w:hAnsi="VAG Rounded Std Thin" w:cs="Arial"/>
              </w:rPr>
              <w:t>nsure</w:t>
            </w:r>
            <w:r w:rsidR="00A5382B" w:rsidRPr="00042D63">
              <w:rPr>
                <w:rFonts w:ascii="VAG Rounded Std Thin" w:hAnsi="VAG Rounded Std Thin" w:cs="Arial"/>
              </w:rPr>
              <w:t xml:space="preserve"> compliance with statutory regulations, charity management, financial procedures and targets</w:t>
            </w:r>
            <w:r>
              <w:rPr>
                <w:rFonts w:ascii="VAG Rounded Std Thin" w:hAnsi="VAG Rounded Std Thin" w:cs="Arial"/>
              </w:rPr>
              <w:t xml:space="preserve"> (w</w:t>
            </w:r>
            <w:r w:rsidRPr="00042D63">
              <w:rPr>
                <w:rFonts w:ascii="VAG Rounded Std Thin" w:hAnsi="VAG Rounded Std Thin" w:cs="Arial"/>
              </w:rPr>
              <w:t xml:space="preserve">ith the support of the Operations </w:t>
            </w:r>
            <w:r>
              <w:rPr>
                <w:rFonts w:ascii="VAG Rounded Std Thin" w:hAnsi="VAG Rounded Std Thin" w:cs="Arial"/>
              </w:rPr>
              <w:t>Director)</w:t>
            </w:r>
            <w:r w:rsidR="00903D26">
              <w:rPr>
                <w:rFonts w:ascii="VAG Rounded Std Thin" w:hAnsi="VAG Rounded Std Thin" w:cs="Arial"/>
              </w:rPr>
              <w:t xml:space="preserve"> for </w:t>
            </w:r>
            <w:r w:rsidR="0081768E">
              <w:rPr>
                <w:rFonts w:ascii="VAG Rounded Std Thin" w:hAnsi="VAG Rounded Std Thin" w:cs="Arial"/>
              </w:rPr>
              <w:t>Breast Cancer</w:t>
            </w:r>
            <w:r w:rsidR="00903D26">
              <w:rPr>
                <w:rFonts w:ascii="VAG Rounded Std Thin" w:hAnsi="VAG Rounded Std Thin" w:cs="Arial"/>
              </w:rPr>
              <w:t xml:space="preserve"> Haven</w:t>
            </w:r>
          </w:p>
          <w:p w:rsidR="00A5382B" w:rsidRPr="00042D63" w:rsidRDefault="00A5382B" w:rsidP="00452730">
            <w:pPr>
              <w:tabs>
                <w:tab w:val="left" w:pos="0"/>
              </w:tabs>
              <w:suppressAutoHyphens/>
              <w:rPr>
                <w:rFonts w:ascii="VAG Rounded Std Thin" w:hAnsi="VAG Rounded Std Thin" w:cs="Arial"/>
              </w:rPr>
            </w:pPr>
            <w:r w:rsidRPr="00042D63">
              <w:rPr>
                <w:rFonts w:ascii="VAG Rounded Std Thin" w:hAnsi="VAG Rounded Std Thin" w:cs="Arial"/>
              </w:rPr>
              <w:t xml:space="preserve">Recruit and manage </w:t>
            </w:r>
            <w:r w:rsidR="004D3A9C">
              <w:rPr>
                <w:rFonts w:ascii="VAG Rounded Std Thin" w:hAnsi="VAG Rounded Std Thin" w:cs="Arial"/>
              </w:rPr>
              <w:t xml:space="preserve">all </w:t>
            </w:r>
            <w:r w:rsidR="00F55D6B">
              <w:rPr>
                <w:rFonts w:ascii="VAG Rounded Std Thin" w:hAnsi="VAG Rounded Std Thin" w:cs="Arial"/>
              </w:rPr>
              <w:t xml:space="preserve">Breast Cancer </w:t>
            </w:r>
            <w:r w:rsidRPr="00042D63">
              <w:rPr>
                <w:rFonts w:ascii="VAG Rounded Std Thin" w:hAnsi="VAG Rounded Std Thin" w:cs="Arial"/>
              </w:rPr>
              <w:t xml:space="preserve">Haven staff and </w:t>
            </w:r>
            <w:r w:rsidR="00DA34FE">
              <w:rPr>
                <w:rFonts w:ascii="VAG Rounded Std Thin" w:hAnsi="VAG Rounded Std Thin" w:cs="Arial"/>
              </w:rPr>
              <w:t xml:space="preserve">self-employed </w:t>
            </w:r>
            <w:r w:rsidRPr="00042D63">
              <w:rPr>
                <w:rFonts w:ascii="VAG Rounded Std Thin" w:hAnsi="VAG Rounded Std Thin" w:cs="Arial"/>
              </w:rPr>
              <w:t xml:space="preserve">therapists </w:t>
            </w:r>
          </w:p>
          <w:p w:rsidR="00D06D42" w:rsidRPr="00042D63" w:rsidRDefault="00D06D42" w:rsidP="00D06D42">
            <w:pPr>
              <w:tabs>
                <w:tab w:val="left" w:pos="0"/>
              </w:tabs>
              <w:suppressAutoHyphens/>
              <w:rPr>
                <w:rFonts w:ascii="VAG Rounded Std Thin" w:hAnsi="VAG Rounded Std Thin" w:cs="Arial"/>
              </w:rPr>
            </w:pPr>
          </w:p>
        </w:tc>
      </w:tr>
      <w:tr w:rsidR="00951F9A" w:rsidRPr="00CB150F" w:rsidTr="00B85F07">
        <w:trPr>
          <w:cantSplit/>
          <w:trHeight w:val="283"/>
        </w:trPr>
        <w:tc>
          <w:tcPr>
            <w:tcW w:w="9889" w:type="dxa"/>
            <w:tcBorders>
              <w:bottom w:val="dotted" w:sz="4" w:space="0" w:color="auto"/>
            </w:tcBorders>
            <w:shd w:val="clear" w:color="auto" w:fill="D9D9D9"/>
            <w:vAlign w:val="center"/>
          </w:tcPr>
          <w:p w:rsidR="00951F9A" w:rsidRPr="00042D63" w:rsidRDefault="00951F9A" w:rsidP="00B85F07">
            <w:pPr>
              <w:pStyle w:val="Heading5"/>
              <w:jc w:val="left"/>
              <w:rPr>
                <w:rFonts w:ascii="VAG Rounded Std Thin" w:hAnsi="VAG Rounded Std Thin"/>
                <w:b/>
                <w:smallCaps/>
                <w:sz w:val="24"/>
              </w:rPr>
            </w:pPr>
            <w:r w:rsidRPr="00042D63">
              <w:rPr>
                <w:rFonts w:ascii="VAG Rounded Std Thin" w:hAnsi="VAG Rounded Std Thin"/>
                <w:b/>
                <w:sz w:val="24"/>
              </w:rPr>
              <w:t>Detailed Responsibilities and Tasks</w:t>
            </w:r>
          </w:p>
        </w:tc>
      </w:tr>
      <w:tr w:rsidR="00951F9A" w:rsidRPr="00CB150F" w:rsidTr="00B85F07">
        <w:trPr>
          <w:trHeight w:val="6787"/>
        </w:trPr>
        <w:tc>
          <w:tcPr>
            <w:tcW w:w="9889" w:type="dxa"/>
            <w:tcBorders>
              <w:bottom w:val="nil"/>
            </w:tcBorders>
            <w:shd w:val="clear" w:color="auto" w:fill="auto"/>
            <w:vAlign w:val="center"/>
          </w:tcPr>
          <w:p w:rsidR="00951F9A" w:rsidRPr="00042D63" w:rsidRDefault="00951F9A" w:rsidP="00B85F07">
            <w:pPr>
              <w:tabs>
                <w:tab w:val="left" w:pos="0"/>
              </w:tabs>
              <w:suppressAutoHyphens/>
              <w:ind w:left="360"/>
              <w:rPr>
                <w:rFonts w:ascii="VAG Rounded Std Thin" w:hAnsi="VAG Rounded Std Thin" w:cs="Arial"/>
                <w:b/>
              </w:rPr>
            </w:pPr>
          </w:p>
          <w:p w:rsidR="00951F9A" w:rsidRPr="00C912E7" w:rsidRDefault="00951F9A" w:rsidP="00187D4C">
            <w:pPr>
              <w:tabs>
                <w:tab w:val="left" w:pos="0"/>
              </w:tabs>
              <w:suppressAutoHyphens/>
              <w:rPr>
                <w:rFonts w:ascii="VAG Rounded Std Thin" w:hAnsi="VAG Rounded Std Thin" w:cs="Arial"/>
                <w:b/>
              </w:rPr>
            </w:pPr>
            <w:r w:rsidRPr="00042D63">
              <w:rPr>
                <w:rFonts w:ascii="VAG Rounded Std Thin" w:hAnsi="VAG Rounded Std Thin" w:cs="Arial"/>
                <w:b/>
              </w:rPr>
              <w:t>Operations</w:t>
            </w:r>
          </w:p>
          <w:p w:rsidR="00951F9A" w:rsidRPr="00042D63" w:rsidRDefault="00951F9A" w:rsidP="00452730">
            <w:pPr>
              <w:tabs>
                <w:tab w:val="left" w:pos="0"/>
              </w:tabs>
              <w:suppressAutoHyphens/>
              <w:rPr>
                <w:rFonts w:ascii="VAG Rounded Std Thin" w:hAnsi="VAG Rounded Std Thin" w:cs="Arial"/>
              </w:rPr>
            </w:pPr>
            <w:r w:rsidRPr="00042D63">
              <w:rPr>
                <w:rFonts w:ascii="VAG Rounded Std Thin" w:hAnsi="VAG Rounded Std Thin" w:cs="Arial"/>
              </w:rPr>
              <w:t xml:space="preserve">Work with </w:t>
            </w:r>
            <w:r w:rsidR="00E0495E">
              <w:rPr>
                <w:rFonts w:ascii="VAG Rounded Std Thin" w:hAnsi="VAG Rounded Std Thin" w:cs="Arial"/>
              </w:rPr>
              <w:t>the o</w:t>
            </w:r>
            <w:r w:rsidRPr="00042D63">
              <w:rPr>
                <w:rFonts w:ascii="VAG Rounded Std Thin" w:hAnsi="VAG Rounded Std Thin" w:cs="Arial"/>
              </w:rPr>
              <w:t xml:space="preserve">perations </w:t>
            </w:r>
            <w:r w:rsidR="00E0495E">
              <w:rPr>
                <w:rFonts w:ascii="VAG Rounded Std Thin" w:hAnsi="VAG Rounded Std Thin" w:cs="Arial"/>
              </w:rPr>
              <w:t xml:space="preserve">team </w:t>
            </w:r>
            <w:r w:rsidRPr="00042D63">
              <w:rPr>
                <w:rFonts w:ascii="VAG Rounded Std Thin" w:hAnsi="VAG Rounded Std Thin" w:cs="Arial"/>
              </w:rPr>
              <w:t>to ensure that work needed to maintain the standards of the building are done in a timely manner</w:t>
            </w:r>
          </w:p>
          <w:p w:rsidR="00951F9A" w:rsidRPr="00042D63" w:rsidRDefault="00951F9A" w:rsidP="00452730">
            <w:pPr>
              <w:tabs>
                <w:tab w:val="left" w:pos="0"/>
              </w:tabs>
              <w:suppressAutoHyphens/>
              <w:rPr>
                <w:rFonts w:ascii="VAG Rounded Std Thin" w:hAnsi="VAG Rounded Std Thin" w:cs="Arial"/>
              </w:rPr>
            </w:pPr>
            <w:r w:rsidRPr="00042D63">
              <w:rPr>
                <w:rFonts w:ascii="VAG Rounded Std Thin" w:hAnsi="VAG Rounded Std Thin" w:cs="Arial"/>
              </w:rPr>
              <w:t xml:space="preserve">Work with </w:t>
            </w:r>
            <w:r w:rsidR="00E0495E">
              <w:rPr>
                <w:rFonts w:ascii="VAG Rounded Std Thin" w:hAnsi="VAG Rounded Std Thin" w:cs="Arial"/>
              </w:rPr>
              <w:t xml:space="preserve">the </w:t>
            </w:r>
            <w:r w:rsidRPr="00042D63">
              <w:rPr>
                <w:rFonts w:ascii="VAG Rounded Std Thin" w:hAnsi="VAG Rounded Std Thin" w:cs="Arial"/>
              </w:rPr>
              <w:t xml:space="preserve">operations and research team on clinical developments for BRAVO, </w:t>
            </w:r>
            <w:r w:rsidR="0081768E">
              <w:rPr>
                <w:rFonts w:ascii="VAG Rounded Std Thin" w:hAnsi="VAG Rounded Std Thin" w:cs="Arial"/>
              </w:rPr>
              <w:t>Breast Cancer</w:t>
            </w:r>
            <w:r w:rsidR="004A1D8A">
              <w:rPr>
                <w:rFonts w:ascii="VAG Rounded Std Thin" w:hAnsi="VAG Rounded Std Thin" w:cs="Arial"/>
              </w:rPr>
              <w:t xml:space="preserve"> Haven’s </w:t>
            </w:r>
            <w:r w:rsidRPr="00042D63">
              <w:rPr>
                <w:rFonts w:ascii="VAG Rounded Std Thin" w:hAnsi="VAG Rounded Std Thin" w:cs="Arial"/>
              </w:rPr>
              <w:t xml:space="preserve">appointment </w:t>
            </w:r>
            <w:r w:rsidR="004A1D8A">
              <w:rPr>
                <w:rFonts w:ascii="VAG Rounded Std Thin" w:hAnsi="VAG Rounded Std Thin" w:cs="Arial"/>
              </w:rPr>
              <w:t xml:space="preserve">&amp; clinical database </w:t>
            </w:r>
          </w:p>
          <w:p w:rsidR="00951F9A" w:rsidRPr="00042D63" w:rsidRDefault="00951F9A" w:rsidP="00240467">
            <w:pPr>
              <w:tabs>
                <w:tab w:val="left" w:pos="0"/>
              </w:tabs>
              <w:suppressAutoHyphens/>
              <w:rPr>
                <w:rFonts w:ascii="VAG Rounded Std Thin" w:hAnsi="VAG Rounded Std Thin" w:cs="Arial"/>
              </w:rPr>
            </w:pPr>
          </w:p>
          <w:p w:rsidR="00951F9A" w:rsidRPr="00CB150F" w:rsidRDefault="00951F9A" w:rsidP="00187D4C">
            <w:pPr>
              <w:tabs>
                <w:tab w:val="left" w:pos="0"/>
              </w:tabs>
              <w:suppressAutoHyphens/>
              <w:rPr>
                <w:rFonts w:ascii="VAG Rounded Std Thin" w:hAnsi="VAG Rounded Std Thin" w:cs="Arial"/>
                <w:b/>
              </w:rPr>
            </w:pPr>
            <w:r w:rsidRPr="00042D63">
              <w:rPr>
                <w:rFonts w:ascii="VAG Rounded Std Thin" w:hAnsi="VAG Rounded Std Thin" w:cs="Arial"/>
                <w:b/>
              </w:rPr>
              <w:t>Clinical Service Delivery</w:t>
            </w:r>
          </w:p>
          <w:p w:rsidR="00951F9A" w:rsidRPr="00042D63" w:rsidRDefault="00951F9A" w:rsidP="00A33405">
            <w:pPr>
              <w:tabs>
                <w:tab w:val="left" w:pos="0"/>
              </w:tabs>
              <w:suppressAutoHyphens/>
              <w:rPr>
                <w:rFonts w:ascii="VAG Rounded Std Thin" w:hAnsi="VAG Rounded Std Thin" w:cs="Arial"/>
                <w:b/>
              </w:rPr>
            </w:pPr>
            <w:r w:rsidRPr="00042D63">
              <w:rPr>
                <w:rFonts w:ascii="VAG Rounded Std Thin" w:hAnsi="VAG Rounded Std Thin"/>
              </w:rPr>
              <w:t xml:space="preserve">Oversee the </w:t>
            </w:r>
            <w:r w:rsidR="005A3F51">
              <w:rPr>
                <w:rFonts w:ascii="VAG Rounded Std Thin" w:hAnsi="VAG Rounded Std Thin"/>
              </w:rPr>
              <w:t xml:space="preserve">clinical </w:t>
            </w:r>
            <w:r w:rsidRPr="00042D63">
              <w:rPr>
                <w:rFonts w:ascii="VAG Rounded Std Thin" w:hAnsi="VAG Rounded Std Thin"/>
              </w:rPr>
              <w:t xml:space="preserve">programme of individual therapies and group based activities; </w:t>
            </w:r>
            <w:r w:rsidR="001052A4">
              <w:rPr>
                <w:rFonts w:ascii="VAG Rounded Std Thin" w:hAnsi="VAG Rounded Std Thin"/>
              </w:rPr>
              <w:t xml:space="preserve">with support of the clinical team, </w:t>
            </w:r>
            <w:r w:rsidRPr="00042D63">
              <w:rPr>
                <w:rFonts w:ascii="VAG Rounded Std Thin" w:hAnsi="VAG Rounded Std Thin"/>
              </w:rPr>
              <w:t>ensure it is constantly relevant to the needs of the Visitors</w:t>
            </w:r>
          </w:p>
          <w:p w:rsidR="00951F9A" w:rsidRPr="00042D63" w:rsidRDefault="004F2450" w:rsidP="00A33405">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cs="Arial"/>
              </w:rPr>
              <w:t>C</w:t>
            </w:r>
            <w:r w:rsidR="006D30A6">
              <w:rPr>
                <w:rFonts w:ascii="VAG Rounded Std Thin" w:hAnsi="VAG Rounded Std Thin" w:cs="Arial"/>
              </w:rPr>
              <w:t xml:space="preserve">onduct </w:t>
            </w:r>
            <w:r w:rsidR="00951F9A" w:rsidRPr="00042D63">
              <w:rPr>
                <w:rFonts w:ascii="VAG Rounded Std Thin" w:hAnsi="VAG Rounded Std Thin" w:cs="Arial"/>
              </w:rPr>
              <w:t xml:space="preserve">first consultations to plan individual therapy programmes and </w:t>
            </w:r>
            <w:r w:rsidR="001052A4">
              <w:rPr>
                <w:rFonts w:ascii="VAG Rounded Std Thin" w:hAnsi="VAG Rounded Std Thin" w:cs="Arial"/>
              </w:rPr>
              <w:t xml:space="preserve">ensure </w:t>
            </w:r>
            <w:r w:rsidR="00951F9A" w:rsidRPr="00042D63">
              <w:rPr>
                <w:rFonts w:ascii="VAG Rounded Std Thin" w:hAnsi="VAG Rounded Std Thin" w:cs="Arial"/>
              </w:rPr>
              <w:t xml:space="preserve">follow up reviews and enquiries </w:t>
            </w:r>
            <w:r w:rsidR="001052A4">
              <w:rPr>
                <w:rFonts w:ascii="VAG Rounded Std Thin" w:hAnsi="VAG Rounded Std Thin" w:cs="Arial"/>
              </w:rPr>
              <w:t xml:space="preserve">are conducted </w:t>
            </w:r>
            <w:r w:rsidR="00951F9A" w:rsidRPr="00042D63">
              <w:rPr>
                <w:rFonts w:ascii="VAG Rounded Std Thin" w:hAnsi="VAG Rounded Std Thin" w:cs="Arial"/>
              </w:rPr>
              <w:t>as required</w:t>
            </w:r>
          </w:p>
          <w:p w:rsidR="00E0495E" w:rsidRPr="00E0495E" w:rsidRDefault="006D30A6" w:rsidP="00A33405">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sidRPr="00E0495E">
              <w:rPr>
                <w:rFonts w:ascii="VAG Rounded Std Thin" w:hAnsi="VAG Rounded Std Thin" w:cs="Arial"/>
              </w:rPr>
              <w:t xml:space="preserve">Ensure the </w:t>
            </w:r>
            <w:r w:rsidR="005A3F51">
              <w:rPr>
                <w:rFonts w:ascii="VAG Rounded Std Thin" w:hAnsi="VAG Rounded Std Thin" w:cs="Arial"/>
              </w:rPr>
              <w:t xml:space="preserve">staff </w:t>
            </w:r>
            <w:r w:rsidRPr="00E0495E">
              <w:rPr>
                <w:rFonts w:ascii="VAG Rounded Std Thin" w:hAnsi="VAG Rounded Std Thin" w:cs="Arial"/>
              </w:rPr>
              <w:t xml:space="preserve">clinical team </w:t>
            </w:r>
            <w:r w:rsidR="00E0495E" w:rsidRPr="00E0495E">
              <w:rPr>
                <w:rFonts w:ascii="VAG Rounded Std Thin" w:hAnsi="VAG Rounded Std Thin" w:cs="Arial"/>
              </w:rPr>
              <w:t xml:space="preserve">are responsible for </w:t>
            </w:r>
            <w:r w:rsidR="00951F9A" w:rsidRPr="00E0495E">
              <w:rPr>
                <w:rFonts w:ascii="VAG Rounded Std Thin" w:hAnsi="VAG Rounded Std Thin" w:cs="Arial"/>
              </w:rPr>
              <w:t>written and verbal liaison with NHS</w:t>
            </w:r>
            <w:r w:rsidR="00146F10">
              <w:rPr>
                <w:rFonts w:ascii="VAG Rounded Std Thin" w:hAnsi="VAG Rounded Std Thin" w:cs="Arial"/>
              </w:rPr>
              <w:t xml:space="preserve"> or </w:t>
            </w:r>
            <w:r w:rsidR="00951F9A" w:rsidRPr="00E0495E">
              <w:rPr>
                <w:rFonts w:ascii="VAG Rounded Std Thin" w:hAnsi="VAG Rounded Std Thin" w:cs="Arial"/>
              </w:rPr>
              <w:t>private hospital staff including breast care nurses, consultants and GPs regarding Visitors</w:t>
            </w:r>
            <w:r w:rsidR="001052A4" w:rsidRPr="00E0495E">
              <w:rPr>
                <w:rFonts w:ascii="VAG Rounded Std Thin" w:hAnsi="VAG Rounded Std Thin" w:cs="Arial"/>
              </w:rPr>
              <w:t xml:space="preserve"> </w:t>
            </w:r>
          </w:p>
          <w:p w:rsidR="00411D71" w:rsidRPr="00E0495E" w:rsidRDefault="00411D71" w:rsidP="00A33405">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rPr>
              <w:t xml:space="preserve">Manage the outreach programme for </w:t>
            </w:r>
            <w:r w:rsidR="00A33405">
              <w:rPr>
                <w:rFonts w:ascii="VAG Rounded Std Thin" w:hAnsi="VAG Rounded Std Thin"/>
              </w:rPr>
              <w:t>Breast Cancer</w:t>
            </w:r>
            <w:r>
              <w:rPr>
                <w:rFonts w:ascii="VAG Rounded Std Thin" w:hAnsi="VAG Rounded Std Thin"/>
              </w:rPr>
              <w:t xml:space="preserve"> Haven</w:t>
            </w:r>
            <w:r w:rsidR="004F2450">
              <w:rPr>
                <w:rFonts w:ascii="VAG Rounded Std Thin" w:hAnsi="VAG Rounded Std Thin"/>
              </w:rPr>
              <w:t xml:space="preserve"> Hereford</w:t>
            </w:r>
          </w:p>
          <w:p w:rsidR="00951F9A" w:rsidRPr="00042D63" w:rsidRDefault="00951F9A" w:rsidP="00B85F0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360"/>
              <w:rPr>
                <w:rFonts w:ascii="VAG Rounded Std Thin" w:hAnsi="VAG Rounded Std Thin"/>
              </w:rPr>
            </w:pPr>
          </w:p>
          <w:p w:rsidR="00951F9A" w:rsidRPr="00042D63" w:rsidRDefault="00951F9A" w:rsidP="00B85F07">
            <w:pPr>
              <w:tabs>
                <w:tab w:val="left" w:pos="0"/>
              </w:tabs>
              <w:suppressAutoHyphens/>
              <w:rPr>
                <w:rFonts w:ascii="VAG Rounded Std Thin" w:hAnsi="VAG Rounded Std Thin" w:cs="Arial"/>
                <w:b/>
              </w:rPr>
            </w:pPr>
            <w:r w:rsidRPr="00042D63">
              <w:rPr>
                <w:rFonts w:ascii="VAG Rounded Std Thin" w:hAnsi="VAG Rounded Std Thin" w:cs="Arial"/>
                <w:b/>
              </w:rPr>
              <w:t>Budgets and Fundraising</w:t>
            </w:r>
          </w:p>
          <w:p w:rsidR="00951F9A" w:rsidRPr="00042D63" w:rsidRDefault="00951F9A" w:rsidP="00A33405">
            <w:pPr>
              <w:tabs>
                <w:tab w:val="left" w:pos="0"/>
              </w:tabs>
              <w:suppressAutoHyphens/>
              <w:rPr>
                <w:rFonts w:ascii="VAG Rounded Std Thin" w:hAnsi="VAG Rounded Std Thin" w:cs="Arial"/>
              </w:rPr>
            </w:pPr>
            <w:r w:rsidRPr="00042D63">
              <w:rPr>
                <w:rFonts w:ascii="VAG Rounded Std Thin" w:hAnsi="VAG Rounded Std Thin" w:cs="Arial"/>
              </w:rPr>
              <w:t xml:space="preserve">Agree the annual budget for </w:t>
            </w:r>
            <w:r w:rsidR="0081768E">
              <w:rPr>
                <w:rFonts w:ascii="VAG Rounded Std Thin" w:hAnsi="VAG Rounded Std Thin" w:cs="Arial"/>
              </w:rPr>
              <w:t>Breast Cancer</w:t>
            </w:r>
            <w:r w:rsidR="00F01EDD">
              <w:rPr>
                <w:rFonts w:ascii="VAG Rounded Std Thin" w:hAnsi="VAG Rounded Std Thin" w:cs="Arial"/>
              </w:rPr>
              <w:t xml:space="preserve"> </w:t>
            </w:r>
            <w:r w:rsidRPr="00042D63">
              <w:rPr>
                <w:rFonts w:ascii="VAG Rounded Std Thin" w:hAnsi="VAG Rounded Std Thin" w:cs="Arial"/>
              </w:rPr>
              <w:t xml:space="preserve">Haven </w:t>
            </w:r>
            <w:r w:rsidR="006F2BFB">
              <w:rPr>
                <w:rFonts w:ascii="VAG Rounded Std Thin" w:hAnsi="VAG Rounded Std Thin" w:cs="Arial"/>
              </w:rPr>
              <w:t xml:space="preserve"> </w:t>
            </w:r>
            <w:r w:rsidR="005654A9">
              <w:rPr>
                <w:rFonts w:ascii="VAG Rounded Std Thin" w:hAnsi="VAG Rounded Std Thin" w:cs="Arial"/>
              </w:rPr>
              <w:t xml:space="preserve">Hereford and Worcester </w:t>
            </w:r>
            <w:r w:rsidRPr="00042D63">
              <w:rPr>
                <w:rFonts w:ascii="VAG Rounded Std Thin" w:hAnsi="VAG Rounded Std Thin" w:cs="Arial"/>
              </w:rPr>
              <w:t xml:space="preserve">with </w:t>
            </w:r>
            <w:r w:rsidR="00240467">
              <w:rPr>
                <w:rFonts w:ascii="VAG Rounded Std Thin" w:hAnsi="VAG Rounded Std Thin" w:cs="Arial"/>
              </w:rPr>
              <w:t xml:space="preserve">the Operations </w:t>
            </w:r>
            <w:r w:rsidRPr="00042D63">
              <w:rPr>
                <w:rFonts w:ascii="VAG Rounded Std Thin" w:hAnsi="VAG Rounded Std Thin" w:cs="Arial"/>
              </w:rPr>
              <w:t>Director</w:t>
            </w:r>
          </w:p>
          <w:p w:rsidR="00951F9A" w:rsidRPr="00042D63" w:rsidRDefault="00F01EDD" w:rsidP="00A33405">
            <w:pPr>
              <w:tabs>
                <w:tab w:val="left" w:pos="0"/>
              </w:tabs>
              <w:suppressAutoHyphens/>
              <w:rPr>
                <w:rFonts w:ascii="VAG Rounded Std Thin" w:hAnsi="VAG Rounded Std Thin" w:cs="Arial"/>
              </w:rPr>
            </w:pPr>
            <w:r>
              <w:rPr>
                <w:rFonts w:ascii="VAG Rounded Std Thin" w:hAnsi="VAG Rounded Std Thin" w:cs="Arial"/>
              </w:rPr>
              <w:t xml:space="preserve">Monitor fundraising </w:t>
            </w:r>
            <w:r w:rsidR="00951F9A" w:rsidRPr="00042D63">
              <w:rPr>
                <w:rFonts w:ascii="VAG Rounded Std Thin" w:hAnsi="VAG Rounded Std Thin" w:cs="Arial"/>
              </w:rPr>
              <w:t>to ensure that monthly targets are met</w:t>
            </w:r>
          </w:p>
          <w:p w:rsidR="00951F9A" w:rsidRPr="00042D63" w:rsidRDefault="00951F9A" w:rsidP="00A33405">
            <w:pPr>
              <w:tabs>
                <w:tab w:val="left" w:pos="0"/>
              </w:tabs>
              <w:suppressAutoHyphens/>
              <w:rPr>
                <w:rFonts w:ascii="VAG Rounded Std Thin" w:hAnsi="VAG Rounded Std Thin" w:cs="Arial"/>
              </w:rPr>
            </w:pPr>
            <w:r w:rsidRPr="00042D63">
              <w:rPr>
                <w:rFonts w:ascii="VAG Rounded Std Thin" w:hAnsi="VAG Rounded Std Thin" w:cs="Arial"/>
              </w:rPr>
              <w:t>Responsible for all expenditure to ensure th</w:t>
            </w:r>
            <w:r w:rsidR="008C1BDA">
              <w:rPr>
                <w:rFonts w:ascii="VAG Rounded Std Thin" w:hAnsi="VAG Rounded Std Thin" w:cs="Arial"/>
              </w:rPr>
              <w:t xml:space="preserve">at </w:t>
            </w:r>
            <w:r w:rsidR="0081768E">
              <w:rPr>
                <w:rFonts w:ascii="VAG Rounded Std Thin" w:hAnsi="VAG Rounded Std Thin" w:cs="Arial"/>
              </w:rPr>
              <w:t>Breast Cancer</w:t>
            </w:r>
            <w:r w:rsidR="008C1BDA">
              <w:rPr>
                <w:rFonts w:ascii="VAG Rounded Std Thin" w:hAnsi="VAG Rounded Std Thin" w:cs="Arial"/>
              </w:rPr>
              <w:t xml:space="preserve"> Haven is not over budget</w:t>
            </w:r>
          </w:p>
          <w:p w:rsidR="00951F9A" w:rsidRPr="00042D63" w:rsidRDefault="00951F9A" w:rsidP="00B85F07">
            <w:pPr>
              <w:tabs>
                <w:tab w:val="left" w:pos="0"/>
              </w:tabs>
              <w:suppressAutoHyphens/>
              <w:ind w:left="360"/>
              <w:rPr>
                <w:rFonts w:ascii="VAG Rounded Std Thin" w:hAnsi="VAG Rounded Std Thin" w:cs="Arial"/>
                <w:b/>
              </w:rPr>
            </w:pPr>
          </w:p>
          <w:p w:rsidR="00951F9A" w:rsidRPr="00042D63" w:rsidRDefault="00951F9A" w:rsidP="00B85F07">
            <w:pPr>
              <w:tabs>
                <w:tab w:val="left" w:pos="0"/>
              </w:tabs>
              <w:suppressAutoHyphens/>
              <w:rPr>
                <w:rFonts w:ascii="VAG Rounded Std Thin" w:hAnsi="VAG Rounded Std Thin" w:cs="Arial"/>
                <w:b/>
              </w:rPr>
            </w:pPr>
            <w:r w:rsidRPr="00042D63">
              <w:rPr>
                <w:rFonts w:ascii="VAG Rounded Std Thin" w:hAnsi="VAG Rounded Std Thin" w:cs="Arial"/>
                <w:b/>
              </w:rPr>
              <w:t>Medical Marketing</w:t>
            </w:r>
          </w:p>
          <w:p w:rsidR="00951F9A" w:rsidRPr="00042D63" w:rsidRDefault="00E17DB3"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cs="Arial"/>
              </w:rPr>
              <w:t xml:space="preserve">Ensure the </w:t>
            </w:r>
            <w:r w:rsidR="008C1BDA">
              <w:rPr>
                <w:rFonts w:ascii="VAG Rounded Std Thin" w:hAnsi="VAG Rounded Std Thin" w:cs="Arial"/>
              </w:rPr>
              <w:t xml:space="preserve">staff </w:t>
            </w:r>
            <w:r>
              <w:rPr>
                <w:rFonts w:ascii="VAG Rounded Std Thin" w:hAnsi="VAG Rounded Std Thin" w:cs="Arial"/>
              </w:rPr>
              <w:t>clinical team are r</w:t>
            </w:r>
            <w:r w:rsidR="00951F9A" w:rsidRPr="00042D63">
              <w:rPr>
                <w:rFonts w:ascii="VAG Rounded Std Thin" w:hAnsi="VAG Rounded Std Thin" w:cs="Arial"/>
              </w:rPr>
              <w:t>esponsible for liaison with GPs</w:t>
            </w:r>
            <w:r w:rsidR="00D0003D">
              <w:rPr>
                <w:rFonts w:ascii="VAG Rounded Std Thin" w:hAnsi="VAG Rounded Std Thin" w:cs="Arial"/>
              </w:rPr>
              <w:t xml:space="preserve"> and </w:t>
            </w:r>
            <w:r w:rsidR="00951F9A" w:rsidRPr="00042D63">
              <w:rPr>
                <w:rFonts w:ascii="VAG Rounded Std Thin" w:hAnsi="VAG Rounded Std Thin" w:cs="Arial"/>
              </w:rPr>
              <w:t xml:space="preserve">hospital personnel including key medical staff, breast care nurses, chemotherapy and radiotherapy staff.  </w:t>
            </w:r>
          </w:p>
          <w:p w:rsidR="00240467" w:rsidRPr="00240467" w:rsidRDefault="00E17DB3"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cs="Arial"/>
              </w:rPr>
              <w:t xml:space="preserve">Ensure the </w:t>
            </w:r>
            <w:r w:rsidR="00C92EA8">
              <w:rPr>
                <w:rFonts w:ascii="VAG Rounded Std Thin" w:hAnsi="VAG Rounded Std Thin" w:cs="Arial"/>
              </w:rPr>
              <w:t xml:space="preserve">staff </w:t>
            </w:r>
            <w:r>
              <w:rPr>
                <w:rFonts w:ascii="VAG Rounded Std Thin" w:hAnsi="VAG Rounded Std Thin" w:cs="Arial"/>
              </w:rPr>
              <w:t xml:space="preserve">clinical team join the local </w:t>
            </w:r>
            <w:r w:rsidR="00951F9A" w:rsidRPr="00042D63">
              <w:rPr>
                <w:rFonts w:ascii="VAG Rounded Std Thin" w:hAnsi="VAG Rounded Std Thin" w:cs="Arial"/>
              </w:rPr>
              <w:t xml:space="preserve">breast </w:t>
            </w:r>
            <w:r>
              <w:rPr>
                <w:rFonts w:ascii="VAG Rounded Std Thin" w:hAnsi="VAG Rounded Std Thin" w:cs="Arial"/>
              </w:rPr>
              <w:t xml:space="preserve">cancer </w:t>
            </w:r>
            <w:r w:rsidR="00951F9A" w:rsidRPr="00042D63">
              <w:rPr>
                <w:rFonts w:ascii="VAG Rounded Std Thin" w:hAnsi="VAG Rounded Std Thin" w:cs="Arial"/>
              </w:rPr>
              <w:t>nurses group and attend regular meetings</w:t>
            </w:r>
          </w:p>
          <w:p w:rsidR="00011E42" w:rsidRPr="00240467" w:rsidRDefault="002524F3"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sidRPr="00240467">
              <w:rPr>
                <w:rFonts w:ascii="VAG Rounded Std Thin" w:hAnsi="VAG Rounded Std Thin" w:cs="Arial"/>
              </w:rPr>
              <w:lastRenderedPageBreak/>
              <w:t xml:space="preserve">Ensure the </w:t>
            </w:r>
            <w:r w:rsidR="00C92EA8" w:rsidRPr="00240467">
              <w:rPr>
                <w:rFonts w:ascii="VAG Rounded Std Thin" w:hAnsi="VAG Rounded Std Thin" w:cs="Arial"/>
              </w:rPr>
              <w:t xml:space="preserve">staff </w:t>
            </w:r>
            <w:r w:rsidRPr="00240467">
              <w:rPr>
                <w:rFonts w:ascii="VAG Rounded Std Thin" w:hAnsi="VAG Rounded Std Thin" w:cs="Arial"/>
              </w:rPr>
              <w:t xml:space="preserve">clinical team </w:t>
            </w:r>
            <w:r w:rsidR="00011E42" w:rsidRPr="00240467">
              <w:rPr>
                <w:rFonts w:ascii="VAG Rounded Std Thin" w:hAnsi="VAG Rounded Std Thin" w:cs="Arial"/>
              </w:rPr>
              <w:t>pa</w:t>
            </w:r>
            <w:r w:rsidR="00C92EA8" w:rsidRPr="00240467">
              <w:rPr>
                <w:rFonts w:ascii="VAG Rounded Std Thin" w:hAnsi="VAG Rounded Std Thin" w:cs="Arial"/>
              </w:rPr>
              <w:t>rticipate in developing a medical marketing</w:t>
            </w:r>
            <w:r w:rsidR="00011E42" w:rsidRPr="00240467">
              <w:rPr>
                <w:rFonts w:ascii="VAG Rounded Std Thin" w:hAnsi="VAG Rounded Std Thin" w:cs="Arial"/>
              </w:rPr>
              <w:t xml:space="preserve"> plan for the region</w:t>
            </w:r>
          </w:p>
          <w:p w:rsidR="002524F3" w:rsidRPr="002524F3" w:rsidRDefault="00011E42"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cs="Arial"/>
              </w:rPr>
              <w:t xml:space="preserve">Ensure the </w:t>
            </w:r>
            <w:r w:rsidR="00A91425">
              <w:rPr>
                <w:rFonts w:ascii="VAG Rounded Std Thin" w:hAnsi="VAG Rounded Std Thin" w:cs="Arial"/>
              </w:rPr>
              <w:t xml:space="preserve">staff </w:t>
            </w:r>
            <w:r>
              <w:rPr>
                <w:rFonts w:ascii="VAG Rounded Std Thin" w:hAnsi="VAG Rounded Std Thin" w:cs="Arial"/>
              </w:rPr>
              <w:t xml:space="preserve">clinical team </w:t>
            </w:r>
            <w:r w:rsidR="00951F9A" w:rsidRPr="002524F3">
              <w:rPr>
                <w:rFonts w:ascii="VAG Rounded Std Thin" w:hAnsi="VAG Rounded Std Thin" w:cs="Arial"/>
              </w:rPr>
              <w:t>achiev</w:t>
            </w:r>
            <w:r w:rsidR="002524F3" w:rsidRPr="002524F3">
              <w:rPr>
                <w:rFonts w:ascii="VAG Rounded Std Thin" w:hAnsi="VAG Rounded Std Thin" w:cs="Arial"/>
              </w:rPr>
              <w:t>e</w:t>
            </w:r>
            <w:r w:rsidR="00951F9A" w:rsidRPr="002524F3">
              <w:rPr>
                <w:rFonts w:ascii="VAG Rounded Std Thin" w:hAnsi="VAG Rounded Std Thin" w:cs="Arial"/>
              </w:rPr>
              <w:t xml:space="preserve"> the marketing targets for</w:t>
            </w:r>
            <w:r w:rsidR="002524F3">
              <w:rPr>
                <w:rFonts w:ascii="VAG Rounded Std Thin" w:hAnsi="VAG Rounded Std Thin" w:cs="Arial"/>
              </w:rPr>
              <w:t xml:space="preserve"> </w:t>
            </w:r>
            <w:r w:rsidR="00951F9A" w:rsidRPr="002524F3">
              <w:rPr>
                <w:rFonts w:ascii="VAG Rounded Std Thin" w:hAnsi="VAG Rounded Std Thin" w:cs="Arial"/>
              </w:rPr>
              <w:t xml:space="preserve">the </w:t>
            </w:r>
            <w:r w:rsidR="002524F3" w:rsidRPr="002524F3">
              <w:rPr>
                <w:rFonts w:ascii="VAG Rounded Std Thin" w:hAnsi="VAG Rounded Std Thin" w:cs="Arial"/>
              </w:rPr>
              <w:t xml:space="preserve">region </w:t>
            </w:r>
          </w:p>
          <w:p w:rsidR="00951F9A" w:rsidRPr="002524F3" w:rsidRDefault="00CB4739"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cs="Arial"/>
              </w:rPr>
              <w:t xml:space="preserve">Ensure the </w:t>
            </w:r>
            <w:r w:rsidR="00A91425">
              <w:rPr>
                <w:rFonts w:ascii="VAG Rounded Std Thin" w:hAnsi="VAG Rounded Std Thin" w:cs="Arial"/>
              </w:rPr>
              <w:t xml:space="preserve">staff </w:t>
            </w:r>
            <w:r>
              <w:rPr>
                <w:rFonts w:ascii="VAG Rounded Std Thin" w:hAnsi="VAG Rounded Std Thin" w:cs="Arial"/>
              </w:rPr>
              <w:t xml:space="preserve">clinical team </w:t>
            </w:r>
            <w:r w:rsidR="00951F9A" w:rsidRPr="002524F3">
              <w:rPr>
                <w:rFonts w:ascii="VAG Rounded Std Thin" w:hAnsi="VAG Rounded Std Thin" w:cs="Arial"/>
              </w:rPr>
              <w:t>organis</w:t>
            </w:r>
            <w:r>
              <w:rPr>
                <w:rFonts w:ascii="VAG Rounded Std Thin" w:hAnsi="VAG Rounded Std Thin" w:cs="Arial"/>
              </w:rPr>
              <w:t xml:space="preserve">e </w:t>
            </w:r>
            <w:r w:rsidR="00951F9A" w:rsidRPr="002524F3">
              <w:rPr>
                <w:rFonts w:ascii="VAG Rounded Std Thin" w:hAnsi="VAG Rounded Std Thin" w:cs="Arial"/>
              </w:rPr>
              <w:t xml:space="preserve">and present </w:t>
            </w:r>
            <w:r w:rsidR="00604F74">
              <w:rPr>
                <w:rFonts w:ascii="VAG Rounded Std Thin" w:hAnsi="VAG Rounded Std Thin" w:cs="Arial"/>
              </w:rPr>
              <w:t xml:space="preserve">an agreed number of </w:t>
            </w:r>
            <w:r w:rsidR="00951F9A" w:rsidRPr="002524F3">
              <w:rPr>
                <w:rFonts w:ascii="VAG Rounded Std Thin" w:hAnsi="VAG Rounded Std Thin" w:cs="Arial"/>
              </w:rPr>
              <w:t>health care professionals days throughout the year</w:t>
            </w:r>
          </w:p>
          <w:p w:rsidR="00951F9A" w:rsidRPr="00042D63" w:rsidRDefault="00951F9A" w:rsidP="00B85F0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p>
          <w:p w:rsidR="00951F9A" w:rsidRPr="00042D63" w:rsidRDefault="00073BB3" w:rsidP="00B85F07">
            <w:pPr>
              <w:tabs>
                <w:tab w:val="left" w:pos="0"/>
              </w:tabs>
              <w:suppressAutoHyphens/>
              <w:rPr>
                <w:rFonts w:ascii="VAG Rounded Std Thin" w:hAnsi="VAG Rounded Std Thin" w:cs="Arial"/>
                <w:b/>
              </w:rPr>
            </w:pPr>
            <w:r>
              <w:rPr>
                <w:rFonts w:ascii="VAG Rounded Std Thin" w:hAnsi="VAG Rounded Std Thin" w:cs="Arial"/>
                <w:b/>
              </w:rPr>
              <w:t>HR</w:t>
            </w:r>
            <w:r w:rsidR="00951F9A" w:rsidRPr="00042D63">
              <w:rPr>
                <w:rFonts w:ascii="VAG Rounded Std Thin" w:hAnsi="VAG Rounded Std Thin" w:cs="Arial"/>
                <w:b/>
              </w:rPr>
              <w:t xml:space="preserve"> Management Responsibilities</w:t>
            </w:r>
          </w:p>
          <w:p w:rsidR="00951F9A" w:rsidRPr="00042D63" w:rsidRDefault="00951F9A" w:rsidP="00240467">
            <w:pPr>
              <w:tabs>
                <w:tab w:val="left" w:pos="0"/>
              </w:tabs>
              <w:suppressAutoHyphens/>
              <w:rPr>
                <w:rFonts w:ascii="VAG Rounded Std Thin" w:hAnsi="VAG Rounded Std Thin" w:cs="Arial"/>
              </w:rPr>
            </w:pPr>
            <w:r w:rsidRPr="00042D63">
              <w:rPr>
                <w:rFonts w:ascii="VAG Rounded Std Thin" w:hAnsi="VAG Rounded Std Thin" w:cs="Arial"/>
              </w:rPr>
              <w:t>Responsible for recruitment and management of all</w:t>
            </w:r>
            <w:r w:rsidR="00223827">
              <w:rPr>
                <w:rFonts w:ascii="VAG Rounded Std Thin" w:hAnsi="VAG Rounded Std Thin" w:cs="Arial"/>
              </w:rPr>
              <w:t xml:space="preserve"> Breast Cancer </w:t>
            </w:r>
            <w:r>
              <w:rPr>
                <w:rFonts w:ascii="VAG Rounded Std Thin" w:hAnsi="VAG Rounded Std Thin" w:cs="Arial"/>
              </w:rPr>
              <w:t>Haven staff</w:t>
            </w:r>
            <w:r w:rsidR="00D442FB">
              <w:rPr>
                <w:rFonts w:ascii="VAG Rounded Std Thin" w:hAnsi="VAG Rounded Std Thin" w:cs="Arial"/>
              </w:rPr>
              <w:t>;</w:t>
            </w:r>
            <w:r>
              <w:rPr>
                <w:rFonts w:ascii="VAG Rounded Std Thin" w:hAnsi="VAG Rounded Std Thin" w:cs="Arial"/>
              </w:rPr>
              <w:t xml:space="preserve"> </w:t>
            </w:r>
            <w:r w:rsidRPr="00042D63">
              <w:rPr>
                <w:rFonts w:ascii="VAG Rounded Std Thin" w:hAnsi="VAG Rounded Std Thin" w:cs="Arial"/>
              </w:rPr>
              <w:t xml:space="preserve">clinical and reception staff, fundraisers and volunteers </w:t>
            </w:r>
          </w:p>
          <w:p w:rsidR="00951F9A" w:rsidRPr="00042D63" w:rsidRDefault="00951F9A" w:rsidP="00240467">
            <w:pPr>
              <w:tabs>
                <w:tab w:val="left" w:pos="0"/>
              </w:tabs>
              <w:suppressAutoHyphens/>
              <w:rPr>
                <w:rFonts w:ascii="VAG Rounded Std Thin" w:hAnsi="VAG Rounded Std Thin" w:cs="Arial"/>
              </w:rPr>
            </w:pPr>
            <w:r w:rsidRPr="00042D63">
              <w:rPr>
                <w:rFonts w:ascii="VAG Rounded Std Thin" w:hAnsi="VAG Rounded Std Thin" w:cs="Arial"/>
              </w:rPr>
              <w:t>Responsible for training and induction of clinical, fundraising, reception staff and volunteers</w:t>
            </w:r>
          </w:p>
          <w:p w:rsidR="00951F9A" w:rsidRPr="00042D63" w:rsidRDefault="00951F9A" w:rsidP="00240467">
            <w:pPr>
              <w:tabs>
                <w:tab w:val="left" w:pos="0"/>
              </w:tabs>
              <w:suppressAutoHyphens/>
              <w:rPr>
                <w:rFonts w:ascii="VAG Rounded Std Thin" w:hAnsi="VAG Rounded Std Thin" w:cs="Arial"/>
              </w:rPr>
            </w:pPr>
            <w:r w:rsidRPr="00042D63">
              <w:rPr>
                <w:rFonts w:ascii="VAG Rounded Std Thin" w:hAnsi="VAG Rounded Std Thin" w:cs="Arial"/>
              </w:rPr>
              <w:t xml:space="preserve">Responsible for performance management and meeting additional training requirements of all staff </w:t>
            </w:r>
          </w:p>
          <w:p w:rsidR="00951F9A" w:rsidRPr="00042D63" w:rsidRDefault="00D442FB" w:rsidP="00240467">
            <w:pPr>
              <w:tabs>
                <w:tab w:val="left" w:pos="0"/>
              </w:tabs>
              <w:suppressAutoHyphens/>
              <w:rPr>
                <w:rFonts w:ascii="VAG Rounded Std Thin" w:hAnsi="VAG Rounded Std Thin" w:cs="Arial"/>
              </w:rPr>
            </w:pPr>
            <w:r>
              <w:rPr>
                <w:rFonts w:ascii="VAG Rounded Std Thin" w:hAnsi="VAG Rounded Std Thin" w:cs="Arial"/>
              </w:rPr>
              <w:t xml:space="preserve">Ensure the </w:t>
            </w:r>
            <w:r w:rsidR="00862DC5">
              <w:rPr>
                <w:rFonts w:ascii="VAG Rounded Std Thin" w:hAnsi="VAG Rounded Std Thin" w:cs="Arial"/>
              </w:rPr>
              <w:t xml:space="preserve">staff </w:t>
            </w:r>
            <w:r>
              <w:rPr>
                <w:rFonts w:ascii="VAG Rounded Std Thin" w:hAnsi="VAG Rounded Std Thin" w:cs="Arial"/>
              </w:rPr>
              <w:t>clinical team o</w:t>
            </w:r>
            <w:r w:rsidR="00951F9A" w:rsidRPr="00042D63">
              <w:rPr>
                <w:rFonts w:ascii="VAG Rounded Std Thin" w:hAnsi="VAG Rounded Std Thin" w:cs="Arial"/>
              </w:rPr>
              <w:t xml:space="preserve">rganise and lead the required number of peer group supervision </w:t>
            </w:r>
            <w:r w:rsidR="003F05C1">
              <w:rPr>
                <w:rFonts w:ascii="VAG Rounded Std Thin" w:hAnsi="VAG Rounded Std Thin" w:cs="Arial"/>
              </w:rPr>
              <w:t xml:space="preserve">sessions for the staff and self-employed clinical team </w:t>
            </w:r>
            <w:r w:rsidR="00951F9A" w:rsidRPr="00042D63">
              <w:rPr>
                <w:rFonts w:ascii="VAG Rounded Std Thin" w:hAnsi="VAG Rounded Std Thin" w:cs="Arial"/>
              </w:rPr>
              <w:t>every 8 weeks (approximately four groups on each occasion)</w:t>
            </w:r>
          </w:p>
          <w:p w:rsidR="00951F9A" w:rsidRPr="00042D63" w:rsidRDefault="00CF3E0A" w:rsidP="00240467">
            <w:pPr>
              <w:tabs>
                <w:tab w:val="left" w:pos="0"/>
              </w:tabs>
              <w:suppressAutoHyphens/>
              <w:rPr>
                <w:rFonts w:ascii="VAG Rounded Std Thin" w:hAnsi="VAG Rounded Std Thin" w:cs="Arial"/>
              </w:rPr>
            </w:pPr>
            <w:r>
              <w:rPr>
                <w:rFonts w:ascii="VAG Rounded Std Thin" w:hAnsi="VAG Rounded Std Thin" w:cs="Arial"/>
              </w:rPr>
              <w:t xml:space="preserve">Ensure the </w:t>
            </w:r>
            <w:r w:rsidR="003F05C1">
              <w:rPr>
                <w:rFonts w:ascii="VAG Rounded Std Thin" w:hAnsi="VAG Rounded Std Thin" w:cs="Arial"/>
              </w:rPr>
              <w:t xml:space="preserve">staff </w:t>
            </w:r>
            <w:r>
              <w:rPr>
                <w:rFonts w:ascii="VAG Rounded Std Thin" w:hAnsi="VAG Rounded Std Thin" w:cs="Arial"/>
              </w:rPr>
              <w:t xml:space="preserve">clinical team </w:t>
            </w:r>
            <w:r w:rsidR="003F05C1">
              <w:rPr>
                <w:rFonts w:ascii="VAG Rounded Std Thin" w:hAnsi="VAG Rounded Std Thin" w:cs="Arial"/>
              </w:rPr>
              <w:t xml:space="preserve">provide </w:t>
            </w:r>
            <w:r w:rsidR="00951F9A" w:rsidRPr="00042D63">
              <w:rPr>
                <w:rFonts w:ascii="VAG Rounded Std Thin" w:hAnsi="VAG Rounded Std Thin" w:cs="Arial"/>
              </w:rPr>
              <w:t xml:space="preserve">support </w:t>
            </w:r>
            <w:r w:rsidR="003F05C1">
              <w:rPr>
                <w:rFonts w:ascii="VAG Rounded Std Thin" w:hAnsi="VAG Rounded Std Thin" w:cs="Arial"/>
              </w:rPr>
              <w:t xml:space="preserve">for </w:t>
            </w:r>
            <w:r w:rsidR="00951F9A" w:rsidRPr="00042D63">
              <w:rPr>
                <w:rFonts w:ascii="VAG Rounded Std Thin" w:hAnsi="VAG Rounded Std Thin" w:cs="Arial"/>
              </w:rPr>
              <w:t>staff, therapists and volunteers as the need arises</w:t>
            </w:r>
            <w:r w:rsidR="00951F9A">
              <w:rPr>
                <w:rFonts w:ascii="VAG Rounded Std Thin" w:hAnsi="VAG Rounded Std Thin" w:cs="Arial"/>
              </w:rPr>
              <w:t xml:space="preserve"> including debriefing</w:t>
            </w:r>
            <w:r w:rsidR="00951F9A" w:rsidRPr="00042D63">
              <w:rPr>
                <w:rFonts w:ascii="VAG Rounded Std Thin" w:hAnsi="VAG Rounded Std Thin" w:cs="Arial"/>
              </w:rPr>
              <w:t xml:space="preserve"> </w:t>
            </w:r>
          </w:p>
          <w:p w:rsidR="00951F9A" w:rsidRPr="00042D63" w:rsidRDefault="00CF3E0A"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rPr>
            </w:pPr>
            <w:r>
              <w:rPr>
                <w:rFonts w:ascii="VAG Rounded Std Thin" w:hAnsi="VAG Rounded Std Thin"/>
              </w:rPr>
              <w:t xml:space="preserve">Ensure the </w:t>
            </w:r>
            <w:r w:rsidR="003F05C1">
              <w:rPr>
                <w:rFonts w:ascii="VAG Rounded Std Thin" w:hAnsi="VAG Rounded Std Thin"/>
              </w:rPr>
              <w:t xml:space="preserve">staff </w:t>
            </w:r>
            <w:r>
              <w:rPr>
                <w:rFonts w:ascii="VAG Rounded Std Thin" w:hAnsi="VAG Rounded Std Thin"/>
              </w:rPr>
              <w:t xml:space="preserve">clinical team provide </w:t>
            </w:r>
            <w:r w:rsidR="00951F9A" w:rsidRPr="00042D63">
              <w:rPr>
                <w:rFonts w:ascii="VAG Rounded Std Thin" w:hAnsi="VAG Rounded Std Thin"/>
              </w:rPr>
              <w:t xml:space="preserve">telephone absence cover for </w:t>
            </w:r>
            <w:r w:rsidR="009541F9">
              <w:rPr>
                <w:rFonts w:ascii="VAG Rounded Std Thin" w:hAnsi="VAG Rounded Std Thin"/>
              </w:rPr>
              <w:t xml:space="preserve">Breast Cancer </w:t>
            </w:r>
            <w:r w:rsidR="00951F9A" w:rsidRPr="00042D63">
              <w:rPr>
                <w:rFonts w:ascii="VAG Rounded Std Thin" w:hAnsi="VAG Rounded Std Thin"/>
              </w:rPr>
              <w:t xml:space="preserve">Haven Managers in other </w:t>
            </w:r>
            <w:r w:rsidR="009541F9">
              <w:rPr>
                <w:rFonts w:ascii="VAG Rounded Std Thin" w:hAnsi="VAG Rounded Std Thin"/>
              </w:rPr>
              <w:t xml:space="preserve">centres </w:t>
            </w:r>
            <w:r w:rsidR="00951F9A" w:rsidRPr="00042D63">
              <w:rPr>
                <w:rFonts w:ascii="VAG Rounded Std Thin" w:hAnsi="VAG Rounded Std Thin"/>
              </w:rPr>
              <w:t xml:space="preserve">and </w:t>
            </w:r>
            <w:r w:rsidR="00461860">
              <w:rPr>
                <w:rFonts w:ascii="VAG Rounded Std Thin" w:hAnsi="VAG Rounded Std Thin"/>
              </w:rPr>
              <w:t xml:space="preserve">the Macmillan </w:t>
            </w:r>
            <w:r w:rsidR="00951F9A" w:rsidRPr="00042D63">
              <w:rPr>
                <w:rFonts w:ascii="VAG Rounded Std Thin" w:hAnsi="VAG Rounded Std Thin"/>
              </w:rPr>
              <w:t>Information and Support Manager as required</w:t>
            </w:r>
          </w:p>
          <w:p w:rsidR="00951F9A" w:rsidRPr="00042D63" w:rsidRDefault="00951F9A" w:rsidP="00B85F07">
            <w:pPr>
              <w:tabs>
                <w:tab w:val="left" w:pos="0"/>
              </w:tabs>
              <w:suppressAutoHyphens/>
              <w:rPr>
                <w:rFonts w:ascii="VAG Rounded Std Thin" w:hAnsi="VAG Rounded Std Thin" w:cs="Arial"/>
                <w:b/>
              </w:rPr>
            </w:pPr>
          </w:p>
          <w:p w:rsidR="00951F9A" w:rsidRPr="00042D63" w:rsidRDefault="00951F9A" w:rsidP="00B85F07">
            <w:pPr>
              <w:widowControl w:val="0"/>
              <w:rPr>
                <w:rFonts w:ascii="VAG Rounded Std Thin" w:hAnsi="VAG Rounded Std Thin" w:cs="Arial"/>
                <w:b/>
                <w:snapToGrid w:val="0"/>
                <w:color w:val="000000"/>
              </w:rPr>
            </w:pPr>
            <w:r w:rsidRPr="00042D63">
              <w:rPr>
                <w:rFonts w:ascii="VAG Rounded Std Thin" w:hAnsi="VAG Rounded Std Thin" w:cs="Arial"/>
                <w:b/>
                <w:snapToGrid w:val="0"/>
                <w:color w:val="000000"/>
              </w:rPr>
              <w:t>Monitoring and Reporting</w:t>
            </w:r>
          </w:p>
          <w:p w:rsidR="00951F9A" w:rsidRPr="00042D63" w:rsidRDefault="00240467" w:rsidP="00240467">
            <w:pPr>
              <w:tabs>
                <w:tab w:val="left" w:pos="0"/>
              </w:tabs>
              <w:suppressAutoHyphens/>
              <w:rPr>
                <w:rFonts w:ascii="VAG Rounded Std Thin" w:hAnsi="VAG Rounded Std Thin" w:cs="Arial"/>
              </w:rPr>
            </w:pPr>
            <w:r>
              <w:rPr>
                <w:rFonts w:ascii="VAG Rounded Std Thin" w:hAnsi="VAG Rounded Std Thin" w:cs="Arial"/>
              </w:rPr>
              <w:t>En</w:t>
            </w:r>
            <w:r w:rsidR="00951F9A" w:rsidRPr="00042D63">
              <w:rPr>
                <w:rFonts w:ascii="VAG Rounded Std Thin" w:hAnsi="VAG Rounded Std Thin" w:cs="Arial"/>
              </w:rPr>
              <w:t>sur</w:t>
            </w:r>
            <w:r w:rsidR="00B71DA4">
              <w:rPr>
                <w:rFonts w:ascii="VAG Rounded Std Thin" w:hAnsi="VAG Rounded Std Thin" w:cs="Arial"/>
              </w:rPr>
              <w:t>e</w:t>
            </w:r>
            <w:r w:rsidR="00951F9A" w:rsidRPr="00042D63">
              <w:rPr>
                <w:rFonts w:ascii="VAG Rounded Std Thin" w:hAnsi="VAG Rounded Std Thin" w:cs="Arial"/>
              </w:rPr>
              <w:t xml:space="preserve"> Visitor statistics are updated on a monthly basis</w:t>
            </w:r>
          </w:p>
          <w:p w:rsidR="00951F9A" w:rsidRPr="00042D63" w:rsidRDefault="00951F9A" w:rsidP="00240467">
            <w:pPr>
              <w:tabs>
                <w:tab w:val="left" w:pos="0"/>
              </w:tabs>
              <w:suppressAutoHyphens/>
              <w:rPr>
                <w:rFonts w:ascii="VAG Rounded Std Thin" w:hAnsi="VAG Rounded Std Thin" w:cs="Arial"/>
              </w:rPr>
            </w:pPr>
            <w:r w:rsidRPr="00042D63">
              <w:rPr>
                <w:rFonts w:ascii="VAG Rounded Std Thin" w:hAnsi="VAG Rounded Std Thin" w:cs="Arial"/>
              </w:rPr>
              <w:t xml:space="preserve">Provide monthly reports on clinical </w:t>
            </w:r>
            <w:r w:rsidR="00733411">
              <w:rPr>
                <w:rFonts w:ascii="VAG Rounded Std Thin" w:hAnsi="VAG Rounded Std Thin" w:cs="Arial"/>
              </w:rPr>
              <w:t xml:space="preserve">services </w:t>
            </w:r>
            <w:r w:rsidRPr="00042D63">
              <w:rPr>
                <w:rFonts w:ascii="VAG Rounded Std Thin" w:hAnsi="VAG Rounded Std Thin" w:cs="Arial"/>
              </w:rPr>
              <w:t>and fundraising to Senior Management Team</w:t>
            </w:r>
          </w:p>
          <w:p w:rsidR="00951F9A" w:rsidRPr="00042D63" w:rsidRDefault="00951F9A" w:rsidP="00B85F0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360"/>
              <w:rPr>
                <w:rFonts w:ascii="VAG Rounded Std Thin" w:hAnsi="VAG Rounded Std Thin" w:cs="Arial"/>
              </w:rPr>
            </w:pPr>
          </w:p>
          <w:p w:rsidR="00951F9A" w:rsidRPr="00042D63" w:rsidRDefault="00951F9A" w:rsidP="00821B2C">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b/>
              </w:rPr>
            </w:pPr>
            <w:r w:rsidRPr="00042D63">
              <w:rPr>
                <w:rFonts w:ascii="VAG Rounded Std Thin" w:hAnsi="VAG Rounded Std Thin"/>
                <w:b/>
              </w:rPr>
              <w:t>Haven Programme Development</w:t>
            </w:r>
          </w:p>
          <w:p w:rsidR="00951F9A" w:rsidRPr="00042D63" w:rsidRDefault="00A85924" w:rsidP="00240467">
            <w:pPr>
              <w:tabs>
                <w:tab w:val="left" w:pos="0"/>
              </w:tabs>
              <w:suppressAutoHyphens/>
              <w:rPr>
                <w:rFonts w:ascii="VAG Rounded Std Thin" w:hAnsi="VAG Rounded Std Thin" w:cs="Arial"/>
              </w:rPr>
            </w:pPr>
            <w:r>
              <w:rPr>
                <w:rFonts w:ascii="VAG Rounded Std Thin" w:hAnsi="VAG Rounded Std Thin" w:cs="Arial"/>
              </w:rPr>
              <w:t xml:space="preserve">Ensure the local clinical team liaise with </w:t>
            </w:r>
            <w:r w:rsidR="0081768E">
              <w:rPr>
                <w:rFonts w:ascii="VAG Rounded Std Thin" w:hAnsi="VAG Rounded Std Thin" w:cs="Arial"/>
              </w:rPr>
              <w:t>Breast Cancer</w:t>
            </w:r>
            <w:r w:rsidR="008B5BAE">
              <w:rPr>
                <w:rFonts w:ascii="VAG Rounded Std Thin" w:hAnsi="VAG Rounded Std Thin" w:cs="Arial"/>
              </w:rPr>
              <w:t xml:space="preserve"> Haven’s </w:t>
            </w:r>
            <w:r w:rsidR="00951F9A">
              <w:rPr>
                <w:rFonts w:ascii="VAG Rounded Std Thin" w:hAnsi="VAG Rounded Std Thin" w:cs="Arial"/>
              </w:rPr>
              <w:t>clinical team</w:t>
            </w:r>
            <w:r w:rsidR="00951F9A" w:rsidRPr="00042D63">
              <w:rPr>
                <w:rFonts w:ascii="VAG Rounded Std Thin" w:hAnsi="VAG Rounded Std Thin" w:cs="Arial"/>
              </w:rPr>
              <w:t xml:space="preserve"> </w:t>
            </w:r>
            <w:r>
              <w:rPr>
                <w:rFonts w:ascii="VAG Rounded Std Thin" w:hAnsi="VAG Rounded Std Thin" w:cs="Arial"/>
              </w:rPr>
              <w:t xml:space="preserve">to </w:t>
            </w:r>
            <w:r w:rsidR="00951F9A" w:rsidRPr="00042D63">
              <w:rPr>
                <w:rFonts w:ascii="VAG Rounded Std Thin" w:hAnsi="VAG Rounded Std Thin" w:cs="Arial"/>
              </w:rPr>
              <w:t>ensure that all policies and professional guidelines are relevant and up to date.</w:t>
            </w:r>
          </w:p>
          <w:p w:rsidR="00951F9A" w:rsidRPr="00042D63" w:rsidRDefault="00A85924" w:rsidP="00240467">
            <w:pPr>
              <w:tabs>
                <w:tab w:val="left" w:pos="0"/>
              </w:tabs>
              <w:suppressAutoHyphens/>
              <w:rPr>
                <w:rFonts w:ascii="VAG Rounded Std Thin" w:hAnsi="VAG Rounded Std Thin"/>
              </w:rPr>
            </w:pPr>
            <w:r>
              <w:rPr>
                <w:rFonts w:ascii="VAG Rounded Std Thin" w:hAnsi="VAG Rounded Std Thin" w:cs="Arial"/>
              </w:rPr>
              <w:t xml:space="preserve">Ensure the local clinical team liaise with </w:t>
            </w:r>
            <w:r w:rsidR="0081768E">
              <w:rPr>
                <w:rFonts w:ascii="VAG Rounded Std Thin" w:hAnsi="VAG Rounded Std Thin" w:cs="Arial"/>
              </w:rPr>
              <w:t>Breast Cancer</w:t>
            </w:r>
            <w:r w:rsidR="00710639">
              <w:rPr>
                <w:rFonts w:ascii="VAG Rounded Std Thin" w:hAnsi="VAG Rounded Std Thin" w:cs="Arial"/>
              </w:rPr>
              <w:t xml:space="preserve"> Haven’s </w:t>
            </w:r>
            <w:r w:rsidR="00951F9A">
              <w:rPr>
                <w:rFonts w:ascii="VAG Rounded Std Thin" w:hAnsi="VAG Rounded Std Thin" w:cs="Arial"/>
              </w:rPr>
              <w:t>clinical team to develop</w:t>
            </w:r>
            <w:r w:rsidR="00951F9A" w:rsidRPr="00042D63">
              <w:rPr>
                <w:rFonts w:ascii="VAG Rounded Std Thin" w:hAnsi="VAG Rounded Std Thin" w:cs="Arial"/>
              </w:rPr>
              <w:t xml:space="preserve"> the Programme across all Havens</w:t>
            </w:r>
            <w:r w:rsidR="00445F75">
              <w:rPr>
                <w:rFonts w:ascii="VAG Rounded Std Thin" w:hAnsi="VAG Rounded Std Thin" w:cs="Arial"/>
              </w:rPr>
              <w:t xml:space="preserve"> and s</w:t>
            </w:r>
            <w:r w:rsidR="00951F9A" w:rsidRPr="00042D63">
              <w:rPr>
                <w:rFonts w:ascii="VAG Rounded Std Thin" w:hAnsi="VAG Rounded Std Thin" w:cs="Arial"/>
              </w:rPr>
              <w:t xml:space="preserve">upport the </w:t>
            </w:r>
            <w:r w:rsidR="00B50176">
              <w:rPr>
                <w:rFonts w:ascii="VAG Rounded Std Thin" w:hAnsi="VAG Rounded Std Thin" w:cs="Arial"/>
              </w:rPr>
              <w:t xml:space="preserve">Director </w:t>
            </w:r>
            <w:r w:rsidR="00951F9A" w:rsidRPr="00042D63">
              <w:rPr>
                <w:rFonts w:ascii="VAG Rounded Std Thin" w:hAnsi="VAG Rounded Std Thin" w:cs="Arial"/>
              </w:rPr>
              <w:t xml:space="preserve">of Clinical and Service Development in the development and evaluation of the Haven programme including outreach opportunities in </w:t>
            </w:r>
            <w:r w:rsidR="00342797">
              <w:rPr>
                <w:rFonts w:ascii="VAG Rounded Std Thin" w:hAnsi="VAG Rounded Std Thin" w:cs="Arial"/>
              </w:rPr>
              <w:t>the local region</w:t>
            </w:r>
          </w:p>
          <w:p w:rsidR="00951F9A" w:rsidRPr="00042D63" w:rsidRDefault="00951F9A" w:rsidP="00342797">
            <w:pPr>
              <w:tabs>
                <w:tab w:val="left" w:pos="0"/>
              </w:tabs>
              <w:suppressAutoHyphens/>
              <w:ind w:left="360"/>
              <w:rPr>
                <w:rFonts w:ascii="VAG Rounded Std Thin" w:hAnsi="VAG Rounded Std Thin" w:cs="Arial"/>
                <w:b/>
              </w:rPr>
            </w:pPr>
          </w:p>
          <w:p w:rsidR="00951F9A" w:rsidRPr="00042D63" w:rsidRDefault="00951F9A" w:rsidP="00805340">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b/>
              </w:rPr>
            </w:pPr>
            <w:r w:rsidRPr="00042D63">
              <w:rPr>
                <w:rFonts w:ascii="VAG Rounded Std Thin" w:hAnsi="VAG Rounded Std Thin" w:cs="Arial"/>
                <w:b/>
              </w:rPr>
              <w:t xml:space="preserve">Production of Haven Information </w:t>
            </w:r>
          </w:p>
          <w:p w:rsidR="0097615D" w:rsidRPr="0097615D" w:rsidRDefault="00805340"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b/>
              </w:rPr>
            </w:pPr>
            <w:r>
              <w:rPr>
                <w:rFonts w:ascii="VAG Rounded Std Thin" w:hAnsi="VAG Rounded Std Thin" w:cs="Arial"/>
              </w:rPr>
              <w:t>Ensure the</w:t>
            </w:r>
            <w:r w:rsidR="0033558A">
              <w:rPr>
                <w:rFonts w:ascii="VAG Rounded Std Thin" w:hAnsi="VAG Rounded Std Thin" w:cs="Arial"/>
              </w:rPr>
              <w:t xml:space="preserve"> staff</w:t>
            </w:r>
            <w:r>
              <w:rPr>
                <w:rFonts w:ascii="VAG Rounded Std Thin" w:hAnsi="VAG Rounded Std Thin" w:cs="Arial"/>
              </w:rPr>
              <w:t xml:space="preserve"> clinical team </w:t>
            </w:r>
            <w:r w:rsidR="00951F9A" w:rsidRPr="00042D63">
              <w:rPr>
                <w:rFonts w:ascii="VAG Rounded Std Thin" w:hAnsi="VAG Rounded Std Thin" w:cs="Arial"/>
              </w:rPr>
              <w:t>collaborat</w:t>
            </w:r>
            <w:r>
              <w:rPr>
                <w:rFonts w:ascii="VAG Rounded Std Thin" w:hAnsi="VAG Rounded Std Thin" w:cs="Arial"/>
              </w:rPr>
              <w:t xml:space="preserve">e </w:t>
            </w:r>
            <w:r w:rsidR="00951F9A" w:rsidRPr="00042D63">
              <w:rPr>
                <w:rFonts w:ascii="VAG Rounded Std Thin" w:hAnsi="VAG Rounded Std Thin" w:cs="Arial"/>
              </w:rPr>
              <w:t xml:space="preserve">with </w:t>
            </w:r>
            <w:r>
              <w:rPr>
                <w:rFonts w:ascii="VAG Rounded Std Thin" w:hAnsi="VAG Rounded Std Thin" w:cs="Arial"/>
              </w:rPr>
              <w:t>t</w:t>
            </w:r>
            <w:r w:rsidR="00951F9A" w:rsidRPr="00042D63">
              <w:rPr>
                <w:rFonts w:ascii="VAG Rounded Std Thin" w:hAnsi="VAG Rounded Std Thin" w:cs="Arial"/>
              </w:rPr>
              <w:t>he Clinical and Research Director</w:t>
            </w:r>
            <w:r w:rsidR="00CE4F78">
              <w:rPr>
                <w:rFonts w:ascii="VAG Rounded Std Thin" w:hAnsi="VAG Rounded Std Thin" w:cs="Arial"/>
              </w:rPr>
              <w:t xml:space="preserve"> to </w:t>
            </w:r>
            <w:r w:rsidR="00951F9A" w:rsidRPr="00042D63">
              <w:rPr>
                <w:rFonts w:ascii="VAG Rounded Std Thin" w:hAnsi="VAG Rounded Std Thin" w:cs="Arial"/>
              </w:rPr>
              <w:t>contribu</w:t>
            </w:r>
            <w:r w:rsidR="00CE4F78">
              <w:rPr>
                <w:rFonts w:ascii="VAG Rounded Std Thin" w:hAnsi="VAG Rounded Std Thin" w:cs="Arial"/>
              </w:rPr>
              <w:t xml:space="preserve">te to </w:t>
            </w:r>
            <w:r w:rsidR="00951F9A" w:rsidRPr="00042D63">
              <w:rPr>
                <w:rFonts w:ascii="VAG Rounded Std Thin" w:hAnsi="VAG Rounded Std Thin" w:cs="Arial"/>
              </w:rPr>
              <w:t>written, film and audio m</w:t>
            </w:r>
            <w:r w:rsidR="00406EB3">
              <w:rPr>
                <w:rFonts w:ascii="VAG Rounded Std Thin" w:hAnsi="VAG Rounded Std Thin" w:cs="Arial"/>
              </w:rPr>
              <w:t xml:space="preserve">aterials required for </w:t>
            </w:r>
            <w:r w:rsidR="0081768E">
              <w:rPr>
                <w:rFonts w:ascii="VAG Rounded Std Thin" w:hAnsi="VAG Rounded Std Thin" w:cs="Arial"/>
              </w:rPr>
              <w:t>Breast Cancer</w:t>
            </w:r>
            <w:r w:rsidR="00406EB3">
              <w:rPr>
                <w:rFonts w:ascii="VAG Rounded Std Thin" w:hAnsi="VAG Rounded Std Thin" w:cs="Arial"/>
              </w:rPr>
              <w:t xml:space="preserve"> Haven</w:t>
            </w:r>
          </w:p>
          <w:p w:rsidR="00951F9A" w:rsidRPr="0097615D" w:rsidRDefault="0097615D" w:rsidP="00240467">
            <w:pPr>
              <w:pStyle w:val="BodyTextIndent2"/>
              <w:widowControl w:val="0"/>
              <w:tabs>
                <w:tab w:val="left" w:pos="284"/>
                <w:tab w:val="left" w:pos="4320"/>
                <w:tab w:val="left" w:pos="5040"/>
                <w:tab w:val="left" w:pos="5760"/>
                <w:tab w:val="left" w:pos="6480"/>
                <w:tab w:val="left" w:pos="7200"/>
                <w:tab w:val="left" w:pos="7920"/>
                <w:tab w:val="left" w:pos="8640"/>
              </w:tabs>
              <w:spacing w:before="40" w:after="40" w:line="240" w:lineRule="auto"/>
              <w:ind w:left="0"/>
              <w:rPr>
                <w:rFonts w:ascii="VAG Rounded Std Thin" w:hAnsi="VAG Rounded Std Thin"/>
                <w:b/>
              </w:rPr>
            </w:pPr>
            <w:r w:rsidRPr="0097615D">
              <w:rPr>
                <w:rFonts w:ascii="VAG Rounded Std Thin" w:hAnsi="VAG Rounded Std Thin" w:cs="Arial"/>
              </w:rPr>
              <w:t xml:space="preserve">Ensure the </w:t>
            </w:r>
            <w:r w:rsidR="0033558A">
              <w:rPr>
                <w:rFonts w:ascii="VAG Rounded Std Thin" w:hAnsi="VAG Rounded Std Thin" w:cs="Arial"/>
              </w:rPr>
              <w:t xml:space="preserve">staff </w:t>
            </w:r>
            <w:r w:rsidRPr="0097615D">
              <w:rPr>
                <w:rFonts w:ascii="VAG Rounded Std Thin" w:hAnsi="VAG Rounded Std Thin" w:cs="Arial"/>
              </w:rPr>
              <w:t xml:space="preserve">clinical team collaborate with the </w:t>
            </w:r>
            <w:r w:rsidR="00146A71">
              <w:rPr>
                <w:rFonts w:ascii="VAG Rounded Std Thin" w:hAnsi="VAG Rounded Std Thin" w:cs="Arial"/>
              </w:rPr>
              <w:t xml:space="preserve">research </w:t>
            </w:r>
            <w:r w:rsidR="00951F9A" w:rsidRPr="0097615D">
              <w:rPr>
                <w:rFonts w:ascii="VAG Rounded Std Thin" w:hAnsi="VAG Rounded Std Thin" w:cs="Arial"/>
              </w:rPr>
              <w:t xml:space="preserve">team </w:t>
            </w:r>
            <w:r>
              <w:rPr>
                <w:rFonts w:ascii="VAG Rounded Std Thin" w:hAnsi="VAG Rounded Std Thin" w:cs="Arial"/>
              </w:rPr>
              <w:t xml:space="preserve">to </w:t>
            </w:r>
            <w:r w:rsidR="00951F9A" w:rsidRPr="0097615D">
              <w:rPr>
                <w:rFonts w:ascii="VAG Rounded Std Thin" w:hAnsi="VAG Rounded Std Thin" w:cs="Arial"/>
              </w:rPr>
              <w:t>ensur</w:t>
            </w:r>
            <w:r>
              <w:rPr>
                <w:rFonts w:ascii="VAG Rounded Std Thin" w:hAnsi="VAG Rounded Std Thin" w:cs="Arial"/>
              </w:rPr>
              <w:t xml:space="preserve">e </w:t>
            </w:r>
            <w:r w:rsidR="0081768E">
              <w:rPr>
                <w:rFonts w:ascii="VAG Rounded Std Thin" w:hAnsi="VAG Rounded Std Thin" w:cs="Arial"/>
              </w:rPr>
              <w:t>Breast Cancer</w:t>
            </w:r>
            <w:r>
              <w:rPr>
                <w:rFonts w:ascii="VAG Rounded Std Thin" w:hAnsi="VAG Rounded Std Thin" w:cs="Arial"/>
              </w:rPr>
              <w:t xml:space="preserve"> Haven </w:t>
            </w:r>
            <w:r w:rsidR="00951F9A" w:rsidRPr="0097615D">
              <w:rPr>
                <w:rFonts w:ascii="VAG Rounded Std Thin" w:hAnsi="VAG Rounded Std Thin" w:cs="Arial"/>
              </w:rPr>
              <w:t>get</w:t>
            </w:r>
            <w:r>
              <w:rPr>
                <w:rFonts w:ascii="VAG Rounded Std Thin" w:hAnsi="VAG Rounded Std Thin" w:cs="Arial"/>
              </w:rPr>
              <w:t>s</w:t>
            </w:r>
            <w:r w:rsidR="00951F9A" w:rsidRPr="0097615D">
              <w:rPr>
                <w:rFonts w:ascii="VAG Rounded Std Thin" w:hAnsi="VAG Rounded Std Thin" w:cs="Arial"/>
              </w:rPr>
              <w:t xml:space="preserve"> the necessary Visitor feedback to meet the requirements of The Information Standard.</w:t>
            </w:r>
          </w:p>
          <w:p w:rsidR="00951F9A" w:rsidRPr="00042D63" w:rsidRDefault="00951F9A" w:rsidP="00B85F07">
            <w:pPr>
              <w:tabs>
                <w:tab w:val="left" w:pos="0"/>
              </w:tabs>
              <w:suppressAutoHyphens/>
              <w:rPr>
                <w:rFonts w:ascii="VAG Rounded Std Thin" w:hAnsi="VAG Rounded Std Thin" w:cs="Arial"/>
                <w:b/>
              </w:rPr>
            </w:pPr>
          </w:p>
          <w:p w:rsidR="00951F9A" w:rsidRPr="005654A9" w:rsidRDefault="00951F9A" w:rsidP="0097615D">
            <w:pPr>
              <w:tabs>
                <w:tab w:val="left" w:pos="0"/>
              </w:tabs>
              <w:suppressAutoHyphens/>
              <w:rPr>
                <w:rFonts w:ascii="VAG Rounded Std Thin" w:hAnsi="VAG Rounded Std Thin" w:cs="Arial"/>
                <w:b/>
              </w:rPr>
            </w:pPr>
            <w:r w:rsidRPr="005654A9">
              <w:rPr>
                <w:rFonts w:ascii="VAG Rounded Std Thin" w:hAnsi="VAG Rounded Std Thin" w:cs="Arial"/>
                <w:b/>
              </w:rPr>
              <w:t>General</w:t>
            </w:r>
          </w:p>
          <w:p w:rsidR="00951F9A" w:rsidRPr="005654A9" w:rsidRDefault="00951F9A" w:rsidP="00240467">
            <w:pPr>
              <w:tabs>
                <w:tab w:val="left" w:pos="0"/>
              </w:tabs>
              <w:suppressAutoHyphens/>
              <w:rPr>
                <w:rFonts w:ascii="VAG Rounded Std Thin" w:hAnsi="VAG Rounded Std Thin" w:cs="Arial"/>
              </w:rPr>
            </w:pPr>
            <w:r w:rsidRPr="005654A9">
              <w:rPr>
                <w:rFonts w:ascii="VAG Rounded Std Thin" w:hAnsi="VAG Rounded Std Thin" w:cs="Arial"/>
              </w:rPr>
              <w:t>Continue with personal professional development</w:t>
            </w:r>
          </w:p>
          <w:p w:rsidR="009A4A9F" w:rsidRPr="005654A9" w:rsidRDefault="009A4A9F" w:rsidP="009A4A9F">
            <w:pPr>
              <w:tabs>
                <w:tab w:val="left" w:pos="0"/>
              </w:tabs>
              <w:suppressAutoHyphens/>
              <w:rPr>
                <w:rFonts w:ascii="VAG Rounded Std Thin" w:hAnsi="VAG Rounded Std Thin" w:cs="Arial"/>
              </w:rPr>
            </w:pPr>
            <w:r w:rsidRPr="005654A9">
              <w:rPr>
                <w:rFonts w:ascii="VAG Rounded Std Thin" w:hAnsi="VAG Rounded Std Thin" w:cs="Arial"/>
              </w:rPr>
              <w:t xml:space="preserve">Carry out any other reasonable duties as requested </w:t>
            </w:r>
          </w:p>
          <w:p w:rsidR="009A4A9F" w:rsidRPr="005654A9" w:rsidRDefault="009A4A9F" w:rsidP="009A4A9F">
            <w:pPr>
              <w:tabs>
                <w:tab w:val="left" w:pos="0"/>
              </w:tabs>
              <w:suppressAutoHyphens/>
              <w:rPr>
                <w:rFonts w:ascii="VAG Rounded Std Thin" w:hAnsi="VAG Rounded Std Thin" w:cs="Arial"/>
              </w:rPr>
            </w:pPr>
            <w:r w:rsidRPr="005654A9">
              <w:rPr>
                <w:rFonts w:ascii="VAG Rounded Std Thin" w:hAnsi="VAG Rounded Std Thin" w:cs="Arial"/>
              </w:rPr>
              <w:t>This is an outline job description and may be subject to change, according to the needs of the service, in consultation with the post holder</w:t>
            </w:r>
          </w:p>
          <w:p w:rsidR="009A4A9F" w:rsidRPr="005654A9" w:rsidRDefault="009A4A9F" w:rsidP="009A4A9F">
            <w:pPr>
              <w:tabs>
                <w:tab w:val="left" w:pos="0"/>
              </w:tabs>
              <w:suppressAutoHyphens/>
              <w:rPr>
                <w:rFonts w:ascii="VAG Rounded Std Thin" w:hAnsi="VAG Rounded Std Thin" w:cs="Arial"/>
              </w:rPr>
            </w:pPr>
            <w:r w:rsidRPr="005654A9">
              <w:rPr>
                <w:rFonts w:ascii="VAG Rounded Std Thin" w:hAnsi="VAG Rounded Std Thin" w:cs="Arial"/>
              </w:rPr>
              <w:lastRenderedPageBreak/>
              <w:t>Maintain complete confidentiality on all data on staff, volunteers and services within Breast Cancer Haven</w:t>
            </w:r>
          </w:p>
          <w:p w:rsidR="009A4A9F" w:rsidRPr="005654A9" w:rsidRDefault="009A4A9F" w:rsidP="009A4A9F">
            <w:pPr>
              <w:tabs>
                <w:tab w:val="left" w:pos="0"/>
              </w:tabs>
              <w:suppressAutoHyphens/>
              <w:rPr>
                <w:rFonts w:ascii="VAG Rounded Std Thin" w:hAnsi="VAG Rounded Std Thin" w:cs="Arial"/>
              </w:rPr>
            </w:pPr>
            <w:r w:rsidRPr="005654A9">
              <w:rPr>
                <w:rFonts w:ascii="VAG Rounded Std Thin" w:hAnsi="VAG Rounded Std Thin" w:cs="Arial"/>
              </w:rPr>
              <w:t xml:space="preserve">The Haven is committed to Equal Opportunities for all present and potential members of staff and service users, therefore Breast Cancer Haven expects all employees and volunteers to understand, support and apply this policy through their working practices which requires all individuals to be treated with respect, dignity, courtesy, fairness and consideration. </w:t>
            </w:r>
          </w:p>
          <w:p w:rsidR="00B71DA4" w:rsidRPr="00444679" w:rsidRDefault="009A4A9F" w:rsidP="00012CD8">
            <w:pPr>
              <w:tabs>
                <w:tab w:val="left" w:pos="0"/>
              </w:tabs>
              <w:suppressAutoHyphens/>
              <w:rPr>
                <w:rFonts w:ascii="VAG Rounded Std Thin" w:hAnsi="VAG Rounded Std Thin" w:cs="Arial"/>
              </w:rPr>
            </w:pPr>
            <w:r w:rsidRPr="005654A9">
              <w:rPr>
                <w:rFonts w:ascii="VAG Rounded Std Thin" w:hAnsi="VAG Rounded Std Thin" w:cs="Arial"/>
              </w:rPr>
              <w:t>The post holder must familiarise themselves with matters relating to health and safety management as they affect them personally and/or The Haven, reporting any potential risks to life or property immediately in accordance with The Haven’s Health and Safety policy and procedures. They must use all equipment provided to undertake their role safely.</w:t>
            </w:r>
          </w:p>
        </w:tc>
      </w:tr>
      <w:tr w:rsidR="00951F9A" w:rsidRPr="00CB150F" w:rsidTr="00B85F07">
        <w:trPr>
          <w:trHeight w:val="283"/>
        </w:trPr>
        <w:tc>
          <w:tcPr>
            <w:tcW w:w="9889" w:type="dxa"/>
            <w:tcBorders>
              <w:top w:val="nil"/>
            </w:tcBorders>
            <w:shd w:val="clear" w:color="auto" w:fill="auto"/>
            <w:vAlign w:val="center"/>
          </w:tcPr>
          <w:p w:rsidR="00951F9A" w:rsidRPr="00CA1874" w:rsidRDefault="00951F9A" w:rsidP="00B85F07">
            <w:pPr>
              <w:widowControl w:val="0"/>
              <w:rPr>
                <w:rFonts w:ascii="VAG Rounded Std Thin" w:hAnsi="VAG Rounded Std Thin" w:cs="Arial"/>
                <w:snapToGrid w:val="0"/>
                <w:color w:val="000000"/>
                <w:u w:val="single"/>
              </w:rPr>
            </w:pPr>
          </w:p>
        </w:tc>
      </w:tr>
    </w:tbl>
    <w:p w:rsidR="00B71DA4" w:rsidRDefault="00B71DA4">
      <w:r>
        <w:br w:type="page"/>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44"/>
        <w:gridCol w:w="4945"/>
      </w:tblGrid>
      <w:tr w:rsidR="00F26176" w:rsidRPr="00B71DA4" w:rsidTr="0088568C">
        <w:trPr>
          <w:cantSplit/>
          <w:trHeight w:val="283"/>
        </w:trPr>
        <w:tc>
          <w:tcPr>
            <w:tcW w:w="9889" w:type="dxa"/>
            <w:gridSpan w:val="2"/>
            <w:shd w:val="clear" w:color="auto" w:fill="D9D9D9"/>
            <w:vAlign w:val="center"/>
          </w:tcPr>
          <w:p w:rsidR="00F26176" w:rsidRPr="00B71DA4" w:rsidRDefault="00F26176" w:rsidP="0088568C">
            <w:pPr>
              <w:jc w:val="center"/>
              <w:rPr>
                <w:rFonts w:ascii="VAG Rounded Std Thin" w:hAnsi="VAG Rounded Std Thin" w:cs="Arial"/>
                <w:bCs/>
              </w:rPr>
            </w:pPr>
            <w:r w:rsidRPr="00B71DA4">
              <w:rPr>
                <w:rFonts w:ascii="VAG Rounded Std Thin" w:hAnsi="VAG Rounded Std Thin" w:cs="Arial"/>
                <w:bCs/>
              </w:rPr>
              <w:lastRenderedPageBreak/>
              <w:t>Qualifications/Skills</w:t>
            </w:r>
          </w:p>
        </w:tc>
      </w:tr>
      <w:tr w:rsidR="005D602C" w:rsidRPr="00CB150F" w:rsidTr="00CA7A50">
        <w:trPr>
          <w:cantSplit/>
          <w:trHeight w:val="283"/>
        </w:trPr>
        <w:tc>
          <w:tcPr>
            <w:tcW w:w="4944" w:type="dxa"/>
            <w:shd w:val="clear" w:color="auto" w:fill="D9D9D9"/>
            <w:vAlign w:val="center"/>
          </w:tcPr>
          <w:p w:rsidR="005D602C" w:rsidRPr="00CA1874" w:rsidRDefault="005D602C" w:rsidP="0088568C">
            <w:pPr>
              <w:jc w:val="center"/>
              <w:rPr>
                <w:rFonts w:ascii="VAG Rounded Std Thin" w:hAnsi="VAG Rounded Std Thin" w:cs="Arial"/>
                <w:b/>
                <w:bCs/>
              </w:rPr>
            </w:pPr>
            <w:r w:rsidRPr="00CA1874">
              <w:rPr>
                <w:rFonts w:ascii="VAG Rounded Std Thin" w:hAnsi="VAG Rounded Std Thin"/>
                <w:b/>
              </w:rPr>
              <w:t>Essential</w:t>
            </w:r>
          </w:p>
        </w:tc>
        <w:tc>
          <w:tcPr>
            <w:tcW w:w="4945" w:type="dxa"/>
            <w:shd w:val="clear" w:color="auto" w:fill="D9D9D9"/>
            <w:vAlign w:val="center"/>
          </w:tcPr>
          <w:p w:rsidR="005D602C" w:rsidRPr="00CA1874" w:rsidRDefault="005D602C" w:rsidP="0088568C">
            <w:pPr>
              <w:jc w:val="center"/>
              <w:rPr>
                <w:rFonts w:ascii="VAG Rounded Std Thin" w:hAnsi="VAG Rounded Std Thin" w:cs="Arial"/>
                <w:b/>
                <w:bCs/>
              </w:rPr>
            </w:pPr>
            <w:r w:rsidRPr="00CA1874">
              <w:rPr>
                <w:rFonts w:ascii="VAG Rounded Std Thin" w:hAnsi="VAG Rounded Std Thin" w:cs="Arial"/>
                <w:b/>
                <w:bCs/>
              </w:rPr>
              <w:t>Desirable</w:t>
            </w:r>
          </w:p>
        </w:tc>
      </w:tr>
      <w:tr w:rsidR="005D602C" w:rsidRPr="00CB150F" w:rsidTr="00CA7A50">
        <w:trPr>
          <w:cantSplit/>
          <w:trHeight w:val="950"/>
        </w:trPr>
        <w:tc>
          <w:tcPr>
            <w:tcW w:w="4944" w:type="dxa"/>
            <w:shd w:val="clear" w:color="auto" w:fill="auto"/>
          </w:tcPr>
          <w:p w:rsidR="00C5797B" w:rsidRPr="00CA1874" w:rsidRDefault="00392570" w:rsidP="00C5797B">
            <w:pPr>
              <w:pStyle w:val="Header"/>
              <w:tabs>
                <w:tab w:val="clear" w:pos="4153"/>
                <w:tab w:val="clear" w:pos="8306"/>
              </w:tabs>
              <w:spacing w:before="40"/>
              <w:rPr>
                <w:rFonts w:ascii="VAG Rounded Std Thin" w:hAnsi="VAG Rounded Std Thin" w:cs="Arial"/>
              </w:rPr>
            </w:pPr>
            <w:r>
              <w:rPr>
                <w:rFonts w:ascii="VAG Rounded Std Thin" w:hAnsi="VAG Rounded Std Thin" w:cs="Arial"/>
              </w:rPr>
              <w:t>Currently Registered Health Care Professional</w:t>
            </w:r>
          </w:p>
          <w:p w:rsidR="00392570" w:rsidRDefault="00C5797B" w:rsidP="00C5797B">
            <w:pPr>
              <w:pStyle w:val="Header"/>
              <w:tabs>
                <w:tab w:val="clear" w:pos="4153"/>
                <w:tab w:val="clear" w:pos="8306"/>
              </w:tabs>
              <w:spacing w:before="40"/>
              <w:rPr>
                <w:rFonts w:ascii="VAG Rounded Std Thin" w:hAnsi="VAG Rounded Std Thin" w:cs="Arial"/>
                <w:bCs/>
              </w:rPr>
            </w:pPr>
            <w:r w:rsidRPr="00CA1874">
              <w:rPr>
                <w:rFonts w:ascii="VAG Rounded Std Thin" w:hAnsi="VAG Rounded Std Thin" w:cs="Arial"/>
                <w:bCs/>
              </w:rPr>
              <w:t xml:space="preserve">University Degree or </w:t>
            </w:r>
            <w:r w:rsidR="00392570">
              <w:rPr>
                <w:rFonts w:ascii="VAG Rounded Std Thin" w:hAnsi="VAG Rounded Std Thin" w:cs="Arial"/>
                <w:bCs/>
              </w:rPr>
              <w:t>equivalent experience</w:t>
            </w:r>
          </w:p>
          <w:p w:rsidR="00C5797B" w:rsidRPr="00CA1874" w:rsidRDefault="00392570" w:rsidP="00C5797B">
            <w:pPr>
              <w:pStyle w:val="Header"/>
              <w:tabs>
                <w:tab w:val="clear" w:pos="4153"/>
                <w:tab w:val="clear" w:pos="8306"/>
              </w:tabs>
              <w:spacing w:before="40"/>
              <w:rPr>
                <w:rFonts w:ascii="VAG Rounded Std Thin" w:hAnsi="VAG Rounded Std Thin"/>
              </w:rPr>
            </w:pPr>
            <w:r>
              <w:rPr>
                <w:rFonts w:ascii="VAG Rounded Std Thin" w:hAnsi="VAG Rounded Std Thin" w:cs="Arial"/>
                <w:bCs/>
              </w:rPr>
              <w:t>Experience of working with people with breast cancer</w:t>
            </w:r>
          </w:p>
          <w:p w:rsidR="00C5797B" w:rsidRPr="00C5797B" w:rsidRDefault="00C5797B" w:rsidP="00C5797B">
            <w:pPr>
              <w:rPr>
                <w:rFonts w:ascii="VAG Rounded Std Thin" w:hAnsi="VAG Rounded Std Thin"/>
              </w:rPr>
            </w:pPr>
            <w:r w:rsidRPr="00C5797B">
              <w:rPr>
                <w:rFonts w:ascii="VAG Rounded Std Thin" w:hAnsi="VAG Rounded Std Thin" w:cs="Arial"/>
                <w:bCs/>
              </w:rPr>
              <w:t>Excellent communication and interpersonal skills</w:t>
            </w:r>
          </w:p>
          <w:p w:rsidR="00C5797B" w:rsidRPr="00C5797B" w:rsidRDefault="00C5797B" w:rsidP="00C5797B">
            <w:pPr>
              <w:rPr>
                <w:rFonts w:ascii="VAG Rounded Std Thin" w:hAnsi="VAG Rounded Std Thin"/>
              </w:rPr>
            </w:pPr>
            <w:r w:rsidRPr="00C5797B">
              <w:rPr>
                <w:rFonts w:ascii="VAG Rounded Std Thin" w:hAnsi="VAG Rounded Std Thin" w:cs="Arial"/>
                <w:bCs/>
              </w:rPr>
              <w:t xml:space="preserve">Computing skills </w:t>
            </w:r>
          </w:p>
          <w:p w:rsidR="00C5797B" w:rsidRPr="00C5797B" w:rsidRDefault="00C5797B" w:rsidP="00C5797B">
            <w:pPr>
              <w:rPr>
                <w:rFonts w:ascii="VAG Rounded Std Thin" w:hAnsi="VAG Rounded Std Thin"/>
              </w:rPr>
            </w:pPr>
            <w:r w:rsidRPr="00C5797B">
              <w:rPr>
                <w:rFonts w:ascii="VAG Rounded Std Thin" w:hAnsi="VAG Rounded Std Thin" w:cs="Arial"/>
                <w:bCs/>
              </w:rPr>
              <w:t>Experience in managing a budget</w:t>
            </w:r>
          </w:p>
          <w:p w:rsidR="00C5797B" w:rsidRPr="00C5797B" w:rsidRDefault="00C5797B" w:rsidP="00C5797B">
            <w:pPr>
              <w:rPr>
                <w:rFonts w:ascii="VAG Rounded Std Thin" w:hAnsi="VAG Rounded Std Thin"/>
              </w:rPr>
            </w:pPr>
            <w:r w:rsidRPr="00C5797B">
              <w:rPr>
                <w:rFonts w:ascii="VAG Rounded Std Thin" w:hAnsi="VAG Rounded Std Thin" w:cs="Arial"/>
                <w:bCs/>
              </w:rPr>
              <w:t>Ability to work independently and in a team</w:t>
            </w:r>
          </w:p>
          <w:p w:rsidR="00C5797B" w:rsidRPr="00C5797B" w:rsidRDefault="00C5797B" w:rsidP="00C5797B">
            <w:pPr>
              <w:rPr>
                <w:rFonts w:ascii="VAG Rounded Std Thin" w:hAnsi="VAG Rounded Std Thin"/>
              </w:rPr>
            </w:pPr>
            <w:r w:rsidRPr="00C5797B">
              <w:rPr>
                <w:rFonts w:ascii="VAG Rounded Std Thin" w:hAnsi="VAG Rounded Std Thin" w:cs="Arial"/>
                <w:bCs/>
              </w:rPr>
              <w:t>Excellent planning and organisational skills</w:t>
            </w:r>
          </w:p>
          <w:p w:rsidR="00C5797B" w:rsidRPr="00C5797B" w:rsidRDefault="00C5797B" w:rsidP="00C5797B">
            <w:pPr>
              <w:rPr>
                <w:rFonts w:ascii="VAG Rounded Std Thin" w:hAnsi="VAG Rounded Std Thin"/>
              </w:rPr>
            </w:pPr>
            <w:r w:rsidRPr="00C5797B">
              <w:rPr>
                <w:rFonts w:ascii="VAG Rounded Std Thin" w:hAnsi="VAG Rounded Std Thin" w:cs="Arial"/>
                <w:bCs/>
              </w:rPr>
              <w:t>Ability to work some evenings and some Saturdays as required</w:t>
            </w:r>
          </w:p>
          <w:p w:rsidR="00392570" w:rsidRPr="00CA1874" w:rsidRDefault="00392570" w:rsidP="00392570">
            <w:pPr>
              <w:tabs>
                <w:tab w:val="left" w:pos="0"/>
              </w:tabs>
              <w:suppressAutoHyphens/>
              <w:rPr>
                <w:rFonts w:ascii="VAG Rounded Std Thin" w:hAnsi="VAG Rounded Std Thin" w:cs="Arial"/>
                <w:bCs/>
              </w:rPr>
            </w:pPr>
            <w:r w:rsidRPr="00CA1874">
              <w:rPr>
                <w:rFonts w:ascii="VAG Rounded Std Thin" w:hAnsi="VAG Rounded Std Thin" w:cs="Arial"/>
              </w:rPr>
              <w:t>Interest in supportive and complementary therapies in cancer care</w:t>
            </w:r>
          </w:p>
          <w:p w:rsidR="00D06D42" w:rsidRPr="00CA1874" w:rsidRDefault="00D06D42" w:rsidP="00890A34">
            <w:pPr>
              <w:rPr>
                <w:rFonts w:ascii="VAG Rounded Std Thin" w:hAnsi="VAG Rounded Std Thin"/>
              </w:rPr>
            </w:pPr>
          </w:p>
        </w:tc>
        <w:tc>
          <w:tcPr>
            <w:tcW w:w="4945" w:type="dxa"/>
            <w:shd w:val="clear" w:color="auto" w:fill="auto"/>
          </w:tcPr>
          <w:p w:rsidR="006C3E61" w:rsidRPr="006C3E61" w:rsidRDefault="006C3E61" w:rsidP="006C3E61">
            <w:pPr>
              <w:rPr>
                <w:rFonts w:ascii="VAG Rounded Std Thin" w:hAnsi="VAG Rounded Std Thin"/>
              </w:rPr>
            </w:pPr>
            <w:r w:rsidRPr="006C3E61">
              <w:rPr>
                <w:rFonts w:ascii="VAG Rounded Std Thin" w:hAnsi="VAG Rounded Std Thin"/>
              </w:rPr>
              <w:t>Experience of working within a geographically dispersed organisation</w:t>
            </w:r>
          </w:p>
          <w:p w:rsidR="006C3E61" w:rsidRPr="00CA1874" w:rsidRDefault="006C3E61" w:rsidP="006C3E61">
            <w:pPr>
              <w:pStyle w:val="Header"/>
              <w:tabs>
                <w:tab w:val="clear" w:pos="4153"/>
                <w:tab w:val="clear" w:pos="8306"/>
              </w:tabs>
              <w:spacing w:before="40"/>
              <w:rPr>
                <w:rFonts w:ascii="VAG Rounded Std Thin" w:hAnsi="VAG Rounded Std Thin" w:cs="Arial"/>
              </w:rPr>
            </w:pPr>
            <w:r w:rsidRPr="00CA1874">
              <w:rPr>
                <w:rFonts w:ascii="VAG Rounded Std Thin" w:hAnsi="VAG Rounded Std Thin" w:cs="Arial"/>
              </w:rPr>
              <w:t>Driver’s licence and car available for business mileage</w:t>
            </w:r>
          </w:p>
          <w:p w:rsidR="006C3E61" w:rsidRPr="00CA1874" w:rsidRDefault="006C3E61" w:rsidP="006C3E61">
            <w:pPr>
              <w:pStyle w:val="Header"/>
              <w:tabs>
                <w:tab w:val="clear" w:pos="4153"/>
                <w:tab w:val="clear" w:pos="8306"/>
              </w:tabs>
              <w:spacing w:before="40"/>
              <w:rPr>
                <w:rFonts w:ascii="VAG Rounded Std Thin" w:hAnsi="VAG Rounded Std Thin" w:cs="Arial"/>
              </w:rPr>
            </w:pPr>
            <w:r w:rsidRPr="00CA1874">
              <w:rPr>
                <w:rFonts w:ascii="VAG Rounded Std Thin" w:hAnsi="VAG Rounded Std Thin" w:cs="Arial"/>
              </w:rPr>
              <w:t>Experience of working within a charity</w:t>
            </w:r>
          </w:p>
          <w:p w:rsidR="006C3E61" w:rsidRDefault="006C3E61" w:rsidP="006C3E61">
            <w:pPr>
              <w:pStyle w:val="Header"/>
              <w:tabs>
                <w:tab w:val="clear" w:pos="4153"/>
                <w:tab w:val="clear" w:pos="8306"/>
              </w:tabs>
              <w:spacing w:before="40"/>
              <w:rPr>
                <w:rFonts w:ascii="VAG Rounded Std Thin" w:hAnsi="VAG Rounded Std Thin" w:cs="Arial"/>
              </w:rPr>
            </w:pPr>
            <w:r w:rsidRPr="00CA1874">
              <w:rPr>
                <w:rFonts w:ascii="VAG Rounded Std Thin" w:hAnsi="VAG Rounded Std Thin" w:cs="Arial"/>
              </w:rPr>
              <w:t>Experience of income generation</w:t>
            </w:r>
          </w:p>
          <w:p w:rsidR="006C3E61" w:rsidRPr="006C3E61" w:rsidRDefault="006C3E61" w:rsidP="006C3E61">
            <w:pPr>
              <w:rPr>
                <w:rFonts w:ascii="VAG Rounded Std Thin" w:hAnsi="VAG Rounded Std Thin"/>
              </w:rPr>
            </w:pPr>
            <w:r w:rsidRPr="006C3E61">
              <w:rPr>
                <w:rFonts w:ascii="VAG Rounded Std Thin" w:hAnsi="VAG Rounded Std Thin"/>
              </w:rPr>
              <w:t>Experience of service improvement and managing change across teams of health care service providers</w:t>
            </w:r>
          </w:p>
          <w:p w:rsidR="006C3E61" w:rsidRPr="005306EE" w:rsidRDefault="006C3E61" w:rsidP="005306EE">
            <w:pPr>
              <w:rPr>
                <w:rFonts w:ascii="VAG Rounded Std Thin" w:hAnsi="VAG Rounded Std Thin"/>
              </w:rPr>
            </w:pPr>
          </w:p>
          <w:p w:rsidR="00CF7D8C" w:rsidRPr="00CA1874" w:rsidRDefault="00CF7D8C" w:rsidP="00CF7D8C">
            <w:pPr>
              <w:pStyle w:val="Header"/>
              <w:tabs>
                <w:tab w:val="clear" w:pos="4153"/>
                <w:tab w:val="clear" w:pos="8306"/>
              </w:tabs>
              <w:spacing w:before="40"/>
              <w:ind w:left="360"/>
              <w:rPr>
                <w:rFonts w:ascii="VAG Rounded Std Thin" w:hAnsi="VAG Rounded Std Thin" w:cs="Arial"/>
              </w:rPr>
            </w:pPr>
          </w:p>
          <w:p w:rsidR="005D602C" w:rsidRPr="00CA1874" w:rsidRDefault="005D602C" w:rsidP="00303A78">
            <w:pPr>
              <w:pStyle w:val="ListParagraph"/>
              <w:ind w:left="360"/>
              <w:rPr>
                <w:rFonts w:ascii="VAG Rounded Std Thin" w:hAnsi="VAG Rounded Std Thin"/>
                <w:sz w:val="24"/>
              </w:rPr>
            </w:pPr>
          </w:p>
        </w:tc>
      </w:tr>
      <w:tr w:rsidR="00176AF5" w:rsidRPr="00CB150F" w:rsidTr="0088568C">
        <w:trPr>
          <w:cantSplit/>
          <w:trHeight w:val="283"/>
        </w:trPr>
        <w:tc>
          <w:tcPr>
            <w:tcW w:w="9889" w:type="dxa"/>
            <w:gridSpan w:val="2"/>
            <w:shd w:val="clear" w:color="auto" w:fill="D9D9D9"/>
            <w:vAlign w:val="center"/>
          </w:tcPr>
          <w:p w:rsidR="00176AF5" w:rsidRPr="00CA1874" w:rsidRDefault="00176AF5" w:rsidP="0088568C">
            <w:pPr>
              <w:jc w:val="center"/>
              <w:rPr>
                <w:rFonts w:ascii="VAG Rounded Std Thin" w:hAnsi="VAG Rounded Std Thin" w:cs="Arial"/>
                <w:b/>
                <w:bCs/>
              </w:rPr>
            </w:pPr>
            <w:r w:rsidRPr="00CA1874">
              <w:rPr>
                <w:rFonts w:ascii="VAG Rounded Std Thin" w:hAnsi="VAG Rounded Std Thin" w:cs="Arial"/>
                <w:b/>
                <w:bCs/>
              </w:rPr>
              <w:t>Personal Characteristics</w:t>
            </w:r>
          </w:p>
        </w:tc>
      </w:tr>
      <w:tr w:rsidR="00176AF5" w:rsidRPr="00CB150F" w:rsidTr="00965C7D">
        <w:trPr>
          <w:trHeight w:val="1526"/>
        </w:trPr>
        <w:tc>
          <w:tcPr>
            <w:tcW w:w="9889" w:type="dxa"/>
            <w:gridSpan w:val="2"/>
            <w:shd w:val="clear" w:color="auto" w:fill="auto"/>
          </w:tcPr>
          <w:p w:rsidR="00255F68" w:rsidRPr="005306EE" w:rsidRDefault="00D36CAA" w:rsidP="005306EE">
            <w:pPr>
              <w:spacing w:before="40"/>
              <w:rPr>
                <w:rFonts w:ascii="VAG Rounded Std Thin" w:hAnsi="VAG Rounded Std Thin"/>
              </w:rPr>
            </w:pPr>
            <w:r w:rsidRPr="005306EE">
              <w:rPr>
                <w:rFonts w:ascii="VAG Rounded Std Thin" w:hAnsi="VAG Rounded Std Thin"/>
              </w:rPr>
              <w:t>Ability to manage conflicting demands and priorities on time</w:t>
            </w:r>
          </w:p>
          <w:p w:rsidR="00255F68" w:rsidRPr="005306EE" w:rsidRDefault="00D36CAA" w:rsidP="005306EE">
            <w:pPr>
              <w:spacing w:before="40"/>
              <w:rPr>
                <w:rFonts w:ascii="VAG Rounded Std Thin" w:hAnsi="VAG Rounded Std Thin"/>
              </w:rPr>
            </w:pPr>
            <w:r w:rsidRPr="005306EE">
              <w:rPr>
                <w:rFonts w:ascii="VAG Rounded Std Thin" w:hAnsi="VAG Rounded Std Thin"/>
              </w:rPr>
              <w:t xml:space="preserve">Flexible attitude to working hours </w:t>
            </w:r>
          </w:p>
          <w:p w:rsidR="005D602C" w:rsidRPr="005306EE" w:rsidRDefault="005D602C" w:rsidP="005306EE">
            <w:pPr>
              <w:spacing w:before="40"/>
              <w:rPr>
                <w:rFonts w:ascii="VAG Rounded Std Thin" w:hAnsi="VAG Rounded Std Thin"/>
              </w:rPr>
            </w:pPr>
            <w:r w:rsidRPr="005306EE">
              <w:rPr>
                <w:rFonts w:ascii="VAG Rounded Std Thin" w:hAnsi="VAG Rounded Std Thin"/>
              </w:rPr>
              <w:t>Good organisational skills - forward thinking with a logical mind</w:t>
            </w:r>
          </w:p>
          <w:p w:rsidR="005D602C" w:rsidRPr="00CA1874" w:rsidRDefault="005D602C" w:rsidP="005306EE">
            <w:pPr>
              <w:pStyle w:val="Header"/>
              <w:tabs>
                <w:tab w:val="clear" w:pos="4153"/>
                <w:tab w:val="clear" w:pos="8306"/>
              </w:tabs>
              <w:rPr>
                <w:rFonts w:ascii="VAG Rounded Std Thin" w:hAnsi="VAG Rounded Std Thin"/>
              </w:rPr>
            </w:pPr>
            <w:r w:rsidRPr="00CA1874">
              <w:rPr>
                <w:rFonts w:ascii="VAG Rounded Std Thin" w:hAnsi="VAG Rounded Std Thin"/>
              </w:rPr>
              <w:t>Confident &amp; well presented</w:t>
            </w:r>
          </w:p>
          <w:p w:rsidR="00176AF5" w:rsidRPr="00CA1874" w:rsidRDefault="00176AF5" w:rsidP="00392570">
            <w:pPr>
              <w:pStyle w:val="Header"/>
              <w:tabs>
                <w:tab w:val="clear" w:pos="4153"/>
                <w:tab w:val="clear" w:pos="8306"/>
              </w:tabs>
              <w:rPr>
                <w:rFonts w:ascii="VAG Rounded Std Thin" w:hAnsi="VAG Rounded Std Thin" w:cs="Arial"/>
              </w:rPr>
            </w:pPr>
          </w:p>
        </w:tc>
      </w:tr>
    </w:tbl>
    <w:p w:rsidR="00012CD8" w:rsidRDefault="00012CD8" w:rsidP="00E37DE0">
      <w:pPr>
        <w:spacing w:line="360" w:lineRule="auto"/>
        <w:jc w:val="center"/>
        <w:rPr>
          <w:rFonts w:ascii="VAG Rounded Std Thin" w:hAnsi="VAG Rounded Std Thin" w:cs="Arial"/>
          <w:b/>
          <w:sz w:val="28"/>
        </w:rPr>
      </w:pPr>
    </w:p>
    <w:p w:rsidR="00012CD8" w:rsidRDefault="00012CD8">
      <w:pPr>
        <w:rPr>
          <w:rFonts w:ascii="VAG Rounded Std Thin" w:hAnsi="VAG Rounded Std Thin" w:cs="Arial"/>
          <w:b/>
          <w:sz w:val="28"/>
        </w:rPr>
      </w:pPr>
      <w:r>
        <w:rPr>
          <w:rFonts w:ascii="VAG Rounded Std Thin" w:hAnsi="VAG Rounded Std Thin" w:cs="Arial"/>
          <w:b/>
          <w:sz w:val="28"/>
        </w:rPr>
        <w:br w:type="page"/>
      </w:r>
    </w:p>
    <w:p w:rsidR="00012CD8" w:rsidRDefault="00012CD8" w:rsidP="00E37DE0">
      <w:pPr>
        <w:spacing w:line="360" w:lineRule="auto"/>
        <w:jc w:val="center"/>
        <w:rPr>
          <w:rFonts w:ascii="VAG Rounded Std Thin" w:hAnsi="VAG Rounded Std Thin" w:cs="Arial"/>
          <w:b/>
          <w:sz w:val="28"/>
        </w:rPr>
      </w:pPr>
    </w:p>
    <w:p w:rsidR="00E37DE0" w:rsidRPr="00216547" w:rsidRDefault="00E37DE0" w:rsidP="00E37DE0">
      <w:pPr>
        <w:spacing w:line="360" w:lineRule="auto"/>
        <w:jc w:val="center"/>
        <w:rPr>
          <w:rFonts w:ascii="VAG Rounded Std Thin" w:hAnsi="VAG Rounded Std Thin" w:cs="Arial"/>
          <w:b/>
          <w:smallCaps/>
          <w:sz w:val="28"/>
        </w:rPr>
      </w:pPr>
      <w:r w:rsidRPr="00216547">
        <w:rPr>
          <w:rFonts w:ascii="VAG Rounded Std Thin" w:hAnsi="VAG Rounded Std Thin" w:cs="Arial"/>
          <w:b/>
          <w:sz w:val="28"/>
        </w:rPr>
        <w:t xml:space="preserve">About </w:t>
      </w:r>
      <w:r>
        <w:rPr>
          <w:rFonts w:ascii="VAG Rounded Std Thin" w:hAnsi="VAG Rounded Std Thin" w:cs="Arial"/>
          <w:b/>
          <w:sz w:val="28"/>
        </w:rPr>
        <w:t>Breast Cancer Haven</w:t>
      </w:r>
    </w:p>
    <w:p w:rsidR="00E37DE0" w:rsidRPr="00216547" w:rsidRDefault="00E37DE0" w:rsidP="00E37DE0">
      <w:pPr>
        <w:autoSpaceDE w:val="0"/>
        <w:autoSpaceDN w:val="0"/>
        <w:adjustRightInd w:val="0"/>
        <w:jc w:val="both"/>
        <w:rPr>
          <w:rFonts w:ascii="VAG Rounded Std Thin" w:hAnsi="VAG Rounded Std Thin" w:cs="Arial"/>
          <w:sz w:val="22"/>
        </w:rPr>
      </w:pPr>
    </w:p>
    <w:p w:rsidR="00E37DE0" w:rsidRPr="00216547" w:rsidRDefault="00E37DE0" w:rsidP="00E37DE0">
      <w:pPr>
        <w:autoSpaceDE w:val="0"/>
        <w:autoSpaceDN w:val="0"/>
        <w:adjustRightInd w:val="0"/>
        <w:spacing w:before="60"/>
        <w:rPr>
          <w:rFonts w:ascii="VAG Rounded Std Thin" w:hAnsi="VAG Rounded Std Thin" w:cs="Arial"/>
          <w:b/>
          <w:bCs/>
          <w:sz w:val="22"/>
        </w:rPr>
      </w:pPr>
      <w:r w:rsidRPr="00216547">
        <w:rPr>
          <w:rFonts w:ascii="VAG Rounded Std Thin" w:hAnsi="VAG Rounded Std Thin" w:cs="Arial"/>
          <w:b/>
          <w:bCs/>
          <w:sz w:val="22"/>
        </w:rPr>
        <w:t>History</w:t>
      </w:r>
    </w:p>
    <w:p w:rsidR="00E37DE0" w:rsidRPr="00216547" w:rsidRDefault="00E37DE0" w:rsidP="00E37DE0">
      <w:pPr>
        <w:pStyle w:val="Style1"/>
        <w:jc w:val="both"/>
        <w:rPr>
          <w:rFonts w:ascii="VAG Rounded Std Thin" w:hAnsi="VAG Rounded Std Thin" w:cs="Arial"/>
          <w:bCs/>
          <w:color w:val="000000"/>
        </w:rPr>
      </w:pPr>
      <w:r w:rsidRPr="00216547">
        <w:rPr>
          <w:rFonts w:ascii="VAG Rounded Std Thin" w:hAnsi="VAG Rounded Std Thin" w:cs="Arial"/>
          <w:bCs/>
          <w:color w:val="000000"/>
        </w:rPr>
        <w:t xml:space="preserve">In 1996 Sara Davenport sold her art gallery in order to start </w:t>
      </w:r>
      <w:r>
        <w:rPr>
          <w:rFonts w:ascii="VAG Rounded Std Thin" w:hAnsi="VAG Rounded Std Thin" w:cs="Arial"/>
          <w:bCs/>
          <w:color w:val="000000"/>
        </w:rPr>
        <w:t>Breast Cancer Haven</w:t>
      </w:r>
      <w:r w:rsidRPr="00216547">
        <w:rPr>
          <w:rFonts w:ascii="VAG Rounded Std Thin" w:hAnsi="VAG Rounded Std Thin" w:cs="Arial"/>
          <w:bCs/>
          <w:color w:val="000000"/>
        </w:rPr>
        <w:t xml:space="preserve">. She was inspired to do this when her </w:t>
      </w:r>
      <w:r>
        <w:rPr>
          <w:rFonts w:ascii="VAG Rounded Std Thin" w:hAnsi="VAG Rounded Std Thin" w:cs="Arial"/>
          <w:bCs/>
          <w:color w:val="000000"/>
        </w:rPr>
        <w:t xml:space="preserve">friend </w:t>
      </w:r>
      <w:r w:rsidRPr="00216547">
        <w:rPr>
          <w:rFonts w:ascii="VAG Rounded Std Thin" w:hAnsi="VAG Rounded Std Thin" w:cs="Arial"/>
          <w:bCs/>
          <w:color w:val="000000"/>
        </w:rPr>
        <w:t xml:space="preserve">was diagnosed with breast cancer and she could see the need to create somewhere like a Haven to help support her recovery.  In February 2000 HRH The Prince of Wales, Patron of </w:t>
      </w:r>
      <w:r>
        <w:rPr>
          <w:rFonts w:ascii="VAG Rounded Std Thin" w:hAnsi="VAG Rounded Std Thin" w:cs="Arial"/>
          <w:bCs/>
          <w:color w:val="000000"/>
        </w:rPr>
        <w:t>Breast Cancer Haven</w:t>
      </w:r>
      <w:r w:rsidRPr="00216547">
        <w:rPr>
          <w:rFonts w:ascii="VAG Rounded Std Thin" w:hAnsi="VAG Rounded Std Thin" w:cs="Arial"/>
          <w:bCs/>
          <w:color w:val="000000"/>
        </w:rPr>
        <w:t xml:space="preserve">, opened the first Haven in Fulham, London. In January 2004 he opened the second in </w:t>
      </w:r>
      <w:smartTag w:uri="urn:schemas-microsoft-com:office:smarttags" w:element="City">
        <w:smartTag w:uri="urn:schemas-microsoft-com:office:smarttags" w:element="place">
          <w:r w:rsidRPr="00216547">
            <w:rPr>
              <w:rFonts w:ascii="VAG Rounded Std Thin" w:hAnsi="VAG Rounded Std Thin" w:cs="Arial"/>
              <w:bCs/>
              <w:color w:val="000000"/>
            </w:rPr>
            <w:t>Hereford</w:t>
          </w:r>
        </w:smartTag>
      </w:smartTag>
      <w:r w:rsidRPr="00216547">
        <w:rPr>
          <w:rFonts w:ascii="VAG Rounded Std Thin" w:hAnsi="VAG Rounded Std Thin" w:cs="Arial"/>
          <w:bCs/>
          <w:color w:val="000000"/>
        </w:rPr>
        <w:t xml:space="preserve">. The third Haven </w:t>
      </w:r>
      <w:r w:rsidR="00392570">
        <w:rPr>
          <w:rFonts w:ascii="VAG Rounded Std Thin" w:hAnsi="VAG Rounded Std Thin" w:cs="Arial"/>
          <w:bCs/>
          <w:color w:val="000000"/>
        </w:rPr>
        <w:t>opened in Leeds in October 2008,</w:t>
      </w:r>
      <w:r>
        <w:rPr>
          <w:rFonts w:ascii="VAG Rounded Std Thin" w:hAnsi="VAG Rounded Std Thin" w:cs="Arial"/>
          <w:bCs/>
          <w:color w:val="000000"/>
        </w:rPr>
        <w:t xml:space="preserve"> Wessex opened in October 2015</w:t>
      </w:r>
      <w:r w:rsidR="00392570">
        <w:rPr>
          <w:rFonts w:ascii="VAG Rounded Std Thin" w:hAnsi="VAG Rounded Std Thin" w:cs="Arial"/>
          <w:bCs/>
          <w:color w:val="000000"/>
        </w:rPr>
        <w:t xml:space="preserve"> and West Midlands in 2017</w:t>
      </w:r>
      <w:r>
        <w:rPr>
          <w:rFonts w:ascii="VAG Rounded Std Thin" w:hAnsi="VAG Rounded Std Thin" w:cs="Arial"/>
          <w:bCs/>
          <w:color w:val="000000"/>
        </w:rPr>
        <w:t>.</w:t>
      </w:r>
    </w:p>
    <w:p w:rsidR="00E37DE0" w:rsidRPr="00216547" w:rsidRDefault="00E37DE0" w:rsidP="00E37DE0">
      <w:pPr>
        <w:pStyle w:val="BodyText3"/>
        <w:jc w:val="both"/>
        <w:rPr>
          <w:rFonts w:ascii="VAG Rounded Std Thin" w:hAnsi="VAG Rounded Std Thin" w:cs="Arial"/>
          <w:b/>
          <w:sz w:val="22"/>
          <w:szCs w:val="24"/>
        </w:rPr>
      </w:pPr>
    </w:p>
    <w:p w:rsidR="00E37DE0" w:rsidRPr="00216547" w:rsidRDefault="00E37DE0" w:rsidP="00E37DE0">
      <w:pPr>
        <w:pStyle w:val="BodyText3"/>
        <w:jc w:val="both"/>
        <w:rPr>
          <w:rFonts w:ascii="VAG Rounded Std Thin" w:hAnsi="VAG Rounded Std Thin" w:cs="Arial"/>
          <w:b/>
          <w:sz w:val="22"/>
          <w:szCs w:val="24"/>
        </w:rPr>
      </w:pPr>
      <w:r w:rsidRPr="00216547">
        <w:rPr>
          <w:rFonts w:ascii="VAG Rounded Std Thin" w:hAnsi="VAG Rounded Std Thin" w:cs="Arial"/>
          <w:b/>
          <w:sz w:val="22"/>
          <w:szCs w:val="24"/>
        </w:rPr>
        <w:t xml:space="preserve">Why is there a need for </w:t>
      </w:r>
      <w:r>
        <w:rPr>
          <w:rFonts w:ascii="VAG Rounded Std Thin" w:hAnsi="VAG Rounded Std Thin" w:cs="Arial"/>
          <w:b/>
          <w:sz w:val="22"/>
          <w:szCs w:val="24"/>
        </w:rPr>
        <w:t>Breast Cancer Haven</w:t>
      </w:r>
      <w:r w:rsidRPr="00216547">
        <w:rPr>
          <w:rFonts w:ascii="VAG Rounded Std Thin" w:hAnsi="VAG Rounded Std Thin" w:cs="Arial"/>
          <w:b/>
          <w:sz w:val="22"/>
          <w:szCs w:val="24"/>
        </w:rPr>
        <w:t>?</w:t>
      </w:r>
    </w:p>
    <w:p w:rsidR="00E37DE0" w:rsidRDefault="00E37DE0" w:rsidP="00E37DE0">
      <w:pPr>
        <w:pStyle w:val="ListParagraph"/>
        <w:numPr>
          <w:ilvl w:val="0"/>
          <w:numId w:val="38"/>
        </w:numPr>
        <w:autoSpaceDE w:val="0"/>
        <w:autoSpaceDN w:val="0"/>
        <w:adjustRightInd w:val="0"/>
        <w:spacing w:before="60" w:after="60"/>
        <w:rPr>
          <w:rFonts w:ascii="VAG Rounded Std Thin" w:hAnsi="VAG Rounded Std Thin" w:cs="Arial"/>
        </w:rPr>
      </w:pPr>
      <w:r w:rsidRPr="003E27B2">
        <w:rPr>
          <w:rFonts w:ascii="VAG Rounded Std Thin" w:hAnsi="VAG Rounded Std Thin" w:cs="Arial"/>
        </w:rPr>
        <w:t>1 in 8 women develops breast cancer in the UK</w:t>
      </w:r>
    </w:p>
    <w:p w:rsidR="00392570" w:rsidRDefault="00392570" w:rsidP="00E37DE0">
      <w:pPr>
        <w:pStyle w:val="ListParagraph"/>
        <w:numPr>
          <w:ilvl w:val="0"/>
          <w:numId w:val="38"/>
        </w:numPr>
        <w:autoSpaceDE w:val="0"/>
        <w:autoSpaceDN w:val="0"/>
        <w:adjustRightInd w:val="0"/>
        <w:spacing w:before="60" w:after="60"/>
        <w:rPr>
          <w:rFonts w:ascii="VAG Rounded Std Thin" w:hAnsi="VAG Rounded Std Thin" w:cs="Arial"/>
        </w:rPr>
      </w:pPr>
      <w:r>
        <w:rPr>
          <w:rFonts w:ascii="VAG Rounded Std Thin" w:hAnsi="VAG Rounded Std Thin" w:cs="Arial"/>
        </w:rPr>
        <w:t>Over 55000 new cases of breast cancer are diagnosed each year</w:t>
      </w:r>
    </w:p>
    <w:p w:rsidR="00392570" w:rsidRDefault="00392570" w:rsidP="00E37DE0">
      <w:pPr>
        <w:pStyle w:val="ListParagraph"/>
        <w:numPr>
          <w:ilvl w:val="0"/>
          <w:numId w:val="38"/>
        </w:numPr>
        <w:autoSpaceDE w:val="0"/>
        <w:autoSpaceDN w:val="0"/>
        <w:adjustRightInd w:val="0"/>
        <w:spacing w:before="60" w:after="60"/>
        <w:rPr>
          <w:rFonts w:ascii="VAG Rounded Std Thin" w:hAnsi="VAG Rounded Std Thin" w:cs="Arial"/>
        </w:rPr>
      </w:pPr>
      <w:r>
        <w:rPr>
          <w:rFonts w:ascii="VAG Rounded Std Thin" w:hAnsi="VAG Rounded Std Thin" w:cs="Arial"/>
        </w:rPr>
        <w:t>Men can get breast cancer too</w:t>
      </w:r>
    </w:p>
    <w:p w:rsidR="00392570" w:rsidRDefault="00392570" w:rsidP="00392570">
      <w:pPr>
        <w:pStyle w:val="ListParagraph"/>
        <w:autoSpaceDE w:val="0"/>
        <w:autoSpaceDN w:val="0"/>
        <w:adjustRightInd w:val="0"/>
        <w:spacing w:before="60" w:after="60"/>
        <w:rPr>
          <w:rFonts w:ascii="VAG Rounded Std Thin" w:hAnsi="VAG Rounded Std Thin" w:cs="Arial"/>
        </w:rPr>
      </w:pPr>
    </w:p>
    <w:p w:rsidR="00E37DE0" w:rsidRPr="00216547" w:rsidRDefault="00E37DE0" w:rsidP="00E37DE0">
      <w:pPr>
        <w:pStyle w:val="Style1"/>
        <w:jc w:val="both"/>
        <w:rPr>
          <w:rFonts w:ascii="VAG Rounded Std Thin" w:hAnsi="VAG Rounded Std Thin" w:cs="Arial"/>
          <w:b/>
          <w:color w:val="000000"/>
        </w:rPr>
      </w:pPr>
      <w:r w:rsidRPr="00216547">
        <w:rPr>
          <w:rFonts w:ascii="VAG Rounded Std Thin" w:hAnsi="VAG Rounded Std Thin" w:cs="Arial"/>
          <w:b/>
          <w:color w:val="000000"/>
        </w:rPr>
        <w:t>What is a Haven?</w:t>
      </w:r>
    </w:p>
    <w:p w:rsidR="00E37DE0" w:rsidRPr="00216547" w:rsidRDefault="00E37DE0" w:rsidP="00E37DE0">
      <w:pPr>
        <w:autoSpaceDE w:val="0"/>
        <w:autoSpaceDN w:val="0"/>
        <w:adjustRightInd w:val="0"/>
        <w:spacing w:before="60" w:after="60"/>
        <w:rPr>
          <w:rFonts w:ascii="VAG Rounded Std Thin" w:hAnsi="VAG Rounded Std Thin" w:cs="Arial"/>
          <w:sz w:val="22"/>
        </w:rPr>
      </w:pPr>
      <w:r w:rsidRPr="00216547">
        <w:rPr>
          <w:rFonts w:ascii="VAG Rounded Std Thin" w:hAnsi="VAG Rounded Std Thin" w:cs="Arial"/>
          <w:bCs/>
          <w:color w:val="000000"/>
          <w:sz w:val="22"/>
        </w:rPr>
        <w:t>Havens are day centres offering free support, information and complementary therapies to anyone affected by breast cancer. We provide a comforting environment where Visitors can benefit from the support of our welcoming staff and from meeting others going through similar experiences.</w:t>
      </w:r>
    </w:p>
    <w:p w:rsidR="00E37DE0" w:rsidRPr="00216547" w:rsidRDefault="00E37DE0" w:rsidP="00E37DE0">
      <w:pPr>
        <w:autoSpaceDE w:val="0"/>
        <w:autoSpaceDN w:val="0"/>
        <w:adjustRightInd w:val="0"/>
        <w:jc w:val="both"/>
        <w:rPr>
          <w:rFonts w:ascii="VAG Rounded Std Thin" w:hAnsi="VAG Rounded Std Thin" w:cs="Arial"/>
          <w:sz w:val="22"/>
        </w:rPr>
      </w:pPr>
    </w:p>
    <w:p w:rsidR="00E37DE0" w:rsidRDefault="00E37DE0" w:rsidP="00E37DE0">
      <w:pPr>
        <w:autoSpaceDE w:val="0"/>
        <w:autoSpaceDN w:val="0"/>
        <w:adjustRightInd w:val="0"/>
        <w:jc w:val="both"/>
        <w:rPr>
          <w:rFonts w:ascii="VAG Rounded Std Thin" w:hAnsi="VAG Rounded Std Thin" w:cs="Arial"/>
          <w:b/>
          <w:bCs/>
          <w:sz w:val="28"/>
          <w:szCs w:val="40"/>
        </w:rPr>
      </w:pPr>
      <w:r w:rsidRPr="00216547">
        <w:rPr>
          <w:rFonts w:ascii="VAG Rounded Std Thin" w:hAnsi="VAG Rounded Std Thin" w:cs="Arial"/>
          <w:i/>
          <w:iCs/>
          <w:sz w:val="22"/>
          <w:szCs w:val="22"/>
        </w:rPr>
        <w:t xml:space="preserve">“Having breast cancer made me want to improve every aspect of my life, to give myself the best chance. But I needed information and advice on what would help me most, physically and emotionally. I found this at </w:t>
      </w:r>
      <w:r>
        <w:rPr>
          <w:rFonts w:ascii="VAG Rounded Std Thin" w:hAnsi="VAG Rounded Std Thin" w:cs="Arial"/>
          <w:i/>
          <w:iCs/>
          <w:sz w:val="22"/>
          <w:szCs w:val="22"/>
        </w:rPr>
        <w:t>Breast Cancer Haven</w:t>
      </w:r>
      <w:r w:rsidRPr="00216547">
        <w:rPr>
          <w:rFonts w:ascii="VAG Rounded Std Thin" w:hAnsi="VAG Rounded Std Thin" w:cs="Arial"/>
          <w:i/>
          <w:iCs/>
          <w:sz w:val="22"/>
          <w:szCs w:val="22"/>
        </w:rPr>
        <w:t xml:space="preserve">”. </w:t>
      </w:r>
      <w:r w:rsidRPr="00216547">
        <w:rPr>
          <w:rFonts w:ascii="VAG Rounded Std Thin" w:hAnsi="VAG Rounded Std Thin" w:cs="Arial"/>
          <w:iCs/>
          <w:sz w:val="22"/>
          <w:szCs w:val="22"/>
        </w:rPr>
        <w:t>Clare</w:t>
      </w:r>
      <w:r>
        <w:rPr>
          <w:rFonts w:ascii="VAG Rounded Std Thin" w:hAnsi="VAG Rounded Std Thin" w:cs="Arial"/>
          <w:b/>
          <w:bCs/>
          <w:sz w:val="28"/>
          <w:szCs w:val="40"/>
        </w:rPr>
        <w:br w:type="page"/>
      </w:r>
    </w:p>
    <w:p w:rsidR="00E37DE0" w:rsidRPr="00216547" w:rsidRDefault="00E37DE0" w:rsidP="00E37DE0">
      <w:pPr>
        <w:autoSpaceDE w:val="0"/>
        <w:autoSpaceDN w:val="0"/>
        <w:adjustRightInd w:val="0"/>
        <w:spacing w:after="120"/>
        <w:jc w:val="center"/>
        <w:rPr>
          <w:rFonts w:ascii="VAG Rounded Std Thin" w:hAnsi="VAG Rounded Std Thin" w:cs="Arial"/>
          <w:sz w:val="22"/>
        </w:rPr>
      </w:pPr>
      <w:r>
        <w:rPr>
          <w:rFonts w:ascii="VAG Rounded Std Thin" w:hAnsi="VAG Rounded Std Thin" w:cs="Arial"/>
          <w:b/>
          <w:bCs/>
          <w:sz w:val="28"/>
          <w:szCs w:val="40"/>
        </w:rPr>
        <w:lastRenderedPageBreak/>
        <w:t>F</w:t>
      </w:r>
      <w:r w:rsidRPr="00216547">
        <w:rPr>
          <w:rFonts w:ascii="VAG Rounded Std Thin" w:hAnsi="VAG Rounded Std Thin" w:cs="Arial"/>
          <w:b/>
          <w:bCs/>
          <w:sz w:val="28"/>
          <w:szCs w:val="40"/>
        </w:rPr>
        <w:t>undraising</w:t>
      </w:r>
    </w:p>
    <w:p w:rsidR="00E37DE0" w:rsidRDefault="00E37DE0" w:rsidP="00E37DE0">
      <w:pPr>
        <w:autoSpaceDE w:val="0"/>
        <w:autoSpaceDN w:val="0"/>
        <w:adjustRightInd w:val="0"/>
        <w:jc w:val="both"/>
        <w:rPr>
          <w:rFonts w:ascii="VAG Rounded Std Thin" w:hAnsi="VAG Rounded Std Thin" w:cs="Arial"/>
          <w:sz w:val="22"/>
        </w:rPr>
      </w:pPr>
    </w:p>
    <w:p w:rsidR="00E37DE0" w:rsidRDefault="00E37DE0" w:rsidP="00E37DE0">
      <w:pPr>
        <w:autoSpaceDE w:val="0"/>
        <w:autoSpaceDN w:val="0"/>
        <w:adjustRightInd w:val="0"/>
        <w:jc w:val="both"/>
        <w:rPr>
          <w:rFonts w:ascii="VAG Rounded Std Thin" w:hAnsi="VAG Rounded Std Thin" w:cs="Arial"/>
          <w:sz w:val="22"/>
        </w:rPr>
      </w:pPr>
    </w:p>
    <w:p w:rsidR="00E37DE0" w:rsidRDefault="00E37DE0" w:rsidP="00E37DE0">
      <w:pPr>
        <w:autoSpaceDE w:val="0"/>
        <w:autoSpaceDN w:val="0"/>
        <w:adjustRightInd w:val="0"/>
        <w:jc w:val="both"/>
        <w:rPr>
          <w:rFonts w:ascii="VAG Rounded Std Thin" w:hAnsi="VAG Rounded Std Thin" w:cs="Arial"/>
          <w:sz w:val="22"/>
        </w:rPr>
      </w:pPr>
      <w:r w:rsidRPr="00216547">
        <w:rPr>
          <w:rFonts w:ascii="VAG Rounded Std Thin" w:hAnsi="VAG Rounded Std Thin" w:cs="Arial"/>
          <w:sz w:val="22"/>
        </w:rPr>
        <w:t xml:space="preserve">It costs approximately </w:t>
      </w:r>
      <w:r w:rsidRPr="005C4D5D">
        <w:rPr>
          <w:rFonts w:ascii="VAG Rounded Std Thin" w:hAnsi="VAG Rounded Std Thin" w:cs="Arial"/>
          <w:sz w:val="22"/>
        </w:rPr>
        <w:t>£</w:t>
      </w:r>
      <w:r>
        <w:rPr>
          <w:rFonts w:ascii="VAG Rounded Std Thin" w:hAnsi="VAG Rounded Std Thin" w:cs="Arial"/>
          <w:sz w:val="22"/>
        </w:rPr>
        <w:t>3</w:t>
      </w:r>
      <w:r w:rsidRPr="005C4D5D">
        <w:rPr>
          <w:rFonts w:ascii="VAG Rounded Std Thin" w:hAnsi="VAG Rounded Std Thin" w:cs="Arial"/>
          <w:sz w:val="22"/>
        </w:rPr>
        <w:t xml:space="preserve"> million</w:t>
      </w:r>
      <w:r w:rsidRPr="00216547">
        <w:rPr>
          <w:rFonts w:ascii="VAG Rounded Std Thin" w:hAnsi="VAG Rounded Std Thin" w:cs="Arial"/>
          <w:sz w:val="22"/>
        </w:rPr>
        <w:t xml:space="preserve"> a year to run our </w:t>
      </w:r>
      <w:r>
        <w:rPr>
          <w:rFonts w:ascii="VAG Rounded Std Thin" w:hAnsi="VAG Rounded Std Thin" w:cs="Arial"/>
          <w:sz w:val="22"/>
        </w:rPr>
        <w:t>Breast Cancer Havens.</w:t>
      </w:r>
    </w:p>
    <w:p w:rsidR="00E37DE0" w:rsidRPr="00216547" w:rsidRDefault="00E37DE0" w:rsidP="00E37DE0">
      <w:pPr>
        <w:autoSpaceDE w:val="0"/>
        <w:autoSpaceDN w:val="0"/>
        <w:adjustRightInd w:val="0"/>
        <w:jc w:val="both"/>
        <w:rPr>
          <w:rFonts w:ascii="VAG Rounded Std Thin" w:hAnsi="VAG Rounded Std Thin" w:cs="Arial"/>
          <w:sz w:val="22"/>
        </w:rPr>
      </w:pPr>
    </w:p>
    <w:p w:rsidR="00E37DE0" w:rsidRPr="00216547" w:rsidRDefault="00E37DE0" w:rsidP="00E37DE0">
      <w:pPr>
        <w:pStyle w:val="BodyText"/>
        <w:rPr>
          <w:rFonts w:ascii="VAG Rounded Std Thin" w:hAnsi="VAG Rounded Std Thin"/>
        </w:rPr>
      </w:pPr>
      <w:r w:rsidRPr="00216547">
        <w:rPr>
          <w:rFonts w:ascii="VAG Rounded Std Thin" w:hAnsi="VAG Rounded Std Thin"/>
        </w:rPr>
        <w:t xml:space="preserve"> </w:t>
      </w:r>
      <w:r>
        <w:rPr>
          <w:rFonts w:ascii="VAG Rounded Std Thin" w:hAnsi="VAG Rounded Std Thin"/>
        </w:rPr>
        <w:t xml:space="preserve">Breast Cancer </w:t>
      </w:r>
      <w:r w:rsidRPr="00216547">
        <w:rPr>
          <w:rFonts w:ascii="VAG Rounded Std Thin" w:hAnsi="VAG Rounded Std Thin"/>
        </w:rPr>
        <w:t>Haven funds are raised through a variety of methods</w:t>
      </w:r>
      <w:r>
        <w:rPr>
          <w:rFonts w:ascii="VAG Rounded Std Thin" w:hAnsi="VAG Rounded Std Thin"/>
        </w:rPr>
        <w:t>,</w:t>
      </w:r>
      <w:r w:rsidRPr="00216547">
        <w:rPr>
          <w:rFonts w:ascii="VAG Rounded Std Thin" w:hAnsi="VAG Rounded Std Thin"/>
        </w:rPr>
        <w:t xml:space="preserve"> managed by our Fundraising Team.   We have a successful annual events programme. Trusts and foundations also contribute significantly to the annual fundraising requirement as do individuals through our Haven Guardian programme. </w:t>
      </w:r>
    </w:p>
    <w:p w:rsidR="00E37DE0" w:rsidRPr="00216547" w:rsidRDefault="00E37DE0" w:rsidP="00E37DE0">
      <w:pPr>
        <w:pStyle w:val="BodyText"/>
        <w:rPr>
          <w:rFonts w:ascii="VAG Rounded Std Thin" w:hAnsi="VAG Rounded Std Thin"/>
        </w:rPr>
      </w:pPr>
    </w:p>
    <w:p w:rsidR="00E37DE0" w:rsidRPr="00216547" w:rsidRDefault="00E37DE0" w:rsidP="00E37DE0">
      <w:pPr>
        <w:jc w:val="both"/>
        <w:rPr>
          <w:rFonts w:ascii="VAG Rounded Std Thin" w:hAnsi="VAG Rounded Std Thin" w:cs="Arial"/>
        </w:rPr>
      </w:pPr>
      <w:r w:rsidRPr="00216547">
        <w:rPr>
          <w:rFonts w:ascii="VAG Rounded Std Thin" w:hAnsi="VAG Rounded Std Thin" w:cs="Arial"/>
          <w:b/>
          <w:bCs/>
          <w:sz w:val="22"/>
        </w:rPr>
        <w:t>Government support</w:t>
      </w:r>
    </w:p>
    <w:p w:rsidR="00E37DE0" w:rsidRPr="00216547" w:rsidRDefault="00E37DE0" w:rsidP="00E37DE0">
      <w:pPr>
        <w:jc w:val="both"/>
        <w:rPr>
          <w:rFonts w:ascii="VAG Rounded Std Thin" w:hAnsi="VAG Rounded Std Thin" w:cs="Arial"/>
          <w:sz w:val="22"/>
          <w:szCs w:val="22"/>
        </w:rPr>
      </w:pPr>
      <w:r w:rsidRPr="00216547">
        <w:rPr>
          <w:rFonts w:ascii="VAG Rounded Std Thin" w:hAnsi="VAG Rounded Std Thin" w:cs="Arial"/>
          <w:sz w:val="22"/>
        </w:rPr>
        <w:t xml:space="preserve">Current difficulties in funding the NHS mean that we do not expect that the government will provide funds to support complementary therapies, at least until such time as their use can be proven to reduce the cost of conventional treatment. </w:t>
      </w:r>
      <w:r>
        <w:rPr>
          <w:rFonts w:ascii="VAG Rounded Std Thin" w:hAnsi="VAG Rounded Std Thin" w:cs="Arial"/>
          <w:sz w:val="22"/>
        </w:rPr>
        <w:t>Breast Cancer Haven</w:t>
      </w:r>
      <w:r w:rsidRPr="00216547">
        <w:rPr>
          <w:rFonts w:ascii="VAG Rounded Std Thin" w:hAnsi="VAG Rounded Std Thin" w:cs="Arial"/>
          <w:sz w:val="22"/>
        </w:rPr>
        <w:t>, therefore, receives no government funding</w:t>
      </w:r>
      <w:r>
        <w:rPr>
          <w:rFonts w:ascii="VAG Rounded Std Thin" w:hAnsi="VAG Rounded Std Thin" w:cs="Arial"/>
          <w:sz w:val="22"/>
        </w:rPr>
        <w:t xml:space="preserve"> for day-to-day services, although was recently awarded a grant to support set-up of a new Breast Cancer Haven in Solihull</w:t>
      </w:r>
      <w:r w:rsidRPr="00216547">
        <w:rPr>
          <w:rFonts w:ascii="VAG Rounded Std Thin" w:hAnsi="VAG Rounded Std Thin" w:cs="Arial"/>
          <w:sz w:val="22"/>
        </w:rPr>
        <w:t xml:space="preserve">. Our plans assume </w:t>
      </w:r>
      <w:r w:rsidRPr="00216547">
        <w:rPr>
          <w:rFonts w:ascii="VAG Rounded Std Thin" w:hAnsi="VAG Rounded Std Thin" w:cs="Arial"/>
          <w:sz w:val="22"/>
          <w:szCs w:val="22"/>
        </w:rPr>
        <w:t xml:space="preserve">that running costs and the funding of </w:t>
      </w:r>
      <w:r>
        <w:rPr>
          <w:rFonts w:ascii="VAG Rounded Std Thin" w:hAnsi="VAG Rounded Std Thin" w:cs="Arial"/>
          <w:sz w:val="22"/>
          <w:szCs w:val="22"/>
        </w:rPr>
        <w:t>additional Breast Cancer</w:t>
      </w:r>
      <w:r w:rsidRPr="00216547">
        <w:rPr>
          <w:rFonts w:ascii="VAG Rounded Std Thin" w:hAnsi="VAG Rounded Std Thin" w:cs="Arial"/>
          <w:sz w:val="22"/>
          <w:szCs w:val="22"/>
        </w:rPr>
        <w:t xml:space="preserve"> Havens have to be met through charitable donations and fundraising events.  </w:t>
      </w:r>
    </w:p>
    <w:p w:rsidR="00E37DE0" w:rsidRPr="00216547" w:rsidRDefault="00E37DE0" w:rsidP="00E37DE0">
      <w:pPr>
        <w:jc w:val="both"/>
        <w:rPr>
          <w:rFonts w:ascii="VAG Rounded Std Thin" w:hAnsi="VAG Rounded Std Thin" w:cs="Arial"/>
          <w:sz w:val="22"/>
          <w:szCs w:val="22"/>
        </w:rPr>
      </w:pPr>
      <w:r w:rsidRPr="00216547">
        <w:rPr>
          <w:rFonts w:ascii="VAG Rounded Std Thin" w:hAnsi="VAG Rounded Std Thin" w:cs="Arial"/>
          <w:sz w:val="22"/>
          <w:szCs w:val="22"/>
        </w:rPr>
        <w:t xml:space="preserve"> </w:t>
      </w:r>
    </w:p>
    <w:p w:rsidR="00E37DE0" w:rsidRPr="00216547" w:rsidRDefault="00E37DE0" w:rsidP="00E37DE0">
      <w:pPr>
        <w:autoSpaceDE w:val="0"/>
        <w:autoSpaceDN w:val="0"/>
        <w:adjustRightInd w:val="0"/>
        <w:spacing w:after="80"/>
        <w:rPr>
          <w:rFonts w:ascii="VAG Rounded Std Thin" w:hAnsi="VAG Rounded Std Thin" w:cs="Arial"/>
          <w:b/>
          <w:bCs/>
          <w:sz w:val="22"/>
          <w:szCs w:val="40"/>
        </w:rPr>
      </w:pPr>
      <w:r w:rsidRPr="00216547">
        <w:rPr>
          <w:rFonts w:ascii="VAG Rounded Std Thin" w:hAnsi="VAG Rounded Std Thin" w:cs="Arial"/>
          <w:b/>
          <w:bCs/>
          <w:sz w:val="22"/>
          <w:szCs w:val="40"/>
        </w:rPr>
        <w:t>Plans for the future</w:t>
      </w:r>
    </w:p>
    <w:p w:rsidR="00E37DE0" w:rsidRPr="00216547" w:rsidRDefault="00E37DE0" w:rsidP="00E37DE0">
      <w:pPr>
        <w:autoSpaceDE w:val="0"/>
        <w:autoSpaceDN w:val="0"/>
        <w:adjustRightInd w:val="0"/>
        <w:jc w:val="both"/>
        <w:rPr>
          <w:rFonts w:ascii="VAG Rounded Std Thin" w:hAnsi="VAG Rounded Std Thin" w:cs="Arial"/>
          <w:sz w:val="22"/>
        </w:rPr>
      </w:pPr>
      <w:r>
        <w:rPr>
          <w:rFonts w:ascii="VAG Rounded Std Thin" w:hAnsi="VAG Rounded Std Thin" w:cs="Arial"/>
          <w:sz w:val="22"/>
        </w:rPr>
        <w:t>Breast Cancer Haven</w:t>
      </w:r>
      <w:r w:rsidRPr="00216547">
        <w:rPr>
          <w:rFonts w:ascii="VAG Rounded Std Thin" w:hAnsi="VAG Rounded Std Thin" w:cs="Arial"/>
          <w:b/>
          <w:sz w:val="22"/>
        </w:rPr>
        <w:t xml:space="preserve"> </w:t>
      </w:r>
      <w:r w:rsidRPr="00216547">
        <w:rPr>
          <w:rFonts w:ascii="VAG Rounded Std Thin" w:hAnsi="VAG Rounded Std Thin" w:cs="Arial"/>
          <w:sz w:val="22"/>
        </w:rPr>
        <w:t>has enjoyed considerable success in a short period of time. Its plans are ambitious. Its fundraising and marketing strategy must secure the charity through the current economic climate and also keep pace with planned expansion.</w:t>
      </w:r>
    </w:p>
    <w:p w:rsidR="00E37DE0" w:rsidRPr="00216547" w:rsidRDefault="00E37DE0" w:rsidP="00E37DE0">
      <w:pPr>
        <w:autoSpaceDE w:val="0"/>
        <w:autoSpaceDN w:val="0"/>
        <w:adjustRightInd w:val="0"/>
        <w:jc w:val="both"/>
        <w:rPr>
          <w:rFonts w:ascii="VAG Rounded Std Thin" w:hAnsi="VAG Rounded Std Thin" w:cs="Arial"/>
          <w:sz w:val="22"/>
        </w:rPr>
      </w:pPr>
    </w:p>
    <w:p w:rsidR="00E37DE0" w:rsidRPr="00216547" w:rsidRDefault="00E37DE0" w:rsidP="00E37DE0">
      <w:pPr>
        <w:autoSpaceDE w:val="0"/>
        <w:autoSpaceDN w:val="0"/>
        <w:adjustRightInd w:val="0"/>
        <w:spacing w:after="120"/>
        <w:jc w:val="both"/>
        <w:rPr>
          <w:rFonts w:ascii="VAG Rounded Std Thin" w:hAnsi="VAG Rounded Std Thin" w:cs="Arial"/>
          <w:b/>
          <w:bCs/>
          <w:sz w:val="22"/>
        </w:rPr>
      </w:pPr>
      <w:r w:rsidRPr="00216547">
        <w:rPr>
          <w:rFonts w:ascii="VAG Rounded Std Thin" w:hAnsi="VAG Rounded Std Thin" w:cs="Arial"/>
          <w:b/>
          <w:bCs/>
          <w:sz w:val="22"/>
        </w:rPr>
        <w:t>The key features of the current strategy are:</w:t>
      </w:r>
    </w:p>
    <w:p w:rsidR="00E37DE0" w:rsidRPr="00E74814" w:rsidRDefault="00E37DE0" w:rsidP="00E37DE0">
      <w:pPr>
        <w:pStyle w:val="ListParagraph"/>
        <w:numPr>
          <w:ilvl w:val="0"/>
          <w:numId w:val="39"/>
        </w:numPr>
        <w:autoSpaceDE w:val="0"/>
        <w:autoSpaceDN w:val="0"/>
        <w:adjustRightInd w:val="0"/>
        <w:jc w:val="both"/>
        <w:rPr>
          <w:rFonts w:ascii="VAG Rounded Std Thin" w:hAnsi="VAG Rounded Std Thin" w:cs="Arial"/>
          <w:b/>
          <w:bCs/>
        </w:rPr>
      </w:pPr>
      <w:r w:rsidRPr="00E74814">
        <w:rPr>
          <w:rFonts w:ascii="VAG Rounded Std Thin" w:hAnsi="VAG Rounded Std Thin" w:cs="Arial"/>
          <w:szCs w:val="22"/>
        </w:rPr>
        <w:t>Ensuring that our services become more widely available and accessible by:</w:t>
      </w:r>
    </w:p>
    <w:p w:rsidR="00E37DE0" w:rsidRPr="00E74814" w:rsidRDefault="00E37DE0" w:rsidP="00E37DE0">
      <w:pPr>
        <w:pStyle w:val="ListParagraph"/>
        <w:numPr>
          <w:ilvl w:val="1"/>
          <w:numId w:val="39"/>
        </w:numPr>
        <w:rPr>
          <w:rFonts w:ascii="VAG Rounded Std Thin" w:hAnsi="VAG Rounded Std Thin" w:cs="Arial"/>
          <w:szCs w:val="22"/>
        </w:rPr>
      </w:pPr>
      <w:r w:rsidRPr="00E74814">
        <w:rPr>
          <w:rFonts w:ascii="VAG Rounded Std Thin" w:hAnsi="VAG Rounded Std Thin" w:cs="Arial"/>
          <w:szCs w:val="22"/>
        </w:rPr>
        <w:t>Having a programme of Haven openings with a view to creating a network in areas of greatest perceived need.</w:t>
      </w:r>
    </w:p>
    <w:p w:rsidR="00E37DE0" w:rsidRPr="00E74814" w:rsidRDefault="00E37DE0" w:rsidP="00E37DE0">
      <w:pPr>
        <w:pStyle w:val="ListParagraph"/>
        <w:numPr>
          <w:ilvl w:val="1"/>
          <w:numId w:val="39"/>
        </w:numPr>
        <w:rPr>
          <w:rFonts w:ascii="VAG Rounded Std Thin" w:hAnsi="VAG Rounded Std Thin" w:cs="Arial"/>
          <w:szCs w:val="22"/>
        </w:rPr>
      </w:pPr>
      <w:r w:rsidRPr="00E74814">
        <w:rPr>
          <w:rFonts w:ascii="VAG Rounded Std Thin" w:hAnsi="VAG Rounded Std Thin" w:cs="Arial"/>
          <w:szCs w:val="22"/>
        </w:rPr>
        <w:t>Providing support to those unable to access a Breast Cancer Haven, via our outreach programme, including our new DVD ‘</w:t>
      </w:r>
      <w:r w:rsidR="004E5E61">
        <w:rPr>
          <w:rFonts w:ascii="VAG Rounded Std Thin" w:hAnsi="VAG Rounded Std Thin" w:cs="Arial"/>
          <w:szCs w:val="22"/>
        </w:rPr>
        <w:t xml:space="preserve">The </w:t>
      </w:r>
      <w:r w:rsidRPr="00E74814">
        <w:rPr>
          <w:rFonts w:ascii="VAG Rounded Std Thin" w:hAnsi="VAG Rounded Std Thin" w:cs="Arial"/>
          <w:szCs w:val="22"/>
        </w:rPr>
        <w:t>Haven at Home’.</w:t>
      </w:r>
    </w:p>
    <w:p w:rsidR="00E37DE0" w:rsidRPr="00E74814" w:rsidRDefault="00E37DE0" w:rsidP="00E37DE0">
      <w:pPr>
        <w:pStyle w:val="ListParagraph"/>
        <w:numPr>
          <w:ilvl w:val="0"/>
          <w:numId w:val="39"/>
        </w:numPr>
        <w:autoSpaceDE w:val="0"/>
        <w:autoSpaceDN w:val="0"/>
        <w:adjustRightInd w:val="0"/>
        <w:spacing w:before="120" w:after="120"/>
        <w:jc w:val="both"/>
        <w:rPr>
          <w:rFonts w:ascii="VAG Rounded Std Thin" w:hAnsi="VAG Rounded Std Thin" w:cs="Arial"/>
          <w:szCs w:val="22"/>
        </w:rPr>
      </w:pPr>
      <w:r w:rsidRPr="00E74814">
        <w:rPr>
          <w:rFonts w:ascii="VAG Rounded Std Thin" w:hAnsi="VAG Rounded Std Thin" w:cs="Arial"/>
          <w:szCs w:val="22"/>
        </w:rPr>
        <w:t>Ensuring that the programme offered at Breast Cancer Haven maintains high clinical standards and represents the best that can be offered in light of new research.</w:t>
      </w:r>
    </w:p>
    <w:p w:rsidR="00E37DE0" w:rsidRPr="00E74814" w:rsidRDefault="00E37DE0" w:rsidP="00E37DE0">
      <w:pPr>
        <w:pStyle w:val="ListParagraph"/>
        <w:numPr>
          <w:ilvl w:val="0"/>
          <w:numId w:val="39"/>
        </w:numPr>
        <w:autoSpaceDE w:val="0"/>
        <w:autoSpaceDN w:val="0"/>
        <w:adjustRightInd w:val="0"/>
        <w:spacing w:before="120" w:after="120"/>
        <w:jc w:val="both"/>
        <w:rPr>
          <w:rFonts w:ascii="VAG Rounded Std Thin" w:hAnsi="VAG Rounded Std Thin" w:cs="Arial"/>
          <w:szCs w:val="22"/>
        </w:rPr>
      </w:pPr>
      <w:r w:rsidRPr="00E74814">
        <w:rPr>
          <w:rFonts w:ascii="VAG Rounded Std Thin" w:hAnsi="VAG Rounded Std Thin" w:cs="Arial"/>
          <w:szCs w:val="22"/>
        </w:rPr>
        <w:t>Generating sustainable income streams.</w:t>
      </w:r>
    </w:p>
    <w:p w:rsidR="00E37DE0" w:rsidRPr="00E74814" w:rsidRDefault="00E37DE0" w:rsidP="00E37DE0">
      <w:pPr>
        <w:pStyle w:val="ListParagraph"/>
        <w:numPr>
          <w:ilvl w:val="0"/>
          <w:numId w:val="39"/>
        </w:numPr>
        <w:autoSpaceDE w:val="0"/>
        <w:autoSpaceDN w:val="0"/>
        <w:adjustRightInd w:val="0"/>
        <w:spacing w:before="120"/>
        <w:jc w:val="both"/>
        <w:rPr>
          <w:rFonts w:ascii="VAG Rounded Std Thin" w:hAnsi="VAG Rounded Std Thin" w:cs="Arial"/>
          <w:szCs w:val="22"/>
        </w:rPr>
      </w:pPr>
      <w:r w:rsidRPr="00E74814">
        <w:rPr>
          <w:rFonts w:ascii="VAG Rounded Std Thin" w:hAnsi="VAG Rounded Std Thin" w:cs="Arial"/>
          <w:szCs w:val="22"/>
        </w:rPr>
        <w:t>Ensuring the service is used to its full potential; increasing the understanding of the programme by the medical community and further attracting those who might benefit from the services provided.</w:t>
      </w:r>
    </w:p>
    <w:p w:rsidR="00E37DE0" w:rsidRPr="00E74814" w:rsidRDefault="00E37DE0" w:rsidP="00E37DE0">
      <w:pPr>
        <w:pStyle w:val="ListParagraph"/>
        <w:numPr>
          <w:ilvl w:val="0"/>
          <w:numId w:val="39"/>
        </w:numPr>
        <w:autoSpaceDE w:val="0"/>
        <w:autoSpaceDN w:val="0"/>
        <w:adjustRightInd w:val="0"/>
        <w:spacing w:before="120"/>
        <w:jc w:val="both"/>
        <w:rPr>
          <w:rFonts w:ascii="VAG Rounded Std Thin" w:hAnsi="VAG Rounded Std Thin" w:cs="Arial"/>
          <w:szCs w:val="22"/>
        </w:rPr>
      </w:pPr>
      <w:r w:rsidRPr="00E74814">
        <w:rPr>
          <w:rFonts w:ascii="VAG Rounded Std Thin" w:hAnsi="VAG Rounded Std Thin" w:cs="Arial"/>
          <w:szCs w:val="22"/>
        </w:rPr>
        <w:t>Developing a high performing organisation to support Breast Cancer Haven growth strategy.</w:t>
      </w:r>
    </w:p>
    <w:p w:rsidR="00E37DE0" w:rsidRPr="00E74814" w:rsidRDefault="00E37DE0" w:rsidP="00E37DE0">
      <w:pPr>
        <w:pStyle w:val="ListParagraph"/>
        <w:numPr>
          <w:ilvl w:val="0"/>
          <w:numId w:val="39"/>
        </w:numPr>
        <w:autoSpaceDE w:val="0"/>
        <w:autoSpaceDN w:val="0"/>
        <w:adjustRightInd w:val="0"/>
        <w:spacing w:before="120"/>
        <w:jc w:val="both"/>
        <w:rPr>
          <w:rFonts w:ascii="VAG Rounded Std Thin" w:hAnsi="VAG Rounded Std Thin" w:cs="Arial"/>
          <w:szCs w:val="22"/>
        </w:rPr>
      </w:pPr>
      <w:r w:rsidRPr="00E74814">
        <w:rPr>
          <w:rFonts w:ascii="VAG Rounded Std Thin" w:hAnsi="VAG Rounded Std Thin" w:cs="Arial"/>
          <w:szCs w:val="22"/>
        </w:rPr>
        <w:t>Developing the marketing strategy:</w:t>
      </w:r>
    </w:p>
    <w:p w:rsidR="00E37DE0" w:rsidRPr="00E74814" w:rsidRDefault="00E37DE0" w:rsidP="00E37DE0">
      <w:pPr>
        <w:pStyle w:val="ListParagraph"/>
        <w:numPr>
          <w:ilvl w:val="1"/>
          <w:numId w:val="39"/>
        </w:numPr>
        <w:rPr>
          <w:rFonts w:ascii="VAG Rounded Std Thin" w:hAnsi="VAG Rounded Std Thin" w:cs="Arial"/>
          <w:color w:val="000000"/>
          <w:szCs w:val="22"/>
        </w:rPr>
      </w:pPr>
      <w:r w:rsidRPr="00E74814">
        <w:rPr>
          <w:rFonts w:ascii="VAG Rounded Std Thin" w:hAnsi="VAG Rounded Std Thin" w:cs="Arial"/>
          <w:szCs w:val="22"/>
        </w:rPr>
        <w:t xml:space="preserve">Strengthening brand awareness and visibility </w:t>
      </w:r>
    </w:p>
    <w:p w:rsidR="00E37DE0" w:rsidRPr="00E74814" w:rsidRDefault="00E37DE0" w:rsidP="00E37DE0">
      <w:pPr>
        <w:pStyle w:val="ListParagraph"/>
        <w:numPr>
          <w:ilvl w:val="1"/>
          <w:numId w:val="39"/>
        </w:numPr>
        <w:rPr>
          <w:rFonts w:ascii="VAG Rounded Std Thin" w:hAnsi="VAG Rounded Std Thin" w:cs="Arial"/>
          <w:color w:val="000000"/>
          <w:szCs w:val="22"/>
        </w:rPr>
      </w:pPr>
      <w:r w:rsidRPr="00E74814">
        <w:rPr>
          <w:rFonts w:ascii="VAG Rounded Std Thin" w:hAnsi="VAG Rounded Std Thin" w:cs="Arial"/>
          <w:szCs w:val="22"/>
        </w:rPr>
        <w:t>Increasing</w:t>
      </w:r>
      <w:r w:rsidRPr="00E74814">
        <w:rPr>
          <w:rFonts w:ascii="VAG Rounded Std Thin" w:hAnsi="VAG Rounded Std Thin" w:cs="Arial"/>
          <w:color w:val="000000"/>
          <w:szCs w:val="22"/>
        </w:rPr>
        <w:t xml:space="preserve"> awareness of Breast Cancer Haven within the medical community</w:t>
      </w:r>
    </w:p>
    <w:p w:rsidR="00E37DE0" w:rsidRPr="00216547" w:rsidRDefault="00E37DE0" w:rsidP="00E37DE0">
      <w:pPr>
        <w:ind w:left="539"/>
        <w:rPr>
          <w:rFonts w:ascii="VAG Rounded Std Thin" w:hAnsi="VAG Rounded Std Thin" w:cs="Arial"/>
          <w:sz w:val="22"/>
          <w:szCs w:val="22"/>
        </w:rPr>
      </w:pPr>
    </w:p>
    <w:p w:rsidR="00E37DE0" w:rsidRPr="00E74814" w:rsidRDefault="00E37DE0" w:rsidP="00E37DE0">
      <w:pPr>
        <w:pStyle w:val="ListParagraph"/>
        <w:numPr>
          <w:ilvl w:val="0"/>
          <w:numId w:val="39"/>
        </w:numPr>
        <w:autoSpaceDE w:val="0"/>
        <w:autoSpaceDN w:val="0"/>
        <w:adjustRightInd w:val="0"/>
        <w:jc w:val="both"/>
        <w:rPr>
          <w:rFonts w:ascii="VAG Rounded Std Thin" w:hAnsi="VAG Rounded Std Thin" w:cs="Arial"/>
          <w:szCs w:val="22"/>
        </w:rPr>
      </w:pPr>
      <w:r w:rsidRPr="00E74814">
        <w:rPr>
          <w:rFonts w:ascii="VAG Rounded Std Thin" w:hAnsi="VAG Rounded Std Thin" w:cs="Arial"/>
          <w:szCs w:val="22"/>
        </w:rPr>
        <w:t>Pursuing a number of focused research programmes, in collaboration with other organisations, into the clinical effectiveness of integrated breast cancer care.</w:t>
      </w:r>
    </w:p>
    <w:p w:rsidR="00E37DE0" w:rsidRPr="00216547" w:rsidRDefault="00E37DE0" w:rsidP="00E37DE0">
      <w:pPr>
        <w:autoSpaceDE w:val="0"/>
        <w:autoSpaceDN w:val="0"/>
        <w:adjustRightInd w:val="0"/>
        <w:jc w:val="both"/>
        <w:rPr>
          <w:rFonts w:ascii="VAG Rounded Std Thin" w:hAnsi="VAG Rounded Std Thin" w:cs="Arial"/>
          <w:b/>
          <w:sz w:val="22"/>
          <w:szCs w:val="32"/>
        </w:rPr>
      </w:pPr>
    </w:p>
    <w:p w:rsidR="00E37DE0" w:rsidRPr="00216547" w:rsidRDefault="00E37DE0" w:rsidP="00E37DE0">
      <w:pPr>
        <w:autoSpaceDE w:val="0"/>
        <w:autoSpaceDN w:val="0"/>
        <w:adjustRightInd w:val="0"/>
        <w:ind w:left="720"/>
        <w:jc w:val="both"/>
        <w:rPr>
          <w:rFonts w:ascii="VAG Rounded Std Thin" w:hAnsi="VAG Rounded Std Thin" w:cs="Arial"/>
          <w:b/>
          <w:sz w:val="22"/>
          <w:szCs w:val="32"/>
        </w:rPr>
      </w:pPr>
    </w:p>
    <w:p w:rsidR="00E37DE0" w:rsidRDefault="00E37DE0" w:rsidP="00E37DE0">
      <w:pPr>
        <w:autoSpaceDE w:val="0"/>
        <w:autoSpaceDN w:val="0"/>
        <w:adjustRightInd w:val="0"/>
        <w:jc w:val="both"/>
        <w:rPr>
          <w:rFonts w:ascii="VAG Rounded Std Thin" w:hAnsi="VAG Rounded Std Thin" w:cs="Arial"/>
          <w:b/>
          <w:sz w:val="28"/>
          <w:szCs w:val="28"/>
        </w:rPr>
      </w:pPr>
    </w:p>
    <w:p w:rsidR="00E37DE0" w:rsidRDefault="00E37DE0" w:rsidP="00E37DE0">
      <w:pPr>
        <w:rPr>
          <w:rFonts w:ascii="VAG Rounded Std Thin" w:hAnsi="VAG Rounded Std Thin" w:cs="Arial"/>
          <w:b/>
          <w:sz w:val="28"/>
          <w:szCs w:val="28"/>
        </w:rPr>
      </w:pPr>
      <w:r>
        <w:rPr>
          <w:rFonts w:ascii="VAG Rounded Std Thin" w:hAnsi="VAG Rounded Std Thin" w:cs="Arial"/>
          <w:b/>
          <w:sz w:val="28"/>
          <w:szCs w:val="28"/>
        </w:rPr>
        <w:br w:type="page"/>
      </w:r>
      <w:r w:rsidRPr="00216547">
        <w:rPr>
          <w:rFonts w:ascii="VAG Rounded Std Thin" w:hAnsi="VAG Rounded Std Thin" w:cs="Arial"/>
          <w:b/>
          <w:sz w:val="28"/>
          <w:szCs w:val="28"/>
        </w:rPr>
        <w:lastRenderedPageBreak/>
        <w:t>Terms and Conditions</w:t>
      </w:r>
    </w:p>
    <w:p w:rsidR="00E37DE0" w:rsidRDefault="00012CD8" w:rsidP="00CB4B1B">
      <w:pPr>
        <w:pStyle w:val="Footer"/>
        <w:numPr>
          <w:ilvl w:val="0"/>
          <w:numId w:val="40"/>
        </w:numPr>
        <w:tabs>
          <w:tab w:val="clear" w:pos="4153"/>
          <w:tab w:val="clear" w:pos="8306"/>
        </w:tabs>
        <w:autoSpaceDE w:val="0"/>
        <w:autoSpaceDN w:val="0"/>
        <w:adjustRightInd w:val="0"/>
        <w:spacing w:before="120"/>
        <w:rPr>
          <w:rFonts w:ascii="VAG Rounded Std Thin" w:hAnsi="VAG Rounded Std Thin" w:cs="Arial"/>
          <w:sz w:val="22"/>
          <w:szCs w:val="22"/>
        </w:rPr>
      </w:pPr>
      <w:r>
        <w:rPr>
          <w:rFonts w:ascii="VAG Rounded Std Thin" w:hAnsi="VAG Rounded Std Thin" w:cs="Arial"/>
          <w:sz w:val="22"/>
          <w:szCs w:val="22"/>
        </w:rPr>
        <w:t>Full time position</w:t>
      </w:r>
    </w:p>
    <w:p w:rsidR="00012CD8" w:rsidRDefault="00012CD8" w:rsidP="00CB4B1B">
      <w:pPr>
        <w:pStyle w:val="Footer"/>
        <w:numPr>
          <w:ilvl w:val="0"/>
          <w:numId w:val="40"/>
        </w:numPr>
        <w:tabs>
          <w:tab w:val="clear" w:pos="4153"/>
          <w:tab w:val="clear" w:pos="8306"/>
        </w:tabs>
        <w:autoSpaceDE w:val="0"/>
        <w:autoSpaceDN w:val="0"/>
        <w:adjustRightInd w:val="0"/>
        <w:spacing w:before="120"/>
        <w:rPr>
          <w:rFonts w:ascii="VAG Rounded Std Thin" w:hAnsi="VAG Rounded Std Thin" w:cs="Arial"/>
          <w:sz w:val="22"/>
          <w:szCs w:val="22"/>
        </w:rPr>
      </w:pPr>
      <w:r>
        <w:rPr>
          <w:rFonts w:ascii="VAG Rounded Std Thin" w:hAnsi="VAG Rounded Std Thin" w:cs="Arial"/>
          <w:sz w:val="22"/>
          <w:szCs w:val="22"/>
        </w:rPr>
        <w:t>35 hours per week</w:t>
      </w:r>
    </w:p>
    <w:p w:rsidR="00012CD8" w:rsidRDefault="00012CD8" w:rsidP="00CB4B1B">
      <w:pPr>
        <w:pStyle w:val="Footer"/>
        <w:numPr>
          <w:ilvl w:val="0"/>
          <w:numId w:val="40"/>
        </w:numPr>
        <w:tabs>
          <w:tab w:val="clear" w:pos="4153"/>
          <w:tab w:val="clear" w:pos="8306"/>
        </w:tabs>
        <w:autoSpaceDE w:val="0"/>
        <w:autoSpaceDN w:val="0"/>
        <w:adjustRightInd w:val="0"/>
        <w:spacing w:before="120"/>
        <w:rPr>
          <w:rFonts w:ascii="VAG Rounded Std Thin" w:hAnsi="VAG Rounded Std Thin" w:cs="Arial"/>
          <w:sz w:val="22"/>
          <w:szCs w:val="22"/>
        </w:rPr>
      </w:pPr>
      <w:r>
        <w:rPr>
          <w:rFonts w:ascii="VAG Rounded Std Thin" w:hAnsi="VAG Rounded Std Thin" w:cs="Arial"/>
          <w:sz w:val="22"/>
          <w:szCs w:val="22"/>
        </w:rPr>
        <w:t>Three months’ probationary period</w:t>
      </w:r>
    </w:p>
    <w:p w:rsidR="00E37DE0" w:rsidRDefault="00E37DE0" w:rsidP="00CB4B1B">
      <w:pPr>
        <w:pStyle w:val="Footer"/>
        <w:numPr>
          <w:ilvl w:val="0"/>
          <w:numId w:val="40"/>
        </w:numPr>
        <w:tabs>
          <w:tab w:val="clear" w:pos="4153"/>
          <w:tab w:val="clear" w:pos="8306"/>
        </w:tabs>
        <w:autoSpaceDE w:val="0"/>
        <w:autoSpaceDN w:val="0"/>
        <w:adjustRightInd w:val="0"/>
        <w:spacing w:before="120"/>
        <w:rPr>
          <w:rFonts w:ascii="VAG Rounded Std Thin" w:hAnsi="VAG Rounded Std Thin" w:cs="Arial"/>
          <w:sz w:val="22"/>
          <w:szCs w:val="22"/>
        </w:rPr>
      </w:pPr>
      <w:r w:rsidRPr="005763D8">
        <w:rPr>
          <w:rFonts w:ascii="VAG Rounded Std Thin" w:hAnsi="VAG Rounded Std Thin" w:cs="Arial"/>
          <w:sz w:val="22"/>
          <w:szCs w:val="22"/>
        </w:rPr>
        <w:t>22 days’ holiday (plus an additional 3 days between Christmas and N</w:t>
      </w:r>
      <w:r>
        <w:rPr>
          <w:rFonts w:ascii="VAG Rounded Std Thin" w:hAnsi="VAG Rounded Std Thin" w:cs="Arial"/>
          <w:sz w:val="22"/>
          <w:szCs w:val="22"/>
        </w:rPr>
        <w:t xml:space="preserve">ew Year) and statutory holidays. </w:t>
      </w:r>
      <w:r w:rsidRPr="005763D8">
        <w:rPr>
          <w:rFonts w:ascii="VAG Rounded Std Thin" w:hAnsi="VAG Rounded Std Thin" w:cs="Arial"/>
          <w:sz w:val="22"/>
          <w:szCs w:val="22"/>
        </w:rPr>
        <w:t xml:space="preserve"> The standard holiday entitlement is increased by one day per year of service to a maximum of 27 days (plus an additional 3 days between Christmas and New Year).  Holiday entitlement is pro </w:t>
      </w:r>
      <w:proofErr w:type="spellStart"/>
      <w:r w:rsidRPr="005763D8">
        <w:rPr>
          <w:rFonts w:ascii="VAG Rounded Std Thin" w:hAnsi="VAG Rounded Std Thin" w:cs="Arial"/>
          <w:sz w:val="22"/>
          <w:szCs w:val="22"/>
        </w:rPr>
        <w:t>rata’d</w:t>
      </w:r>
      <w:proofErr w:type="spellEnd"/>
      <w:r w:rsidRPr="005763D8">
        <w:rPr>
          <w:rFonts w:ascii="VAG Rounded Std Thin" w:hAnsi="VAG Rounded Std Thin" w:cs="Arial"/>
          <w:sz w:val="22"/>
          <w:szCs w:val="22"/>
        </w:rPr>
        <w:t xml:space="preserve"> for part-time employees</w:t>
      </w:r>
    </w:p>
    <w:p w:rsidR="00E37DE0" w:rsidRPr="00E74814" w:rsidRDefault="00E37DE0" w:rsidP="00E37DE0">
      <w:pPr>
        <w:pStyle w:val="Footer"/>
        <w:tabs>
          <w:tab w:val="clear" w:pos="4153"/>
          <w:tab w:val="clear" w:pos="8306"/>
        </w:tabs>
        <w:autoSpaceDE w:val="0"/>
        <w:autoSpaceDN w:val="0"/>
        <w:adjustRightInd w:val="0"/>
        <w:spacing w:before="120"/>
        <w:rPr>
          <w:rFonts w:ascii="VAG Rounded Std Thin" w:hAnsi="VAG Rounded Std Thin" w:cs="Arial"/>
          <w:sz w:val="22"/>
          <w:szCs w:val="22"/>
        </w:rPr>
      </w:pPr>
    </w:p>
    <w:p w:rsidR="00E37DE0" w:rsidRPr="009470DE" w:rsidRDefault="00E37DE0" w:rsidP="00E37DE0">
      <w:pPr>
        <w:autoSpaceDE w:val="0"/>
        <w:autoSpaceDN w:val="0"/>
        <w:adjustRightInd w:val="0"/>
        <w:spacing w:after="120"/>
        <w:rPr>
          <w:rFonts w:ascii="VAG Rounded Std Thin" w:hAnsi="VAG Rounded Std Thin" w:cs="Arial"/>
          <w:b/>
          <w:bCs/>
          <w:sz w:val="28"/>
          <w:szCs w:val="28"/>
        </w:rPr>
      </w:pPr>
      <w:r w:rsidRPr="009470DE">
        <w:rPr>
          <w:rFonts w:ascii="VAG Rounded Std Thin" w:hAnsi="VAG Rounded Std Thin" w:cs="Arial"/>
          <w:b/>
          <w:bCs/>
          <w:sz w:val="28"/>
          <w:szCs w:val="28"/>
        </w:rPr>
        <w:t>How to Apply</w:t>
      </w:r>
    </w:p>
    <w:p w:rsidR="00E37DE0" w:rsidRPr="009470DE" w:rsidRDefault="00E37DE0" w:rsidP="00E37DE0">
      <w:pPr>
        <w:autoSpaceDE w:val="0"/>
        <w:autoSpaceDN w:val="0"/>
        <w:adjustRightInd w:val="0"/>
        <w:jc w:val="both"/>
        <w:rPr>
          <w:rFonts w:ascii="VAG Rounded Std Thin" w:hAnsi="VAG Rounded Std Thin" w:cs="Arial"/>
          <w:b/>
          <w:sz w:val="22"/>
          <w:szCs w:val="22"/>
        </w:rPr>
      </w:pPr>
      <w:r w:rsidRPr="009470DE">
        <w:rPr>
          <w:rFonts w:ascii="VAG Rounded Std Thin" w:hAnsi="VAG Rounded Std Thin" w:cs="Arial"/>
          <w:sz w:val="22"/>
          <w:szCs w:val="22"/>
        </w:rPr>
        <w:t xml:space="preserve">We would like to take this opportunity to thank you for your interest in </w:t>
      </w:r>
      <w:r>
        <w:rPr>
          <w:rFonts w:ascii="VAG Rounded Std Thin" w:hAnsi="VAG Rounded Std Thin" w:cs="Arial"/>
          <w:b/>
          <w:sz w:val="22"/>
          <w:szCs w:val="22"/>
        </w:rPr>
        <w:t>Breast Cancer Haven</w:t>
      </w:r>
      <w:r w:rsidRPr="009470DE">
        <w:rPr>
          <w:rFonts w:ascii="VAG Rounded Std Thin" w:hAnsi="VAG Rounded Std Thin" w:cs="Arial"/>
          <w:b/>
          <w:sz w:val="22"/>
          <w:szCs w:val="22"/>
        </w:rPr>
        <w:t>.</w:t>
      </w:r>
    </w:p>
    <w:p w:rsidR="00E37DE0" w:rsidRPr="009470DE" w:rsidRDefault="00E37DE0" w:rsidP="00E37DE0">
      <w:pPr>
        <w:autoSpaceDE w:val="0"/>
        <w:autoSpaceDN w:val="0"/>
        <w:adjustRightInd w:val="0"/>
        <w:jc w:val="both"/>
        <w:rPr>
          <w:rFonts w:ascii="VAG Rounded Std Thin" w:hAnsi="VAG Rounded Std Thin" w:cs="Arial"/>
          <w:b/>
          <w:sz w:val="22"/>
          <w:szCs w:val="22"/>
        </w:rPr>
      </w:pPr>
    </w:p>
    <w:p w:rsidR="00E37DE0" w:rsidRPr="009470DE" w:rsidRDefault="00E37DE0" w:rsidP="00E37DE0">
      <w:pPr>
        <w:autoSpaceDE w:val="0"/>
        <w:autoSpaceDN w:val="0"/>
        <w:adjustRightInd w:val="0"/>
        <w:jc w:val="both"/>
        <w:rPr>
          <w:rFonts w:ascii="VAG Rounded Std Thin" w:hAnsi="VAG Rounded Std Thin" w:cs="Arial"/>
          <w:sz w:val="22"/>
          <w:szCs w:val="22"/>
        </w:rPr>
      </w:pPr>
      <w:r w:rsidRPr="009470DE">
        <w:rPr>
          <w:rFonts w:ascii="VAG Rounded Std Thin" w:hAnsi="VAG Rounded Std Thin" w:cs="Arial"/>
          <w:sz w:val="22"/>
          <w:szCs w:val="22"/>
        </w:rPr>
        <w:t>We recognise that applying for a job is a two-way process. You will want to find out about the charity as an organisation just as much as we want to find out about the skills, knowledge and abilities that you could bring to the post.</w:t>
      </w:r>
    </w:p>
    <w:p w:rsidR="00E37DE0" w:rsidRPr="009470DE" w:rsidRDefault="00E37DE0" w:rsidP="00E37DE0">
      <w:pPr>
        <w:autoSpaceDE w:val="0"/>
        <w:autoSpaceDN w:val="0"/>
        <w:adjustRightInd w:val="0"/>
        <w:jc w:val="both"/>
        <w:rPr>
          <w:rFonts w:ascii="VAG Rounded Std Thin" w:hAnsi="VAG Rounded Std Thin" w:cs="Arial"/>
          <w:sz w:val="22"/>
          <w:szCs w:val="22"/>
        </w:rPr>
      </w:pPr>
    </w:p>
    <w:p w:rsidR="00E37DE0" w:rsidRPr="009470DE" w:rsidRDefault="00E37DE0" w:rsidP="00E37DE0">
      <w:pPr>
        <w:autoSpaceDE w:val="0"/>
        <w:autoSpaceDN w:val="0"/>
        <w:adjustRightInd w:val="0"/>
        <w:jc w:val="both"/>
        <w:rPr>
          <w:rFonts w:ascii="VAG Rounded Std Thin" w:hAnsi="VAG Rounded Std Thin" w:cs="Arial"/>
          <w:b/>
          <w:sz w:val="22"/>
          <w:szCs w:val="22"/>
        </w:rPr>
      </w:pPr>
      <w:r w:rsidRPr="009470DE">
        <w:rPr>
          <w:rFonts w:ascii="VAG Rounded Std Thin" w:hAnsi="VAG Rounded Std Thin" w:cs="Arial"/>
          <w:sz w:val="22"/>
          <w:szCs w:val="22"/>
        </w:rPr>
        <w:t>For further in</w:t>
      </w:r>
      <w:r>
        <w:rPr>
          <w:rFonts w:ascii="VAG Rounded Std Thin" w:hAnsi="VAG Rounded Std Thin" w:cs="Arial"/>
          <w:sz w:val="22"/>
          <w:szCs w:val="22"/>
        </w:rPr>
        <w:t>formation about us please visit</w:t>
      </w:r>
      <w:r w:rsidRPr="009470DE">
        <w:rPr>
          <w:rFonts w:ascii="VAG Rounded Std Thin" w:hAnsi="VAG Rounded Std Thin" w:cs="Arial"/>
          <w:sz w:val="22"/>
          <w:szCs w:val="22"/>
        </w:rPr>
        <w:t xml:space="preserve"> </w:t>
      </w:r>
      <w:hyperlink r:id="rId9" w:history="1">
        <w:r w:rsidR="00012CD8" w:rsidRPr="003B6EF6">
          <w:rPr>
            <w:rStyle w:val="Hyperlink"/>
            <w:rFonts w:ascii="VAG Rounded Std Thin" w:hAnsi="VAG Rounded Std Thin" w:cs="Arial"/>
            <w:sz w:val="22"/>
            <w:szCs w:val="22"/>
          </w:rPr>
          <w:t>www.breastcancerhaven.org.uk</w:t>
        </w:r>
      </w:hyperlink>
      <w:r w:rsidR="00012CD8">
        <w:rPr>
          <w:rFonts w:ascii="VAG Rounded Std Thin" w:hAnsi="VAG Rounded Std Thin" w:cs="Arial"/>
          <w:sz w:val="22"/>
          <w:szCs w:val="22"/>
        </w:rPr>
        <w:t xml:space="preserve">. </w:t>
      </w:r>
      <w:r w:rsidR="00B8562B">
        <w:rPr>
          <w:rFonts w:ascii="VAG Rounded Std Thin" w:hAnsi="VAG Rounded Std Thin" w:cs="Arial"/>
          <w:sz w:val="22"/>
          <w:szCs w:val="22"/>
        </w:rPr>
        <w:t xml:space="preserve"> </w:t>
      </w:r>
    </w:p>
    <w:p w:rsidR="00E37DE0" w:rsidRPr="009470DE" w:rsidRDefault="00E37DE0" w:rsidP="00E37DE0">
      <w:pPr>
        <w:autoSpaceDE w:val="0"/>
        <w:autoSpaceDN w:val="0"/>
        <w:adjustRightInd w:val="0"/>
        <w:jc w:val="both"/>
        <w:rPr>
          <w:rFonts w:ascii="VAG Rounded Std Thin" w:hAnsi="VAG Rounded Std Thin" w:cs="Arial"/>
          <w:b/>
          <w:sz w:val="22"/>
          <w:szCs w:val="22"/>
        </w:rPr>
      </w:pPr>
      <w:bookmarkStart w:id="0" w:name="_GoBack"/>
      <w:bookmarkEnd w:id="0"/>
    </w:p>
    <w:p w:rsidR="00E37DE0" w:rsidRPr="009470DE" w:rsidRDefault="00E37DE0" w:rsidP="00E37DE0">
      <w:pPr>
        <w:autoSpaceDE w:val="0"/>
        <w:autoSpaceDN w:val="0"/>
        <w:adjustRightInd w:val="0"/>
        <w:spacing w:after="120"/>
        <w:rPr>
          <w:rFonts w:ascii="VAG Rounded Std Thin" w:hAnsi="VAG Rounded Std Thin" w:cs="Arial"/>
          <w:b/>
          <w:bCs/>
          <w:sz w:val="22"/>
          <w:szCs w:val="40"/>
        </w:rPr>
      </w:pPr>
      <w:r w:rsidRPr="009470DE">
        <w:rPr>
          <w:rFonts w:ascii="VAG Rounded Std Thin" w:hAnsi="VAG Rounded Std Thin" w:cs="Arial"/>
          <w:b/>
          <w:bCs/>
          <w:sz w:val="22"/>
          <w:szCs w:val="40"/>
        </w:rPr>
        <w:t xml:space="preserve">Your Application </w:t>
      </w:r>
    </w:p>
    <w:p w:rsidR="00012CD8" w:rsidRDefault="00E37DE0" w:rsidP="00E37DE0">
      <w:pPr>
        <w:autoSpaceDE w:val="0"/>
        <w:autoSpaceDN w:val="0"/>
        <w:adjustRightInd w:val="0"/>
        <w:jc w:val="both"/>
        <w:rPr>
          <w:rFonts w:ascii="VAG Rounded Std Thin" w:hAnsi="VAG Rounded Std Thin" w:cs="Arial"/>
          <w:sz w:val="22"/>
          <w:szCs w:val="22"/>
        </w:rPr>
      </w:pPr>
      <w:r w:rsidRPr="009470DE">
        <w:rPr>
          <w:rFonts w:ascii="VAG Rounded Std Thin" w:hAnsi="VAG Rounded Std Thin" w:cs="Arial"/>
          <w:sz w:val="22"/>
          <w:szCs w:val="22"/>
        </w:rPr>
        <w:t xml:space="preserve">If you wish to apply for the position of </w:t>
      </w:r>
      <w:r w:rsidR="00012CD8">
        <w:rPr>
          <w:rFonts w:ascii="VAG Rounded Std Thin" w:hAnsi="VAG Rounded Std Thin" w:cs="Arial"/>
          <w:sz w:val="22"/>
          <w:szCs w:val="22"/>
        </w:rPr>
        <w:t xml:space="preserve">Breast Cancer Haven </w:t>
      </w:r>
      <w:r>
        <w:rPr>
          <w:rFonts w:ascii="VAG Rounded Std Thin" w:hAnsi="VAG Rounded Std Thin" w:cs="Arial"/>
          <w:sz w:val="22"/>
          <w:szCs w:val="22"/>
        </w:rPr>
        <w:t>Manager</w:t>
      </w:r>
      <w:r w:rsidRPr="009470DE">
        <w:rPr>
          <w:rFonts w:ascii="VAG Rounded Std Thin" w:hAnsi="VAG Rounded Std Thin" w:cs="Arial"/>
          <w:sz w:val="22"/>
          <w:szCs w:val="22"/>
        </w:rPr>
        <w:t>, please send</w:t>
      </w:r>
      <w:r>
        <w:rPr>
          <w:rFonts w:ascii="VAG Rounded Std Thin" w:hAnsi="VAG Rounded Std Thin" w:cs="Arial"/>
          <w:sz w:val="22"/>
          <w:szCs w:val="22"/>
        </w:rPr>
        <w:t xml:space="preserve"> your CV</w:t>
      </w:r>
      <w:r w:rsidRPr="009470DE">
        <w:rPr>
          <w:rFonts w:ascii="VAG Rounded Std Thin" w:hAnsi="VAG Rounded Std Thin" w:cs="Arial"/>
          <w:sz w:val="22"/>
          <w:szCs w:val="22"/>
        </w:rPr>
        <w:t xml:space="preserve">, details of your current salary and a </w:t>
      </w:r>
      <w:r w:rsidR="00012CD8">
        <w:rPr>
          <w:rFonts w:ascii="VAG Rounded Std Thin" w:hAnsi="VAG Rounded Std Thin" w:cs="Arial"/>
          <w:sz w:val="22"/>
          <w:szCs w:val="22"/>
        </w:rPr>
        <w:t xml:space="preserve">supporting </w:t>
      </w:r>
      <w:r w:rsidRPr="009470DE">
        <w:rPr>
          <w:rFonts w:ascii="VAG Rounded Std Thin" w:hAnsi="VAG Rounded Std Thin" w:cs="Arial"/>
          <w:sz w:val="22"/>
          <w:szCs w:val="22"/>
        </w:rPr>
        <w:t>statement</w:t>
      </w:r>
      <w:r w:rsidR="00012CD8">
        <w:rPr>
          <w:rFonts w:ascii="VAG Rounded Std Thin" w:hAnsi="VAG Rounded Std Thin" w:cs="Arial"/>
          <w:sz w:val="22"/>
          <w:szCs w:val="22"/>
        </w:rPr>
        <w:t>.  In the supporting sta</w:t>
      </w:r>
      <w:r w:rsidR="00A33C5F">
        <w:rPr>
          <w:rFonts w:ascii="VAG Rounded Std Thin" w:hAnsi="VAG Rounded Std Thin" w:cs="Arial"/>
          <w:sz w:val="22"/>
          <w:szCs w:val="22"/>
        </w:rPr>
        <w:t xml:space="preserve">tement please give examples of </w:t>
      </w:r>
      <w:r w:rsidR="00012CD8">
        <w:rPr>
          <w:rFonts w:ascii="VAG Rounded Std Thin" w:hAnsi="VAG Rounded Std Thin" w:cs="Arial"/>
          <w:sz w:val="22"/>
          <w:szCs w:val="22"/>
        </w:rPr>
        <w:t>your experience relating to the job specification and why you want to work for Breast Cancer Haven.</w:t>
      </w:r>
    </w:p>
    <w:p w:rsidR="00E37DE0" w:rsidRPr="009470DE" w:rsidRDefault="00E37DE0" w:rsidP="00E37DE0">
      <w:pPr>
        <w:autoSpaceDE w:val="0"/>
        <w:autoSpaceDN w:val="0"/>
        <w:adjustRightInd w:val="0"/>
        <w:jc w:val="both"/>
        <w:rPr>
          <w:rFonts w:ascii="VAG Rounded Std Thin" w:hAnsi="VAG Rounded Std Thin" w:cs="Arial"/>
          <w:sz w:val="22"/>
          <w:szCs w:val="22"/>
        </w:rPr>
      </w:pPr>
    </w:p>
    <w:p w:rsidR="00E37DE0" w:rsidRPr="009470DE" w:rsidRDefault="00012CD8" w:rsidP="00E37DE0">
      <w:pPr>
        <w:autoSpaceDE w:val="0"/>
        <w:autoSpaceDN w:val="0"/>
        <w:adjustRightInd w:val="0"/>
        <w:jc w:val="both"/>
        <w:rPr>
          <w:rFonts w:ascii="VAG Rounded Std Thin" w:hAnsi="VAG Rounded Std Thin" w:cs="Arial"/>
          <w:sz w:val="22"/>
          <w:szCs w:val="22"/>
        </w:rPr>
      </w:pPr>
      <w:r>
        <w:rPr>
          <w:rFonts w:ascii="VAG Rounded Std Thin" w:hAnsi="VAG Rounded Std Thin" w:cs="Arial"/>
          <w:sz w:val="22"/>
          <w:szCs w:val="22"/>
        </w:rPr>
        <w:t>Please email this to</w:t>
      </w:r>
      <w:r w:rsidR="00A33C5F">
        <w:rPr>
          <w:rFonts w:ascii="VAG Rounded Std Thin" w:hAnsi="VAG Rounded Std Thin" w:cs="Arial"/>
          <w:sz w:val="22"/>
          <w:szCs w:val="22"/>
        </w:rPr>
        <w:t xml:space="preserve"> our advising consultant</w:t>
      </w:r>
      <w:r>
        <w:rPr>
          <w:rFonts w:ascii="VAG Rounded Std Thin" w:hAnsi="VAG Rounded Std Thin" w:cs="Arial"/>
          <w:sz w:val="22"/>
          <w:szCs w:val="22"/>
        </w:rPr>
        <w:t>:</w:t>
      </w:r>
    </w:p>
    <w:p w:rsidR="00E37DE0" w:rsidRPr="009470DE" w:rsidRDefault="00E37DE0" w:rsidP="00E37DE0">
      <w:pPr>
        <w:autoSpaceDE w:val="0"/>
        <w:autoSpaceDN w:val="0"/>
        <w:adjustRightInd w:val="0"/>
        <w:jc w:val="both"/>
        <w:rPr>
          <w:rFonts w:ascii="VAG Rounded Std Thin" w:hAnsi="VAG Rounded Std Thin" w:cs="Arial"/>
          <w:color w:val="FF00FF"/>
          <w:sz w:val="22"/>
          <w:szCs w:val="22"/>
        </w:rPr>
      </w:pPr>
    </w:p>
    <w:p w:rsidR="00012CD8" w:rsidRDefault="00A33C5F" w:rsidP="00E37DE0">
      <w:pPr>
        <w:autoSpaceDE w:val="0"/>
        <w:autoSpaceDN w:val="0"/>
        <w:adjustRightInd w:val="0"/>
        <w:ind w:left="360"/>
        <w:jc w:val="both"/>
        <w:rPr>
          <w:rFonts w:ascii="VAG Rounded Std Thin" w:hAnsi="VAG Rounded Std Thin" w:cs="Arial"/>
          <w:sz w:val="22"/>
          <w:szCs w:val="21"/>
        </w:rPr>
      </w:pPr>
      <w:r>
        <w:rPr>
          <w:rFonts w:ascii="VAG Rounded Std Thin" w:hAnsi="VAG Rounded Std Thin" w:cs="Arial"/>
          <w:sz w:val="22"/>
          <w:szCs w:val="21"/>
        </w:rPr>
        <w:t>Tim Sewell, Managing Consultant, Sewell &amp; Wood</w:t>
      </w:r>
    </w:p>
    <w:p w:rsidR="00E37DE0" w:rsidRDefault="00E37DE0" w:rsidP="00E37DE0">
      <w:pPr>
        <w:autoSpaceDE w:val="0"/>
        <w:autoSpaceDN w:val="0"/>
        <w:adjustRightInd w:val="0"/>
        <w:ind w:left="360"/>
        <w:jc w:val="both"/>
        <w:rPr>
          <w:rFonts w:ascii="VAG Rounded Std Thin" w:hAnsi="VAG Rounded Std Thin" w:cs="Arial"/>
          <w:sz w:val="22"/>
          <w:szCs w:val="22"/>
        </w:rPr>
      </w:pPr>
      <w:r w:rsidRPr="00033D12">
        <w:rPr>
          <w:rFonts w:ascii="VAG Rounded Std Thin" w:hAnsi="VAG Rounded Std Thin" w:cs="Arial"/>
          <w:sz w:val="22"/>
          <w:szCs w:val="22"/>
        </w:rPr>
        <w:t xml:space="preserve">Email: </w:t>
      </w:r>
      <w:hyperlink r:id="rId10" w:history="1">
        <w:r w:rsidR="00A33C5F" w:rsidRPr="00106B80">
          <w:rPr>
            <w:rStyle w:val="Hyperlink"/>
            <w:rFonts w:ascii="VAG Rounded Std Thin" w:hAnsi="VAG Rounded Std Thin" w:cs="Arial"/>
            <w:sz w:val="22"/>
            <w:szCs w:val="22"/>
          </w:rPr>
          <w:t>tim.sewell@sewellandwood.com</w:t>
        </w:r>
      </w:hyperlink>
      <w:r w:rsidR="00A33C5F">
        <w:rPr>
          <w:rFonts w:ascii="VAG Rounded Std Thin" w:hAnsi="VAG Rounded Std Thin" w:cs="Arial"/>
          <w:sz w:val="22"/>
          <w:szCs w:val="22"/>
        </w:rPr>
        <w:t xml:space="preserve"> </w:t>
      </w:r>
    </w:p>
    <w:p w:rsidR="00A33C5F" w:rsidRDefault="00A33C5F" w:rsidP="00E37DE0">
      <w:pPr>
        <w:autoSpaceDE w:val="0"/>
        <w:autoSpaceDN w:val="0"/>
        <w:adjustRightInd w:val="0"/>
        <w:ind w:left="360"/>
        <w:jc w:val="both"/>
        <w:rPr>
          <w:rFonts w:ascii="VAG Rounded Std Thin" w:hAnsi="VAG Rounded Std Thin" w:cs="Arial"/>
          <w:sz w:val="22"/>
          <w:szCs w:val="22"/>
        </w:rPr>
      </w:pPr>
      <w:r>
        <w:rPr>
          <w:rFonts w:ascii="VAG Rounded Std Thin" w:hAnsi="VAG Rounded Std Thin" w:cs="Arial"/>
          <w:sz w:val="22"/>
          <w:szCs w:val="22"/>
        </w:rPr>
        <w:t>Tel: 0121 200 5780</w:t>
      </w:r>
    </w:p>
    <w:p w:rsidR="00E37DE0" w:rsidRDefault="00E37DE0" w:rsidP="00E37DE0">
      <w:pPr>
        <w:autoSpaceDE w:val="0"/>
        <w:autoSpaceDN w:val="0"/>
        <w:adjustRightInd w:val="0"/>
        <w:ind w:left="360"/>
        <w:jc w:val="both"/>
        <w:rPr>
          <w:rFonts w:ascii="VAG Rounded Std Thin" w:hAnsi="VAG Rounded Std Thin" w:cs="Arial"/>
          <w:sz w:val="22"/>
          <w:szCs w:val="22"/>
        </w:rPr>
      </w:pPr>
    </w:p>
    <w:p w:rsidR="00E37DE0" w:rsidRPr="00F95B2F" w:rsidRDefault="00F95B2F" w:rsidP="00E37DE0">
      <w:pPr>
        <w:autoSpaceDE w:val="0"/>
        <w:autoSpaceDN w:val="0"/>
        <w:adjustRightInd w:val="0"/>
        <w:ind w:left="360"/>
        <w:jc w:val="both"/>
        <w:rPr>
          <w:rFonts w:ascii="VAG Rounded Std Thin" w:hAnsi="VAG Rounded Std Thin" w:cs="Arial"/>
          <w:b/>
          <w:sz w:val="22"/>
          <w:szCs w:val="22"/>
        </w:rPr>
      </w:pPr>
      <w:r w:rsidRPr="00F95B2F">
        <w:rPr>
          <w:rFonts w:ascii="VAG Rounded Std Thin" w:hAnsi="VAG Rounded Std Thin" w:cs="Arial"/>
          <w:b/>
          <w:sz w:val="22"/>
          <w:szCs w:val="22"/>
        </w:rPr>
        <w:t xml:space="preserve">If you do not hear from us presume that you have </w:t>
      </w:r>
      <w:r w:rsidRPr="00F95B2F">
        <w:rPr>
          <w:rFonts w:ascii="VAG Rounded Std Thin" w:hAnsi="VAG Rounded Std Thin" w:cs="Arial"/>
          <w:b/>
          <w:sz w:val="22"/>
          <w:szCs w:val="22"/>
          <w:u w:val="single"/>
        </w:rPr>
        <w:t>not</w:t>
      </w:r>
      <w:r w:rsidRPr="00F95B2F">
        <w:rPr>
          <w:rFonts w:ascii="VAG Rounded Std Thin" w:hAnsi="VAG Rounded Std Thin" w:cs="Arial"/>
          <w:b/>
          <w:sz w:val="22"/>
          <w:szCs w:val="22"/>
        </w:rPr>
        <w:t xml:space="preserve"> been accepted for interview</w:t>
      </w:r>
      <w:r w:rsidR="00E37DE0" w:rsidRPr="00F95B2F">
        <w:rPr>
          <w:rFonts w:ascii="VAG Rounded Std Thin" w:hAnsi="VAG Rounded Std Thin" w:cs="Arial"/>
          <w:b/>
          <w:sz w:val="22"/>
          <w:szCs w:val="22"/>
        </w:rPr>
        <w:t>.</w:t>
      </w:r>
    </w:p>
    <w:p w:rsidR="00E37DE0" w:rsidRPr="009470DE" w:rsidRDefault="00E37DE0" w:rsidP="00E37DE0">
      <w:pPr>
        <w:autoSpaceDE w:val="0"/>
        <w:autoSpaceDN w:val="0"/>
        <w:adjustRightInd w:val="0"/>
        <w:ind w:left="360"/>
        <w:jc w:val="both"/>
        <w:rPr>
          <w:rFonts w:ascii="VAG Rounded Std Thin" w:hAnsi="VAG Rounded Std Thin" w:cs="Arial"/>
          <w:color w:val="FF00FF"/>
          <w:sz w:val="22"/>
          <w:szCs w:val="22"/>
        </w:rPr>
      </w:pPr>
    </w:p>
    <w:p w:rsidR="00E37DE0" w:rsidRPr="004D4356" w:rsidRDefault="00E37DE0" w:rsidP="00E37DE0">
      <w:pPr>
        <w:ind w:left="360"/>
        <w:jc w:val="both"/>
        <w:rPr>
          <w:rFonts w:ascii="VAG Rounded Std Thin" w:hAnsi="VAG Rounded Std Thin" w:cs="Arial"/>
          <w:bCs/>
          <w:sz w:val="22"/>
          <w:szCs w:val="22"/>
        </w:rPr>
      </w:pPr>
      <w:r w:rsidRPr="004D4356">
        <w:rPr>
          <w:rFonts w:ascii="VAG Rounded Std Thin" w:hAnsi="VAG Rounded Std Thin" w:cs="Arial"/>
          <w:bCs/>
          <w:sz w:val="22"/>
          <w:szCs w:val="22"/>
        </w:rPr>
        <w:t>When making your application, please state</w:t>
      </w:r>
      <w:r w:rsidRPr="004D4356">
        <w:rPr>
          <w:rFonts w:ascii="VAG Rounded Std Thin" w:hAnsi="VAG Rounded Std Thin" w:cs="Arial"/>
          <w:bCs/>
          <w:color w:val="FF00FF"/>
          <w:sz w:val="22"/>
          <w:szCs w:val="22"/>
        </w:rPr>
        <w:t xml:space="preserve"> </w:t>
      </w:r>
      <w:r w:rsidRPr="004D4356">
        <w:rPr>
          <w:rFonts w:ascii="VAG Rounded Std Thin" w:hAnsi="VAG Rounded Std Thin" w:cs="Arial"/>
          <w:bCs/>
          <w:sz w:val="22"/>
          <w:szCs w:val="22"/>
        </w:rPr>
        <w:t>where you saw this advertisement</w:t>
      </w:r>
    </w:p>
    <w:p w:rsidR="00E37DE0" w:rsidRDefault="00E37DE0" w:rsidP="00E37DE0">
      <w:pPr>
        <w:jc w:val="center"/>
        <w:rPr>
          <w:rFonts w:ascii="VAG Rounded Std Thin" w:hAnsi="VAG Rounded Std Thin" w:cs="Arial"/>
          <w:b/>
          <w:sz w:val="32"/>
          <w:szCs w:val="32"/>
        </w:rPr>
      </w:pPr>
    </w:p>
    <w:p w:rsidR="00E37DE0" w:rsidRDefault="00E37DE0" w:rsidP="00E37DE0">
      <w:pPr>
        <w:jc w:val="center"/>
        <w:rPr>
          <w:rFonts w:ascii="VAG Rounded Std Thin" w:hAnsi="VAG Rounded Std Thin" w:cs="Arial"/>
          <w:b/>
          <w:bCs/>
          <w:sz w:val="22"/>
          <w:szCs w:val="32"/>
        </w:rPr>
      </w:pPr>
      <w:r>
        <w:rPr>
          <w:rFonts w:ascii="VAG Rounded Std Thin" w:hAnsi="VAG Rounded Std Thin" w:cs="Arial"/>
          <w:b/>
          <w:bCs/>
          <w:sz w:val="22"/>
          <w:szCs w:val="32"/>
        </w:rPr>
        <w:t xml:space="preserve">Closing </w:t>
      </w:r>
      <w:r w:rsidR="00F95B2F">
        <w:rPr>
          <w:rFonts w:ascii="VAG Rounded Std Thin" w:hAnsi="VAG Rounded Std Thin" w:cs="Arial"/>
          <w:b/>
          <w:bCs/>
          <w:sz w:val="22"/>
          <w:szCs w:val="32"/>
        </w:rPr>
        <w:t>d</w:t>
      </w:r>
      <w:r>
        <w:rPr>
          <w:rFonts w:ascii="VAG Rounded Std Thin" w:hAnsi="VAG Rounded Std Thin" w:cs="Arial"/>
          <w:b/>
          <w:bCs/>
          <w:sz w:val="22"/>
          <w:szCs w:val="32"/>
        </w:rPr>
        <w:t xml:space="preserve">ate : </w:t>
      </w:r>
      <w:r w:rsidR="00BC6F26">
        <w:rPr>
          <w:rFonts w:ascii="VAG Rounded Std Thin" w:hAnsi="VAG Rounded Std Thin" w:cs="Arial"/>
          <w:b/>
          <w:bCs/>
          <w:sz w:val="22"/>
          <w:szCs w:val="32"/>
        </w:rPr>
        <w:t>Midnight 1st</w:t>
      </w:r>
      <w:r w:rsidR="004E5E61">
        <w:rPr>
          <w:rFonts w:ascii="VAG Rounded Std Thin" w:hAnsi="VAG Rounded Std Thin" w:cs="Arial"/>
          <w:b/>
          <w:bCs/>
          <w:sz w:val="22"/>
          <w:szCs w:val="32"/>
        </w:rPr>
        <w:t xml:space="preserve"> December 2019</w:t>
      </w:r>
      <w:r>
        <w:rPr>
          <w:rFonts w:ascii="VAG Rounded Std Thin" w:hAnsi="VAG Rounded Std Thin" w:cs="Arial"/>
          <w:b/>
          <w:bCs/>
          <w:sz w:val="22"/>
          <w:szCs w:val="32"/>
        </w:rPr>
        <w:t xml:space="preserve">. </w:t>
      </w:r>
    </w:p>
    <w:p w:rsidR="00E37DE0" w:rsidRDefault="00E37DE0" w:rsidP="00E37DE0">
      <w:pPr>
        <w:jc w:val="center"/>
        <w:rPr>
          <w:rFonts w:ascii="VAG Rounded Std Thin" w:hAnsi="VAG Rounded Std Thin" w:cs="Arial"/>
          <w:b/>
          <w:bCs/>
          <w:sz w:val="22"/>
          <w:szCs w:val="32"/>
        </w:rPr>
      </w:pPr>
      <w:r w:rsidRPr="0086582F">
        <w:rPr>
          <w:rFonts w:ascii="VAG Rounded Std Thin" w:hAnsi="VAG Rounded Std Thin" w:cs="Arial"/>
          <w:b/>
          <w:bCs/>
          <w:sz w:val="22"/>
          <w:szCs w:val="32"/>
        </w:rPr>
        <w:t xml:space="preserve">Interview date: </w:t>
      </w:r>
      <w:r>
        <w:rPr>
          <w:rFonts w:ascii="VAG Rounded Std Thin" w:hAnsi="VAG Rounded Std Thin" w:cs="Arial"/>
          <w:b/>
          <w:bCs/>
          <w:sz w:val="22"/>
          <w:szCs w:val="32"/>
        </w:rPr>
        <w:t xml:space="preserve"> </w:t>
      </w:r>
      <w:r w:rsidR="004E5E61">
        <w:rPr>
          <w:rFonts w:ascii="VAG Rounded Std Thin" w:hAnsi="VAG Rounded Std Thin" w:cs="Arial"/>
          <w:b/>
          <w:bCs/>
          <w:sz w:val="22"/>
          <w:szCs w:val="32"/>
        </w:rPr>
        <w:t>16</w:t>
      </w:r>
      <w:r w:rsidR="004E5E61" w:rsidRPr="004E5E61">
        <w:rPr>
          <w:rFonts w:ascii="VAG Rounded Std Thin" w:hAnsi="VAG Rounded Std Thin" w:cs="Arial"/>
          <w:b/>
          <w:bCs/>
          <w:sz w:val="22"/>
          <w:szCs w:val="32"/>
          <w:vertAlign w:val="superscript"/>
        </w:rPr>
        <w:t>th</w:t>
      </w:r>
      <w:r w:rsidR="004E5E61">
        <w:rPr>
          <w:rFonts w:ascii="VAG Rounded Std Thin" w:hAnsi="VAG Rounded Std Thin" w:cs="Arial"/>
          <w:b/>
          <w:bCs/>
          <w:sz w:val="22"/>
          <w:szCs w:val="32"/>
        </w:rPr>
        <w:t xml:space="preserve"> December 2019</w:t>
      </w:r>
    </w:p>
    <w:p w:rsidR="004C07F5" w:rsidRPr="00CA1874" w:rsidRDefault="004C07F5" w:rsidP="00B250D6">
      <w:pPr>
        <w:spacing w:line="360" w:lineRule="auto"/>
        <w:rPr>
          <w:rFonts w:ascii="VAG Rounded Std Thin" w:hAnsi="VAG Rounded Std Thin" w:cs="Arial"/>
        </w:rPr>
      </w:pPr>
    </w:p>
    <w:sectPr w:rsidR="004C07F5" w:rsidRPr="00CA1874" w:rsidSect="0081768E">
      <w:headerReference w:type="default" r:id="rId11"/>
      <w:footerReference w:type="even" r:id="rId12"/>
      <w:footerReference w:type="default" r:id="rId13"/>
      <w:footerReference w:type="first" r:id="rId14"/>
      <w:type w:val="continuous"/>
      <w:pgSz w:w="12240" w:h="15840" w:code="1"/>
      <w:pgMar w:top="1134" w:right="1440" w:bottom="1134" w:left="1440" w:header="431"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70" w:rsidRDefault="00392570">
      <w:r>
        <w:separator/>
      </w:r>
    </w:p>
  </w:endnote>
  <w:endnote w:type="continuationSeparator" w:id="0">
    <w:p w:rsidR="00392570" w:rsidRDefault="0039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Formata-Medium">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0" w:rsidRDefault="00392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570" w:rsidRDefault="00392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0" w:rsidRDefault="00392570">
    <w:pPr>
      <w:pStyle w:val="Footer"/>
      <w:framePr w:wrap="around" w:vAnchor="text" w:hAnchor="margin" w:xAlign="right" w:y="1"/>
      <w:rPr>
        <w:rStyle w:val="PageNumber"/>
      </w:rPr>
    </w:pPr>
  </w:p>
  <w:p w:rsidR="00392570" w:rsidRPr="00164D9C" w:rsidRDefault="00392570" w:rsidP="00164D9C">
    <w:pPr>
      <w:autoSpaceDE w:val="0"/>
      <w:autoSpaceDN w:val="0"/>
      <w:adjustRightInd w:val="0"/>
      <w:ind w:right="98"/>
      <w:rPr>
        <w:rFonts w:ascii="VAG Rounded Std Thin" w:hAnsi="VAG Rounded Std Thin"/>
        <w:color w:val="695AAC"/>
        <w:sz w:val="17"/>
        <w:szCs w:val="15"/>
        <w:lang w:val="en-US"/>
      </w:rPr>
    </w:pPr>
    <w:r w:rsidRPr="00164D9C">
      <w:rPr>
        <w:rFonts w:ascii="VAG Rounded Std Thin" w:hAnsi="VAG Rounded Std Thin"/>
        <w:b/>
        <w:bCs/>
        <w:color w:val="F24EA0"/>
        <w:sz w:val="17"/>
        <w:szCs w:val="15"/>
        <w:lang w:val="en-US"/>
      </w:rPr>
      <w:t>Havens</w:t>
    </w:r>
    <w:r w:rsidRPr="00164D9C">
      <w:rPr>
        <w:rFonts w:ascii="VAG Rounded Std Thin" w:hAnsi="VAG Rounded Std Thin"/>
        <w:color w:val="695AAC"/>
        <w:sz w:val="17"/>
        <w:szCs w:val="15"/>
        <w:lang w:val="en-US"/>
      </w:rPr>
      <w:t xml:space="preserve">  </w:t>
    </w:r>
    <w:r w:rsidRPr="00164D9C">
      <w:rPr>
        <w:rFonts w:ascii="VAG Rounded Std Thin" w:hAnsi="VAG Rounded Std Thin"/>
        <w:b/>
        <w:bCs/>
        <w:color w:val="695AAC"/>
        <w:sz w:val="17"/>
        <w:szCs w:val="15"/>
        <w:lang w:val="en-US"/>
      </w:rPr>
      <w:t xml:space="preserve">• </w:t>
    </w:r>
    <w:r w:rsidRPr="00164D9C">
      <w:rPr>
        <w:rFonts w:ascii="VAG Rounded Std Thin" w:hAnsi="VAG Rounded Std Thin"/>
        <w:color w:val="695AAC"/>
        <w:sz w:val="17"/>
        <w:szCs w:val="15"/>
        <w:lang w:val="en-US"/>
      </w:rPr>
      <w:t xml:space="preserve">London  </w:t>
    </w:r>
    <w:r w:rsidRPr="00164D9C">
      <w:rPr>
        <w:rFonts w:ascii="VAG Rounded Std Thin" w:hAnsi="VAG Rounded Std Thin"/>
        <w:b/>
        <w:bCs/>
        <w:color w:val="695AAC"/>
        <w:sz w:val="17"/>
        <w:szCs w:val="15"/>
        <w:lang w:val="en-US"/>
      </w:rPr>
      <w:t xml:space="preserve">• </w:t>
    </w:r>
    <w:r w:rsidRPr="00164D9C">
      <w:rPr>
        <w:rFonts w:ascii="VAG Rounded Std Thin" w:hAnsi="VAG Rounded Std Thin"/>
        <w:color w:val="695AAC"/>
        <w:sz w:val="17"/>
        <w:szCs w:val="15"/>
        <w:lang w:val="en-US"/>
      </w:rPr>
      <w:t>Hereford</w:t>
    </w:r>
    <w:r w:rsidRPr="00164D9C">
      <w:rPr>
        <w:rFonts w:ascii="VAG Rounded Std Thin" w:hAnsi="VAG Rounded Std Thin"/>
        <w:bCs/>
        <w:color w:val="695AAC"/>
        <w:sz w:val="17"/>
        <w:szCs w:val="15"/>
        <w:lang w:val="en-US"/>
      </w:rPr>
      <w:t xml:space="preserve"> </w:t>
    </w:r>
    <w:r w:rsidRPr="00164D9C">
      <w:rPr>
        <w:rFonts w:ascii="VAG Rounded Std Thin" w:hAnsi="VAG Rounded Std Thin"/>
        <w:b/>
        <w:bCs/>
        <w:color w:val="695AAC"/>
        <w:sz w:val="17"/>
        <w:szCs w:val="15"/>
        <w:lang w:val="en-US"/>
      </w:rPr>
      <w:t xml:space="preserve">• </w:t>
    </w:r>
    <w:r w:rsidRPr="00164D9C">
      <w:rPr>
        <w:rFonts w:ascii="VAG Rounded Std Thin" w:hAnsi="VAG Rounded Std Thin"/>
        <w:bCs/>
        <w:color w:val="695AAC"/>
        <w:sz w:val="17"/>
        <w:szCs w:val="15"/>
        <w:lang w:val="en-US"/>
      </w:rPr>
      <w:t>Leeds</w:t>
    </w:r>
    <w:r w:rsidRPr="00164D9C">
      <w:rPr>
        <w:rFonts w:ascii="VAG Rounded Std Thin" w:hAnsi="VAG Rounded Std Thin"/>
        <w:color w:val="695AAC"/>
        <w:sz w:val="17"/>
        <w:szCs w:val="15"/>
        <w:lang w:val="en-US"/>
      </w:rPr>
      <w:t xml:space="preserve"> </w:t>
    </w:r>
    <w:r w:rsidRPr="00164D9C">
      <w:rPr>
        <w:rFonts w:ascii="VAG Rounded Std Thin" w:hAnsi="VAG Rounded Std Thin"/>
        <w:b/>
        <w:bCs/>
        <w:color w:val="695AAC"/>
        <w:sz w:val="17"/>
        <w:szCs w:val="15"/>
        <w:lang w:val="en-US"/>
      </w:rPr>
      <w:t>•</w:t>
    </w:r>
    <w:r w:rsidRPr="00164D9C">
      <w:rPr>
        <w:rFonts w:ascii="VAG Rounded Std Thin" w:hAnsi="VAG Rounded Std Thin"/>
        <w:color w:val="695AAC"/>
        <w:sz w:val="17"/>
        <w:szCs w:val="15"/>
        <w:lang w:val="en-US"/>
      </w:rPr>
      <w:t xml:space="preserve"> </w:t>
    </w:r>
    <w:proofErr w:type="spellStart"/>
    <w:r w:rsidRPr="00164D9C">
      <w:rPr>
        <w:rFonts w:ascii="VAG Rounded Std Thin" w:hAnsi="VAG Rounded Std Thin"/>
        <w:color w:val="695AAC"/>
        <w:sz w:val="17"/>
        <w:szCs w:val="15"/>
        <w:lang w:val="en-US"/>
      </w:rPr>
      <w:t>Wessex</w:t>
    </w:r>
    <w:proofErr w:type="spellEnd"/>
    <w:r w:rsidRPr="00164D9C">
      <w:rPr>
        <w:rFonts w:ascii="VAG Rounded Std Thin" w:hAnsi="VAG Rounded Std Thin"/>
        <w:color w:val="695AAC"/>
        <w:sz w:val="17"/>
        <w:szCs w:val="15"/>
        <w:lang w:val="en-US"/>
      </w:rPr>
      <w:t xml:space="preserve"> </w:t>
    </w:r>
    <w:r w:rsidRPr="00164D9C">
      <w:rPr>
        <w:rFonts w:ascii="VAG Rounded Std Thin" w:hAnsi="VAG Rounded Std Thin"/>
        <w:b/>
        <w:bCs/>
        <w:color w:val="695AAC"/>
        <w:sz w:val="17"/>
        <w:szCs w:val="15"/>
        <w:lang w:val="en-US"/>
      </w:rPr>
      <w:t>•</w:t>
    </w:r>
    <w:r w:rsidRPr="00164D9C">
      <w:rPr>
        <w:rFonts w:ascii="VAG Rounded Std Thin" w:hAnsi="VAG Rounded Std Thin"/>
        <w:color w:val="695AAC"/>
        <w:sz w:val="17"/>
        <w:szCs w:val="15"/>
        <w:lang w:val="en-US"/>
      </w:rPr>
      <w:t xml:space="preserve"> Worcester </w:t>
    </w:r>
    <w:r w:rsidRPr="00164D9C">
      <w:rPr>
        <w:rFonts w:ascii="VAG Rounded Std Thin" w:hAnsi="VAG Rounded Std Thin"/>
        <w:color w:val="695AAC"/>
        <w:sz w:val="17"/>
        <w:szCs w:val="15"/>
        <w:lang w:val="en-US"/>
      </w:rPr>
      <w:tab/>
    </w:r>
  </w:p>
  <w:p w:rsidR="00392570" w:rsidRPr="00164D9C" w:rsidRDefault="00392570" w:rsidP="00164D9C">
    <w:pPr>
      <w:ind w:right="-82"/>
      <w:rPr>
        <w:rFonts w:ascii="VAG Rounded Std Thin" w:hAnsi="VAG Rounded Std Thin"/>
        <w:color w:val="695AAC"/>
        <w:sz w:val="14"/>
        <w:szCs w:val="12"/>
        <w:lang w:val="en-US"/>
      </w:rPr>
    </w:pPr>
    <w:r w:rsidRPr="00164D9C">
      <w:rPr>
        <w:rFonts w:ascii="VAG Rounded Std Thin" w:hAnsi="VAG Rounded Std Thin"/>
        <w:color w:val="695AAC"/>
        <w:sz w:val="14"/>
        <w:szCs w:val="12"/>
        <w:lang w:val="en-US"/>
      </w:rPr>
      <w:t xml:space="preserve">Effie Road, London SW6 1TB  T 020 7384 0000  </w:t>
    </w:r>
    <w:hyperlink r:id="rId1" w:history="1">
      <w:r w:rsidRPr="00164D9C">
        <w:rPr>
          <w:rFonts w:ascii="VAG Rounded Std Thin" w:hAnsi="VAG Rounded Std Thin"/>
          <w:color w:val="0000FF"/>
          <w:sz w:val="14"/>
          <w:szCs w:val="12"/>
          <w:u w:val="single"/>
          <w:lang w:val="en-US"/>
        </w:rPr>
        <w:t>www.thehaven.org.uk</w:t>
      </w:r>
    </w:hyperlink>
    <w:r w:rsidRPr="00164D9C">
      <w:rPr>
        <w:rFonts w:ascii="VAG Rounded Std Thin" w:hAnsi="VAG Rounded Std Thin"/>
        <w:color w:val="695AAC"/>
        <w:sz w:val="14"/>
        <w:szCs w:val="12"/>
        <w:lang w:val="en-US"/>
      </w:rPr>
      <w:t xml:space="preserve">    Registered Charity No 1061726  </w:t>
    </w:r>
  </w:p>
  <w:p w:rsidR="00392570" w:rsidRPr="00164D9C" w:rsidRDefault="00392570" w:rsidP="00164D9C">
    <w:pPr>
      <w:autoSpaceDE w:val="0"/>
      <w:autoSpaceDN w:val="0"/>
      <w:adjustRightInd w:val="0"/>
      <w:ind w:right="98"/>
      <w:rPr>
        <w:rFonts w:ascii="VAG Rounded Std Thin" w:hAnsi="VAG Rounded Std Thin" w:cs="Arial"/>
        <w:color w:val="695AAC"/>
        <w:sz w:val="20"/>
        <w:szCs w:val="20"/>
        <w:lang w:val="en-US"/>
      </w:rPr>
    </w:pPr>
    <w:r w:rsidRPr="00164D9C">
      <w:rPr>
        <w:rFonts w:ascii="VAG Rounded Std Thin" w:hAnsi="VAG Rounded Std Thin"/>
        <w:b/>
        <w:bCs/>
        <w:color w:val="F24EA0"/>
        <w:sz w:val="16"/>
        <w:szCs w:val="14"/>
        <w:lang w:val="en-US"/>
      </w:rPr>
      <w:t>Patron</w:t>
    </w:r>
    <w:r w:rsidRPr="00164D9C">
      <w:rPr>
        <w:rFonts w:ascii="VAG Rounded Std Thin" w:hAnsi="VAG Rounded Std Thin"/>
        <w:color w:val="F24EA0"/>
        <w:sz w:val="16"/>
        <w:szCs w:val="14"/>
        <w:lang w:val="en-US"/>
      </w:rPr>
      <w:t xml:space="preserve"> </w:t>
    </w:r>
    <w:r w:rsidRPr="00164D9C">
      <w:rPr>
        <w:rFonts w:ascii="VAG Rounded Std Thin" w:hAnsi="VAG Rounded Std Thin"/>
        <w:color w:val="695AAC"/>
        <w:sz w:val="16"/>
        <w:szCs w:val="14"/>
        <w:lang w:val="en-US"/>
      </w:rPr>
      <w:t>HRH The Prince of  Wales</w:t>
    </w:r>
    <w:r w:rsidRPr="00164D9C">
      <w:rPr>
        <w:rFonts w:ascii="VAG Rounded Std Thin" w:hAnsi="VAG Rounded Std Thin"/>
        <w:color w:val="695AAC"/>
        <w:sz w:val="14"/>
        <w:szCs w:val="12"/>
        <w:lang w:val="en-US"/>
      </w:rPr>
      <w:t xml:space="preserve">  </w:t>
    </w:r>
  </w:p>
  <w:p w:rsidR="00392570" w:rsidRDefault="00392570">
    <w:pPr>
      <w:pStyle w:val="Footer"/>
      <w:ind w:right="360"/>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0" w:rsidRDefault="00392570">
    <w:pPr>
      <w:autoSpaceDE w:val="0"/>
      <w:autoSpaceDN w:val="0"/>
      <w:adjustRightInd w:val="0"/>
      <w:ind w:right="98"/>
      <w:rPr>
        <w:rFonts w:ascii="Formata-Regular" w:hAnsi="Formata-Regular"/>
        <w:color w:val="695AAC"/>
        <w:sz w:val="16"/>
        <w:szCs w:val="14"/>
        <w:lang w:val="en-US"/>
      </w:rPr>
    </w:pPr>
    <w:r>
      <w:rPr>
        <w:rFonts w:ascii="Formata-Medium" w:hAnsi="Formata-Medium"/>
        <w:b/>
        <w:bCs/>
        <w:color w:val="F24EA0"/>
        <w:sz w:val="17"/>
        <w:szCs w:val="15"/>
        <w:lang w:val="en-US"/>
      </w:rPr>
      <w:t>Havens</w:t>
    </w:r>
    <w:r>
      <w:rPr>
        <w:rFonts w:ascii="Formata-Medium" w:hAnsi="Formata-Medium"/>
        <w:color w:val="695AAC"/>
        <w:sz w:val="17"/>
        <w:szCs w:val="15"/>
        <w:lang w:val="en-US"/>
      </w:rPr>
      <w:t xml:space="preserve"> </w:t>
    </w:r>
    <w:r>
      <w:rPr>
        <w:rFonts w:ascii="Formata-Regular" w:hAnsi="Formata-Regular"/>
        <w:color w:val="695AAC"/>
        <w:sz w:val="17"/>
        <w:szCs w:val="15"/>
        <w:lang w:val="en-US"/>
      </w:rPr>
      <w:t xml:space="preserve">London </w:t>
    </w:r>
    <w:r>
      <w:rPr>
        <w:rFonts w:ascii="Formata-Regular" w:hAnsi="Formata-Regular"/>
        <w:b/>
        <w:bCs/>
        <w:color w:val="695AAC"/>
        <w:sz w:val="17"/>
        <w:szCs w:val="15"/>
        <w:lang w:val="en-US"/>
      </w:rPr>
      <w:t>•</w:t>
    </w:r>
    <w:r>
      <w:rPr>
        <w:rFonts w:ascii="Formata-Regular" w:hAnsi="Formata-Regular"/>
        <w:color w:val="695AAC"/>
        <w:sz w:val="17"/>
        <w:szCs w:val="15"/>
        <w:lang w:val="en-US"/>
      </w:rPr>
      <w:t xml:space="preserve"> Hereford </w:t>
    </w:r>
    <w:r>
      <w:rPr>
        <w:rFonts w:ascii="Formata-Regular" w:hAnsi="Formata-Regular"/>
        <w:b/>
        <w:bCs/>
        <w:color w:val="695AAC"/>
        <w:sz w:val="17"/>
        <w:szCs w:val="15"/>
        <w:lang w:val="en-US"/>
      </w:rPr>
      <w:t>•</w:t>
    </w:r>
    <w:r>
      <w:rPr>
        <w:rFonts w:ascii="Formata-Regular" w:hAnsi="Formata-Regular"/>
        <w:color w:val="695AAC"/>
        <w:sz w:val="17"/>
        <w:szCs w:val="15"/>
        <w:lang w:val="en-US"/>
      </w:rPr>
      <w:t xml:space="preserve"> Leeds   </w:t>
    </w:r>
    <w:r>
      <w:rPr>
        <w:rFonts w:ascii="Formata-Medium" w:hAnsi="Formata-Medium"/>
        <w:b/>
        <w:bCs/>
        <w:color w:val="F24EA0"/>
        <w:sz w:val="16"/>
        <w:szCs w:val="14"/>
        <w:lang w:val="en-US"/>
      </w:rPr>
      <w:t>Patron</w:t>
    </w:r>
    <w:r>
      <w:rPr>
        <w:rFonts w:ascii="Formata-Medium" w:hAnsi="Formata-Medium"/>
        <w:color w:val="F24EA0"/>
        <w:sz w:val="16"/>
        <w:szCs w:val="14"/>
        <w:lang w:val="en-US"/>
      </w:rPr>
      <w:t xml:space="preserve"> </w:t>
    </w:r>
    <w:r>
      <w:rPr>
        <w:rFonts w:ascii="Formata-Regular" w:hAnsi="Formata-Regular"/>
        <w:color w:val="695AAC"/>
        <w:sz w:val="16"/>
        <w:szCs w:val="14"/>
        <w:lang w:val="en-US"/>
      </w:rPr>
      <w:t>HRH The Prince of Wales</w:t>
    </w:r>
  </w:p>
  <w:p w:rsidR="00392570" w:rsidRDefault="00392570">
    <w:pPr>
      <w:autoSpaceDE w:val="0"/>
      <w:autoSpaceDN w:val="0"/>
      <w:adjustRightInd w:val="0"/>
      <w:spacing w:before="60"/>
      <w:ind w:right="-261"/>
      <w:rPr>
        <w:rFonts w:ascii="Formata-Regular" w:hAnsi="Formata-Regular"/>
        <w:color w:val="695AAC"/>
        <w:sz w:val="14"/>
        <w:szCs w:val="12"/>
        <w:lang w:val="en-US"/>
      </w:rPr>
    </w:pPr>
    <w:r>
      <w:rPr>
        <w:rFonts w:ascii="Formata-Regular" w:hAnsi="Formata-Regular"/>
        <w:color w:val="695AAC"/>
        <w:sz w:val="14"/>
        <w:szCs w:val="12"/>
        <w:lang w:val="en-US"/>
      </w:rPr>
      <w:t>Registered Office: Effie Road, London SW6 1TB  T 020 7384 0000  www.thehaven.org.uk</w:t>
    </w:r>
  </w:p>
  <w:p w:rsidR="00392570" w:rsidRDefault="00392570">
    <w:pPr>
      <w:pStyle w:val="Footer"/>
      <w:tabs>
        <w:tab w:val="clear" w:pos="4153"/>
        <w:tab w:val="clear" w:pos="8306"/>
      </w:tabs>
      <w:ind w:right="-82"/>
      <w:rPr>
        <w:szCs w:val="16"/>
      </w:rPr>
    </w:pPr>
    <w:r>
      <w:rPr>
        <w:rFonts w:ascii="Formata-Regular" w:hAnsi="Formata-Regular"/>
        <w:color w:val="695AAC"/>
        <w:sz w:val="14"/>
        <w:szCs w:val="12"/>
        <w:lang w:val="en-US"/>
      </w:rPr>
      <w:t xml:space="preserve">Registered Charity No 1061726  A Company limited by Guarantee  Registered in England No 3291851 </w:t>
    </w:r>
  </w:p>
  <w:p w:rsidR="00392570" w:rsidRDefault="0039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70" w:rsidRDefault="00392570">
      <w:r>
        <w:separator/>
      </w:r>
    </w:p>
  </w:footnote>
  <w:footnote w:type="continuationSeparator" w:id="0">
    <w:p w:rsidR="00392570" w:rsidRDefault="00392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0" w:rsidRDefault="00392570" w:rsidP="00CB4B1B">
    <w:pPr>
      <w:tabs>
        <w:tab w:val="left" w:pos="-1440"/>
        <w:tab w:val="left" w:pos="-720"/>
        <w:tab w:val="left" w:pos="1"/>
        <w:tab w:val="left" w:pos="426"/>
      </w:tabs>
      <w:jc w:val="center"/>
      <w:rPr>
        <w:rFonts w:ascii="VAG Rounded Std Thin" w:hAnsi="VAG Rounded Std Thin" w:cs="Arial"/>
        <w:b/>
        <w:bCs/>
      </w:rPr>
    </w:pPr>
    <w:r>
      <w:rPr>
        <w:noProof/>
        <w:lang w:eastAsia="en-GB"/>
      </w:rPr>
      <w:drawing>
        <wp:anchor distT="0" distB="0" distL="114300" distR="114300" simplePos="0" relativeHeight="251659264" behindDoc="1" locked="0" layoutInCell="1" allowOverlap="1" wp14:anchorId="6AEDA345" wp14:editId="399D7578">
          <wp:simplePos x="0" y="0"/>
          <wp:positionH relativeFrom="column">
            <wp:posOffset>-353695</wp:posOffset>
          </wp:positionH>
          <wp:positionV relativeFrom="paragraph">
            <wp:posOffset>-170180</wp:posOffset>
          </wp:positionV>
          <wp:extent cx="1302385" cy="1009015"/>
          <wp:effectExtent l="0" t="0" r="0" b="0"/>
          <wp:wrapTight wrapText="bothSides">
            <wp:wrapPolygon edited="0">
              <wp:start x="9162" y="0"/>
              <wp:lineTo x="7267" y="1223"/>
              <wp:lineTo x="3791" y="5709"/>
              <wp:lineTo x="3791" y="8564"/>
              <wp:lineTo x="4107" y="13865"/>
              <wp:lineTo x="4423" y="14273"/>
              <wp:lineTo x="8530" y="17943"/>
              <wp:lineTo x="9162" y="18759"/>
              <wp:lineTo x="12954" y="18759"/>
              <wp:lineTo x="13902" y="17943"/>
              <wp:lineTo x="17693" y="13865"/>
              <wp:lineTo x="18325" y="6117"/>
              <wp:lineTo x="14217" y="1223"/>
              <wp:lineTo x="12322" y="0"/>
              <wp:lineTo x="91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1009015"/>
                  </a:xfrm>
                  <a:prstGeom prst="rect">
                    <a:avLst/>
                  </a:prstGeom>
                </pic:spPr>
              </pic:pic>
            </a:graphicData>
          </a:graphic>
          <wp14:sizeRelH relativeFrom="page">
            <wp14:pctWidth>0</wp14:pctWidth>
          </wp14:sizeRelH>
          <wp14:sizeRelV relativeFrom="page">
            <wp14:pctHeight>0</wp14:pctHeight>
          </wp14:sizeRelV>
        </wp:anchor>
      </w:drawing>
    </w:r>
  </w:p>
  <w:p w:rsidR="00392570" w:rsidRDefault="00392570" w:rsidP="00CB4B1B">
    <w:pPr>
      <w:tabs>
        <w:tab w:val="left" w:pos="-1440"/>
        <w:tab w:val="left" w:pos="-720"/>
        <w:tab w:val="left" w:pos="1"/>
        <w:tab w:val="left" w:pos="426"/>
      </w:tabs>
      <w:jc w:val="center"/>
      <w:rPr>
        <w:rFonts w:ascii="VAG Rounded Std Thin" w:hAnsi="VAG Rounded Std Thin" w:cs="Arial"/>
        <w:b/>
        <w:bCs/>
      </w:rPr>
    </w:pPr>
    <w:r w:rsidRPr="0037789F">
      <w:rPr>
        <w:rFonts w:ascii="VAG Rounded Std Thin" w:hAnsi="VAG Rounded Std Thin" w:cs="Arial"/>
        <w:b/>
        <w:bCs/>
      </w:rPr>
      <w:t xml:space="preserve"> </w:t>
    </w:r>
  </w:p>
  <w:p w:rsidR="00392570" w:rsidRDefault="00392570" w:rsidP="00CB4B1B">
    <w:pPr>
      <w:pStyle w:val="Header"/>
    </w:pPr>
  </w:p>
  <w:p w:rsidR="00392570" w:rsidRDefault="00392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9.5pt" o:bullet="t">
        <v:imagedata r:id="rId1" o:title="Pink Ribbon - Small"/>
      </v:shape>
    </w:pict>
  </w:numPicBullet>
  <w:numPicBullet w:numPicBulletId="1">
    <w:pict>
      <v:shape id="_x0000_i1027" type="#_x0000_t75" style="width:10.85pt;height:9.5pt" o:bullet="t">
        <v:imagedata r:id="rId2" o:title="Pink%20Ribbon%20-%20Small"/>
      </v:shape>
    </w:pict>
  </w:numPicBullet>
  <w:numPicBullet w:numPicBulletId="2">
    <w:pict>
      <v:shape id="_x0000_i1028" type="#_x0000_t75" style="width:15.6pt;height:28.55pt" o:bullet="t">
        <v:imagedata r:id="rId3" o:title="Talking about it-icon"/>
      </v:shape>
    </w:pict>
  </w:numPicBullet>
  <w:numPicBullet w:numPicBulletId="3">
    <w:pict>
      <v:shape id="_x0000_i1029" type="#_x0000_t75" style="width:139.9pt;height:198.35pt" o:bullet="t">
        <v:imagedata r:id="rId4" o:title="Tree Logo - B&amp;W"/>
      </v:shape>
    </w:pict>
  </w:numPicBullet>
  <w:numPicBullet w:numPicBulletId="4">
    <w:pict>
      <v:shape id="_x0000_i1030" type="#_x0000_t75" style="width:170.5pt;height:175.25pt" o:bullet="t">
        <v:imagedata r:id="rId5" o:title="avatar rgb-01"/>
      </v:shape>
    </w:pict>
  </w:numPicBullet>
  <w:abstractNum w:abstractNumId="0">
    <w:nsid w:val="027322A1"/>
    <w:multiLevelType w:val="hybridMultilevel"/>
    <w:tmpl w:val="899CBBB6"/>
    <w:lvl w:ilvl="0" w:tplc="E2207930">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802612"/>
    <w:multiLevelType w:val="hybridMultilevel"/>
    <w:tmpl w:val="69CAEDB2"/>
    <w:lvl w:ilvl="0" w:tplc="5BE8515E">
      <w:start w:val="1"/>
      <w:numFmt w:val="bullet"/>
      <w:lvlText w:val=""/>
      <w:lvlPicBulletId w:val="1"/>
      <w:lvlJc w:val="left"/>
      <w:pPr>
        <w:tabs>
          <w:tab w:val="num" w:pos="720"/>
        </w:tabs>
        <w:ind w:left="720" w:hanging="360"/>
      </w:pPr>
      <w:rPr>
        <w:rFonts w:ascii="Symbol" w:hAnsi="Symbol" w:hint="default"/>
      </w:rPr>
    </w:lvl>
    <w:lvl w:ilvl="1" w:tplc="07827848" w:tentative="1">
      <w:start w:val="1"/>
      <w:numFmt w:val="bullet"/>
      <w:lvlText w:val=""/>
      <w:lvlJc w:val="left"/>
      <w:pPr>
        <w:tabs>
          <w:tab w:val="num" w:pos="1440"/>
        </w:tabs>
        <w:ind w:left="1440" w:hanging="360"/>
      </w:pPr>
      <w:rPr>
        <w:rFonts w:ascii="Symbol" w:hAnsi="Symbol" w:hint="default"/>
      </w:rPr>
    </w:lvl>
    <w:lvl w:ilvl="2" w:tplc="D9029A6E" w:tentative="1">
      <w:start w:val="1"/>
      <w:numFmt w:val="bullet"/>
      <w:lvlText w:val=""/>
      <w:lvlJc w:val="left"/>
      <w:pPr>
        <w:tabs>
          <w:tab w:val="num" w:pos="2160"/>
        </w:tabs>
        <w:ind w:left="2160" w:hanging="360"/>
      </w:pPr>
      <w:rPr>
        <w:rFonts w:ascii="Symbol" w:hAnsi="Symbol" w:hint="default"/>
      </w:rPr>
    </w:lvl>
    <w:lvl w:ilvl="3" w:tplc="D90642BA" w:tentative="1">
      <w:start w:val="1"/>
      <w:numFmt w:val="bullet"/>
      <w:lvlText w:val=""/>
      <w:lvlJc w:val="left"/>
      <w:pPr>
        <w:tabs>
          <w:tab w:val="num" w:pos="2880"/>
        </w:tabs>
        <w:ind w:left="2880" w:hanging="360"/>
      </w:pPr>
      <w:rPr>
        <w:rFonts w:ascii="Symbol" w:hAnsi="Symbol" w:hint="default"/>
      </w:rPr>
    </w:lvl>
    <w:lvl w:ilvl="4" w:tplc="36ACEFAE" w:tentative="1">
      <w:start w:val="1"/>
      <w:numFmt w:val="bullet"/>
      <w:lvlText w:val=""/>
      <w:lvlJc w:val="left"/>
      <w:pPr>
        <w:tabs>
          <w:tab w:val="num" w:pos="3600"/>
        </w:tabs>
        <w:ind w:left="3600" w:hanging="360"/>
      </w:pPr>
      <w:rPr>
        <w:rFonts w:ascii="Symbol" w:hAnsi="Symbol" w:hint="default"/>
      </w:rPr>
    </w:lvl>
    <w:lvl w:ilvl="5" w:tplc="91AE475E" w:tentative="1">
      <w:start w:val="1"/>
      <w:numFmt w:val="bullet"/>
      <w:lvlText w:val=""/>
      <w:lvlJc w:val="left"/>
      <w:pPr>
        <w:tabs>
          <w:tab w:val="num" w:pos="4320"/>
        </w:tabs>
        <w:ind w:left="4320" w:hanging="360"/>
      </w:pPr>
      <w:rPr>
        <w:rFonts w:ascii="Symbol" w:hAnsi="Symbol" w:hint="default"/>
      </w:rPr>
    </w:lvl>
    <w:lvl w:ilvl="6" w:tplc="5D38B6DC" w:tentative="1">
      <w:start w:val="1"/>
      <w:numFmt w:val="bullet"/>
      <w:lvlText w:val=""/>
      <w:lvlJc w:val="left"/>
      <w:pPr>
        <w:tabs>
          <w:tab w:val="num" w:pos="5040"/>
        </w:tabs>
        <w:ind w:left="5040" w:hanging="360"/>
      </w:pPr>
      <w:rPr>
        <w:rFonts w:ascii="Symbol" w:hAnsi="Symbol" w:hint="default"/>
      </w:rPr>
    </w:lvl>
    <w:lvl w:ilvl="7" w:tplc="C68ED76C" w:tentative="1">
      <w:start w:val="1"/>
      <w:numFmt w:val="bullet"/>
      <w:lvlText w:val=""/>
      <w:lvlJc w:val="left"/>
      <w:pPr>
        <w:tabs>
          <w:tab w:val="num" w:pos="5760"/>
        </w:tabs>
        <w:ind w:left="5760" w:hanging="360"/>
      </w:pPr>
      <w:rPr>
        <w:rFonts w:ascii="Symbol" w:hAnsi="Symbol" w:hint="default"/>
      </w:rPr>
    </w:lvl>
    <w:lvl w:ilvl="8" w:tplc="E458B7B2" w:tentative="1">
      <w:start w:val="1"/>
      <w:numFmt w:val="bullet"/>
      <w:lvlText w:val=""/>
      <w:lvlJc w:val="left"/>
      <w:pPr>
        <w:tabs>
          <w:tab w:val="num" w:pos="6480"/>
        </w:tabs>
        <w:ind w:left="6480" w:hanging="360"/>
      </w:pPr>
      <w:rPr>
        <w:rFonts w:ascii="Symbol" w:hAnsi="Symbol" w:hint="default"/>
      </w:rPr>
    </w:lvl>
  </w:abstractNum>
  <w:abstractNum w:abstractNumId="2">
    <w:nsid w:val="0B770DD5"/>
    <w:multiLevelType w:val="hybridMultilevel"/>
    <w:tmpl w:val="B4EAEF30"/>
    <w:lvl w:ilvl="0" w:tplc="51CEE4D4">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50655"/>
    <w:multiLevelType w:val="hybridMultilevel"/>
    <w:tmpl w:val="3D2E764E"/>
    <w:lvl w:ilvl="0" w:tplc="FF643976">
      <w:start w:val="1"/>
      <w:numFmt w:val="bullet"/>
      <w:lvlText w:val=""/>
      <w:lvlPicBulletId w:val="1"/>
      <w:lvlJc w:val="left"/>
      <w:pPr>
        <w:tabs>
          <w:tab w:val="num" w:pos="720"/>
        </w:tabs>
        <w:ind w:left="720" w:hanging="360"/>
      </w:pPr>
      <w:rPr>
        <w:rFonts w:ascii="Symbol" w:hAnsi="Symbol" w:hint="default"/>
      </w:rPr>
    </w:lvl>
    <w:lvl w:ilvl="1" w:tplc="AD4A9216" w:tentative="1">
      <w:start w:val="1"/>
      <w:numFmt w:val="bullet"/>
      <w:lvlText w:val=""/>
      <w:lvlJc w:val="left"/>
      <w:pPr>
        <w:tabs>
          <w:tab w:val="num" w:pos="1440"/>
        </w:tabs>
        <w:ind w:left="1440" w:hanging="360"/>
      </w:pPr>
      <w:rPr>
        <w:rFonts w:ascii="Symbol" w:hAnsi="Symbol" w:hint="default"/>
      </w:rPr>
    </w:lvl>
    <w:lvl w:ilvl="2" w:tplc="C90C68D8" w:tentative="1">
      <w:start w:val="1"/>
      <w:numFmt w:val="bullet"/>
      <w:lvlText w:val=""/>
      <w:lvlJc w:val="left"/>
      <w:pPr>
        <w:tabs>
          <w:tab w:val="num" w:pos="2160"/>
        </w:tabs>
        <w:ind w:left="2160" w:hanging="360"/>
      </w:pPr>
      <w:rPr>
        <w:rFonts w:ascii="Symbol" w:hAnsi="Symbol" w:hint="default"/>
      </w:rPr>
    </w:lvl>
    <w:lvl w:ilvl="3" w:tplc="A5F6423E" w:tentative="1">
      <w:start w:val="1"/>
      <w:numFmt w:val="bullet"/>
      <w:lvlText w:val=""/>
      <w:lvlJc w:val="left"/>
      <w:pPr>
        <w:tabs>
          <w:tab w:val="num" w:pos="2880"/>
        </w:tabs>
        <w:ind w:left="2880" w:hanging="360"/>
      </w:pPr>
      <w:rPr>
        <w:rFonts w:ascii="Symbol" w:hAnsi="Symbol" w:hint="default"/>
      </w:rPr>
    </w:lvl>
    <w:lvl w:ilvl="4" w:tplc="B21A15B4" w:tentative="1">
      <w:start w:val="1"/>
      <w:numFmt w:val="bullet"/>
      <w:lvlText w:val=""/>
      <w:lvlJc w:val="left"/>
      <w:pPr>
        <w:tabs>
          <w:tab w:val="num" w:pos="3600"/>
        </w:tabs>
        <w:ind w:left="3600" w:hanging="360"/>
      </w:pPr>
      <w:rPr>
        <w:rFonts w:ascii="Symbol" w:hAnsi="Symbol" w:hint="default"/>
      </w:rPr>
    </w:lvl>
    <w:lvl w:ilvl="5" w:tplc="0B54EE50" w:tentative="1">
      <w:start w:val="1"/>
      <w:numFmt w:val="bullet"/>
      <w:lvlText w:val=""/>
      <w:lvlJc w:val="left"/>
      <w:pPr>
        <w:tabs>
          <w:tab w:val="num" w:pos="4320"/>
        </w:tabs>
        <w:ind w:left="4320" w:hanging="360"/>
      </w:pPr>
      <w:rPr>
        <w:rFonts w:ascii="Symbol" w:hAnsi="Symbol" w:hint="default"/>
      </w:rPr>
    </w:lvl>
    <w:lvl w:ilvl="6" w:tplc="119E497E" w:tentative="1">
      <w:start w:val="1"/>
      <w:numFmt w:val="bullet"/>
      <w:lvlText w:val=""/>
      <w:lvlJc w:val="left"/>
      <w:pPr>
        <w:tabs>
          <w:tab w:val="num" w:pos="5040"/>
        </w:tabs>
        <w:ind w:left="5040" w:hanging="360"/>
      </w:pPr>
      <w:rPr>
        <w:rFonts w:ascii="Symbol" w:hAnsi="Symbol" w:hint="default"/>
      </w:rPr>
    </w:lvl>
    <w:lvl w:ilvl="7" w:tplc="C50CD29E" w:tentative="1">
      <w:start w:val="1"/>
      <w:numFmt w:val="bullet"/>
      <w:lvlText w:val=""/>
      <w:lvlJc w:val="left"/>
      <w:pPr>
        <w:tabs>
          <w:tab w:val="num" w:pos="5760"/>
        </w:tabs>
        <w:ind w:left="5760" w:hanging="360"/>
      </w:pPr>
      <w:rPr>
        <w:rFonts w:ascii="Symbol" w:hAnsi="Symbol" w:hint="default"/>
      </w:rPr>
    </w:lvl>
    <w:lvl w:ilvl="8" w:tplc="7A268234" w:tentative="1">
      <w:start w:val="1"/>
      <w:numFmt w:val="bullet"/>
      <w:lvlText w:val=""/>
      <w:lvlJc w:val="left"/>
      <w:pPr>
        <w:tabs>
          <w:tab w:val="num" w:pos="6480"/>
        </w:tabs>
        <w:ind w:left="6480" w:hanging="360"/>
      </w:pPr>
      <w:rPr>
        <w:rFonts w:ascii="Symbol" w:hAnsi="Symbol" w:hint="default"/>
      </w:rPr>
    </w:lvl>
  </w:abstractNum>
  <w:abstractNum w:abstractNumId="4">
    <w:nsid w:val="17640A2B"/>
    <w:multiLevelType w:val="hybridMultilevel"/>
    <w:tmpl w:val="C860C450"/>
    <w:lvl w:ilvl="0" w:tplc="51CEE4D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D16BA"/>
    <w:multiLevelType w:val="hybridMultilevel"/>
    <w:tmpl w:val="3BDE0BA2"/>
    <w:lvl w:ilvl="0" w:tplc="E2207930">
      <w:start w:val="1"/>
      <w:numFmt w:val="bullet"/>
      <w:lvlText w:val=""/>
      <w:lvlPicBulletId w:val="2"/>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284C8C"/>
    <w:multiLevelType w:val="hybridMultilevel"/>
    <w:tmpl w:val="AF8AAD1A"/>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839E4"/>
    <w:multiLevelType w:val="hybridMultilevel"/>
    <w:tmpl w:val="1E5E6B38"/>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017AE"/>
    <w:multiLevelType w:val="hybridMultilevel"/>
    <w:tmpl w:val="45FC5A14"/>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74CF2"/>
    <w:multiLevelType w:val="hybridMultilevel"/>
    <w:tmpl w:val="265CEA9E"/>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C0199"/>
    <w:multiLevelType w:val="hybridMultilevel"/>
    <w:tmpl w:val="15281B3C"/>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C7987"/>
    <w:multiLevelType w:val="hybridMultilevel"/>
    <w:tmpl w:val="1A348F20"/>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E3C32"/>
    <w:multiLevelType w:val="hybridMultilevel"/>
    <w:tmpl w:val="33D4B4C2"/>
    <w:lvl w:ilvl="0" w:tplc="E2207930">
      <w:start w:val="1"/>
      <w:numFmt w:val="bullet"/>
      <w:lvlText w:val=""/>
      <w:lvlPicBulletId w:val="2"/>
      <w:lvlJc w:val="left"/>
      <w:pPr>
        <w:ind w:left="1080" w:hanging="360"/>
      </w:pPr>
      <w:rPr>
        <w:rFonts w:ascii="Symbol" w:hAnsi="Symbol" w:hint="default"/>
        <w:color w:val="auto"/>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0FA1A80"/>
    <w:multiLevelType w:val="hybridMultilevel"/>
    <w:tmpl w:val="CF163074"/>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14D52"/>
    <w:multiLevelType w:val="hybridMultilevel"/>
    <w:tmpl w:val="0258463A"/>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911998"/>
    <w:multiLevelType w:val="hybridMultilevel"/>
    <w:tmpl w:val="48404630"/>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1C1FCA"/>
    <w:multiLevelType w:val="hybridMultilevel"/>
    <w:tmpl w:val="8F8C916C"/>
    <w:lvl w:ilvl="0" w:tplc="E2207930">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263184"/>
    <w:multiLevelType w:val="hybridMultilevel"/>
    <w:tmpl w:val="C166E3F0"/>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C03DA"/>
    <w:multiLevelType w:val="hybridMultilevel"/>
    <w:tmpl w:val="D07A7F06"/>
    <w:lvl w:ilvl="0" w:tplc="51CEE4D4">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266098"/>
    <w:multiLevelType w:val="hybridMultilevel"/>
    <w:tmpl w:val="06A43790"/>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5D2318"/>
    <w:multiLevelType w:val="hybridMultilevel"/>
    <w:tmpl w:val="22CC64EC"/>
    <w:lvl w:ilvl="0" w:tplc="175C6F38">
      <w:start w:val="1"/>
      <w:numFmt w:val="bullet"/>
      <w:lvlText w:val=""/>
      <w:lvlPicBulletId w:val="1"/>
      <w:lvlJc w:val="left"/>
      <w:pPr>
        <w:tabs>
          <w:tab w:val="num" w:pos="720"/>
        </w:tabs>
        <w:ind w:left="720" w:hanging="360"/>
      </w:pPr>
      <w:rPr>
        <w:rFonts w:ascii="Symbol" w:hAnsi="Symbol" w:hint="default"/>
      </w:rPr>
    </w:lvl>
    <w:lvl w:ilvl="1" w:tplc="1716F162" w:tentative="1">
      <w:start w:val="1"/>
      <w:numFmt w:val="bullet"/>
      <w:lvlText w:val=""/>
      <w:lvlJc w:val="left"/>
      <w:pPr>
        <w:tabs>
          <w:tab w:val="num" w:pos="1440"/>
        </w:tabs>
        <w:ind w:left="1440" w:hanging="360"/>
      </w:pPr>
      <w:rPr>
        <w:rFonts w:ascii="Symbol" w:hAnsi="Symbol" w:hint="default"/>
      </w:rPr>
    </w:lvl>
    <w:lvl w:ilvl="2" w:tplc="BD9A4126" w:tentative="1">
      <w:start w:val="1"/>
      <w:numFmt w:val="bullet"/>
      <w:lvlText w:val=""/>
      <w:lvlJc w:val="left"/>
      <w:pPr>
        <w:tabs>
          <w:tab w:val="num" w:pos="2160"/>
        </w:tabs>
        <w:ind w:left="2160" w:hanging="360"/>
      </w:pPr>
      <w:rPr>
        <w:rFonts w:ascii="Symbol" w:hAnsi="Symbol" w:hint="default"/>
      </w:rPr>
    </w:lvl>
    <w:lvl w:ilvl="3" w:tplc="C72A46E2" w:tentative="1">
      <w:start w:val="1"/>
      <w:numFmt w:val="bullet"/>
      <w:lvlText w:val=""/>
      <w:lvlJc w:val="left"/>
      <w:pPr>
        <w:tabs>
          <w:tab w:val="num" w:pos="2880"/>
        </w:tabs>
        <w:ind w:left="2880" w:hanging="360"/>
      </w:pPr>
      <w:rPr>
        <w:rFonts w:ascii="Symbol" w:hAnsi="Symbol" w:hint="default"/>
      </w:rPr>
    </w:lvl>
    <w:lvl w:ilvl="4" w:tplc="AD92318E" w:tentative="1">
      <w:start w:val="1"/>
      <w:numFmt w:val="bullet"/>
      <w:lvlText w:val=""/>
      <w:lvlJc w:val="left"/>
      <w:pPr>
        <w:tabs>
          <w:tab w:val="num" w:pos="3600"/>
        </w:tabs>
        <w:ind w:left="3600" w:hanging="360"/>
      </w:pPr>
      <w:rPr>
        <w:rFonts w:ascii="Symbol" w:hAnsi="Symbol" w:hint="default"/>
      </w:rPr>
    </w:lvl>
    <w:lvl w:ilvl="5" w:tplc="8578E504" w:tentative="1">
      <w:start w:val="1"/>
      <w:numFmt w:val="bullet"/>
      <w:lvlText w:val=""/>
      <w:lvlJc w:val="left"/>
      <w:pPr>
        <w:tabs>
          <w:tab w:val="num" w:pos="4320"/>
        </w:tabs>
        <w:ind w:left="4320" w:hanging="360"/>
      </w:pPr>
      <w:rPr>
        <w:rFonts w:ascii="Symbol" w:hAnsi="Symbol" w:hint="default"/>
      </w:rPr>
    </w:lvl>
    <w:lvl w:ilvl="6" w:tplc="6AFA80D4" w:tentative="1">
      <w:start w:val="1"/>
      <w:numFmt w:val="bullet"/>
      <w:lvlText w:val=""/>
      <w:lvlJc w:val="left"/>
      <w:pPr>
        <w:tabs>
          <w:tab w:val="num" w:pos="5040"/>
        </w:tabs>
        <w:ind w:left="5040" w:hanging="360"/>
      </w:pPr>
      <w:rPr>
        <w:rFonts w:ascii="Symbol" w:hAnsi="Symbol" w:hint="default"/>
      </w:rPr>
    </w:lvl>
    <w:lvl w:ilvl="7" w:tplc="E586D2CA" w:tentative="1">
      <w:start w:val="1"/>
      <w:numFmt w:val="bullet"/>
      <w:lvlText w:val=""/>
      <w:lvlJc w:val="left"/>
      <w:pPr>
        <w:tabs>
          <w:tab w:val="num" w:pos="5760"/>
        </w:tabs>
        <w:ind w:left="5760" w:hanging="360"/>
      </w:pPr>
      <w:rPr>
        <w:rFonts w:ascii="Symbol" w:hAnsi="Symbol" w:hint="default"/>
      </w:rPr>
    </w:lvl>
    <w:lvl w:ilvl="8" w:tplc="36968126" w:tentative="1">
      <w:start w:val="1"/>
      <w:numFmt w:val="bullet"/>
      <w:lvlText w:val=""/>
      <w:lvlJc w:val="left"/>
      <w:pPr>
        <w:tabs>
          <w:tab w:val="num" w:pos="6480"/>
        </w:tabs>
        <w:ind w:left="6480" w:hanging="360"/>
      </w:pPr>
      <w:rPr>
        <w:rFonts w:ascii="Symbol" w:hAnsi="Symbol" w:hint="default"/>
      </w:rPr>
    </w:lvl>
  </w:abstractNum>
  <w:abstractNum w:abstractNumId="21">
    <w:nsid w:val="40B21EEA"/>
    <w:multiLevelType w:val="hybridMultilevel"/>
    <w:tmpl w:val="7EC6EC18"/>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F16932"/>
    <w:multiLevelType w:val="hybridMultilevel"/>
    <w:tmpl w:val="FCA25CD2"/>
    <w:lvl w:ilvl="0" w:tplc="E2207930">
      <w:start w:val="1"/>
      <w:numFmt w:val="bullet"/>
      <w:lvlText w:val=""/>
      <w:lvlPicBulletId w:val="2"/>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3">
    <w:nsid w:val="45BE417E"/>
    <w:multiLevelType w:val="hybridMultilevel"/>
    <w:tmpl w:val="9D763A0A"/>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103C3"/>
    <w:multiLevelType w:val="hybridMultilevel"/>
    <w:tmpl w:val="F3386482"/>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F1C46"/>
    <w:multiLevelType w:val="hybridMultilevel"/>
    <w:tmpl w:val="AE441884"/>
    <w:lvl w:ilvl="0" w:tplc="E2207930">
      <w:start w:val="1"/>
      <w:numFmt w:val="bullet"/>
      <w:lvlText w:val=""/>
      <w:lvlPicBulletId w:val="2"/>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A90ADC"/>
    <w:multiLevelType w:val="hybridMultilevel"/>
    <w:tmpl w:val="DFCC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F52C3B"/>
    <w:multiLevelType w:val="hybridMultilevel"/>
    <w:tmpl w:val="370AE75E"/>
    <w:lvl w:ilvl="0" w:tplc="A16892E0">
      <w:start w:val="1"/>
      <w:numFmt w:val="bullet"/>
      <w:lvlText w:val=""/>
      <w:lvlPicBulletId w:val="1"/>
      <w:lvlJc w:val="left"/>
      <w:pPr>
        <w:tabs>
          <w:tab w:val="num" w:pos="720"/>
        </w:tabs>
        <w:ind w:left="720" w:hanging="360"/>
      </w:pPr>
      <w:rPr>
        <w:rFonts w:ascii="Symbol" w:hAnsi="Symbol" w:hint="default"/>
      </w:rPr>
    </w:lvl>
    <w:lvl w:ilvl="1" w:tplc="148C97AA" w:tentative="1">
      <w:start w:val="1"/>
      <w:numFmt w:val="bullet"/>
      <w:lvlText w:val=""/>
      <w:lvlJc w:val="left"/>
      <w:pPr>
        <w:tabs>
          <w:tab w:val="num" w:pos="1440"/>
        </w:tabs>
        <w:ind w:left="1440" w:hanging="360"/>
      </w:pPr>
      <w:rPr>
        <w:rFonts w:ascii="Symbol" w:hAnsi="Symbol" w:hint="default"/>
      </w:rPr>
    </w:lvl>
    <w:lvl w:ilvl="2" w:tplc="DA7079C8" w:tentative="1">
      <w:start w:val="1"/>
      <w:numFmt w:val="bullet"/>
      <w:lvlText w:val=""/>
      <w:lvlJc w:val="left"/>
      <w:pPr>
        <w:tabs>
          <w:tab w:val="num" w:pos="2160"/>
        </w:tabs>
        <w:ind w:left="2160" w:hanging="360"/>
      </w:pPr>
      <w:rPr>
        <w:rFonts w:ascii="Symbol" w:hAnsi="Symbol" w:hint="default"/>
      </w:rPr>
    </w:lvl>
    <w:lvl w:ilvl="3" w:tplc="525E305C" w:tentative="1">
      <w:start w:val="1"/>
      <w:numFmt w:val="bullet"/>
      <w:lvlText w:val=""/>
      <w:lvlJc w:val="left"/>
      <w:pPr>
        <w:tabs>
          <w:tab w:val="num" w:pos="2880"/>
        </w:tabs>
        <w:ind w:left="2880" w:hanging="360"/>
      </w:pPr>
      <w:rPr>
        <w:rFonts w:ascii="Symbol" w:hAnsi="Symbol" w:hint="default"/>
      </w:rPr>
    </w:lvl>
    <w:lvl w:ilvl="4" w:tplc="BB44C974" w:tentative="1">
      <w:start w:val="1"/>
      <w:numFmt w:val="bullet"/>
      <w:lvlText w:val=""/>
      <w:lvlJc w:val="left"/>
      <w:pPr>
        <w:tabs>
          <w:tab w:val="num" w:pos="3600"/>
        </w:tabs>
        <w:ind w:left="3600" w:hanging="360"/>
      </w:pPr>
      <w:rPr>
        <w:rFonts w:ascii="Symbol" w:hAnsi="Symbol" w:hint="default"/>
      </w:rPr>
    </w:lvl>
    <w:lvl w:ilvl="5" w:tplc="0F4AFA8E" w:tentative="1">
      <w:start w:val="1"/>
      <w:numFmt w:val="bullet"/>
      <w:lvlText w:val=""/>
      <w:lvlJc w:val="left"/>
      <w:pPr>
        <w:tabs>
          <w:tab w:val="num" w:pos="4320"/>
        </w:tabs>
        <w:ind w:left="4320" w:hanging="360"/>
      </w:pPr>
      <w:rPr>
        <w:rFonts w:ascii="Symbol" w:hAnsi="Symbol" w:hint="default"/>
      </w:rPr>
    </w:lvl>
    <w:lvl w:ilvl="6" w:tplc="E6784A78" w:tentative="1">
      <w:start w:val="1"/>
      <w:numFmt w:val="bullet"/>
      <w:lvlText w:val=""/>
      <w:lvlJc w:val="left"/>
      <w:pPr>
        <w:tabs>
          <w:tab w:val="num" w:pos="5040"/>
        </w:tabs>
        <w:ind w:left="5040" w:hanging="360"/>
      </w:pPr>
      <w:rPr>
        <w:rFonts w:ascii="Symbol" w:hAnsi="Symbol" w:hint="default"/>
      </w:rPr>
    </w:lvl>
    <w:lvl w:ilvl="7" w:tplc="76062432" w:tentative="1">
      <w:start w:val="1"/>
      <w:numFmt w:val="bullet"/>
      <w:lvlText w:val=""/>
      <w:lvlJc w:val="left"/>
      <w:pPr>
        <w:tabs>
          <w:tab w:val="num" w:pos="5760"/>
        </w:tabs>
        <w:ind w:left="5760" w:hanging="360"/>
      </w:pPr>
      <w:rPr>
        <w:rFonts w:ascii="Symbol" w:hAnsi="Symbol" w:hint="default"/>
      </w:rPr>
    </w:lvl>
    <w:lvl w:ilvl="8" w:tplc="0518BEDA" w:tentative="1">
      <w:start w:val="1"/>
      <w:numFmt w:val="bullet"/>
      <w:lvlText w:val=""/>
      <w:lvlJc w:val="left"/>
      <w:pPr>
        <w:tabs>
          <w:tab w:val="num" w:pos="6480"/>
        </w:tabs>
        <w:ind w:left="6480" w:hanging="360"/>
      </w:pPr>
      <w:rPr>
        <w:rFonts w:ascii="Symbol" w:hAnsi="Symbol" w:hint="default"/>
      </w:rPr>
    </w:lvl>
  </w:abstractNum>
  <w:abstractNum w:abstractNumId="28">
    <w:nsid w:val="4DF27AA5"/>
    <w:multiLevelType w:val="hybridMultilevel"/>
    <w:tmpl w:val="A2029364"/>
    <w:lvl w:ilvl="0" w:tplc="51CEE4D4">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837DC7"/>
    <w:multiLevelType w:val="hybridMultilevel"/>
    <w:tmpl w:val="2EC0E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4FE6B0A"/>
    <w:multiLevelType w:val="hybridMultilevel"/>
    <w:tmpl w:val="BB88E6F2"/>
    <w:lvl w:ilvl="0" w:tplc="97EA7DC0">
      <w:start w:val="1"/>
      <w:numFmt w:val="bullet"/>
      <w:lvlText w:val=""/>
      <w:lvlPicBulletId w:val="4"/>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B25774"/>
    <w:multiLevelType w:val="hybridMultilevel"/>
    <w:tmpl w:val="88F0C24C"/>
    <w:lvl w:ilvl="0" w:tplc="8C2CE120">
      <w:start w:val="1"/>
      <w:numFmt w:val="bullet"/>
      <w:lvlText w:val=""/>
      <w:lvlPicBulletId w:val="2"/>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3872BA"/>
    <w:multiLevelType w:val="hybridMultilevel"/>
    <w:tmpl w:val="1B283D0C"/>
    <w:lvl w:ilvl="0" w:tplc="51CEE4D4">
      <w:start w:val="1"/>
      <w:numFmt w:val="bullet"/>
      <w:lvlText w:val=""/>
      <w:lvlPicBulletId w:val="2"/>
      <w:lvlJc w:val="left"/>
      <w:pPr>
        <w:ind w:left="1080" w:hanging="360"/>
      </w:pPr>
      <w:rPr>
        <w:rFonts w:ascii="Symbol" w:hAnsi="Symbol" w:hint="default"/>
        <w:color w:val="auto"/>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EAB1DD8"/>
    <w:multiLevelType w:val="hybridMultilevel"/>
    <w:tmpl w:val="492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7207BE"/>
    <w:multiLevelType w:val="hybridMultilevel"/>
    <w:tmpl w:val="7E9CBD66"/>
    <w:lvl w:ilvl="0" w:tplc="E2207930">
      <w:start w:val="1"/>
      <w:numFmt w:val="bullet"/>
      <w:lvlText w:val=""/>
      <w:lvlPicBulletId w:val="2"/>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7D51D5D"/>
    <w:multiLevelType w:val="hybridMultilevel"/>
    <w:tmpl w:val="73BE9D0A"/>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692BF9"/>
    <w:multiLevelType w:val="hybridMultilevel"/>
    <w:tmpl w:val="400C7444"/>
    <w:lvl w:ilvl="0" w:tplc="51CEE4D4">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BD3C75"/>
    <w:multiLevelType w:val="hybridMultilevel"/>
    <w:tmpl w:val="4EBE3E9E"/>
    <w:lvl w:ilvl="0" w:tplc="51CEE4D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048E6"/>
    <w:multiLevelType w:val="hybridMultilevel"/>
    <w:tmpl w:val="AE683D84"/>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B063F4"/>
    <w:multiLevelType w:val="hybridMultilevel"/>
    <w:tmpl w:val="BEA44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5C4090"/>
    <w:multiLevelType w:val="hybridMultilevel"/>
    <w:tmpl w:val="7346DE9E"/>
    <w:lvl w:ilvl="0" w:tplc="E2207930">
      <w:start w:val="1"/>
      <w:numFmt w:val="bullet"/>
      <w:lvlText w:val=""/>
      <w:lvlPicBulletId w:val="2"/>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num>
  <w:num w:numId="4">
    <w:abstractNumId w:val="23"/>
  </w:num>
  <w:num w:numId="5">
    <w:abstractNumId w:val="14"/>
  </w:num>
  <w:num w:numId="6">
    <w:abstractNumId w:val="25"/>
  </w:num>
  <w:num w:numId="7">
    <w:abstractNumId w:val="22"/>
  </w:num>
  <w:num w:numId="8">
    <w:abstractNumId w:val="16"/>
  </w:num>
  <w:num w:numId="9">
    <w:abstractNumId w:val="34"/>
  </w:num>
  <w:num w:numId="10">
    <w:abstractNumId w:val="32"/>
  </w:num>
  <w:num w:numId="11">
    <w:abstractNumId w:val="9"/>
  </w:num>
  <w:num w:numId="12">
    <w:abstractNumId w:val="6"/>
  </w:num>
  <w:num w:numId="13">
    <w:abstractNumId w:val="24"/>
  </w:num>
  <w:num w:numId="14">
    <w:abstractNumId w:val="37"/>
  </w:num>
  <w:num w:numId="15">
    <w:abstractNumId w:val="28"/>
  </w:num>
  <w:num w:numId="16">
    <w:abstractNumId w:val="18"/>
  </w:num>
  <w:num w:numId="17">
    <w:abstractNumId w:val="12"/>
  </w:num>
  <w:num w:numId="18">
    <w:abstractNumId w:val="40"/>
  </w:num>
  <w:num w:numId="19">
    <w:abstractNumId w:val="7"/>
  </w:num>
  <w:num w:numId="20">
    <w:abstractNumId w:val="17"/>
  </w:num>
  <w:num w:numId="21">
    <w:abstractNumId w:val="8"/>
  </w:num>
  <w:num w:numId="22">
    <w:abstractNumId w:val="11"/>
  </w:num>
  <w:num w:numId="23">
    <w:abstractNumId w:val="2"/>
  </w:num>
  <w:num w:numId="24">
    <w:abstractNumId w:val="21"/>
  </w:num>
  <w:num w:numId="25">
    <w:abstractNumId w:val="38"/>
  </w:num>
  <w:num w:numId="26">
    <w:abstractNumId w:val="35"/>
  </w:num>
  <w:num w:numId="27">
    <w:abstractNumId w:val="4"/>
  </w:num>
  <w:num w:numId="28">
    <w:abstractNumId w:val="36"/>
  </w:num>
  <w:num w:numId="29">
    <w:abstractNumId w:val="15"/>
  </w:num>
  <w:num w:numId="30">
    <w:abstractNumId w:val="39"/>
  </w:num>
  <w:num w:numId="31">
    <w:abstractNumId w:val="31"/>
  </w:num>
  <w:num w:numId="32">
    <w:abstractNumId w:val="5"/>
  </w:num>
  <w:num w:numId="33">
    <w:abstractNumId w:val="20"/>
  </w:num>
  <w:num w:numId="34">
    <w:abstractNumId w:val="27"/>
  </w:num>
  <w:num w:numId="35">
    <w:abstractNumId w:val="1"/>
  </w:num>
  <w:num w:numId="36">
    <w:abstractNumId w:val="3"/>
  </w:num>
  <w:num w:numId="37">
    <w:abstractNumId w:val="0"/>
  </w:num>
  <w:num w:numId="38">
    <w:abstractNumId w:val="26"/>
  </w:num>
  <w:num w:numId="39">
    <w:abstractNumId w:val="33"/>
  </w:num>
  <w:num w:numId="40">
    <w:abstractNumId w:val="3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41"/>
    <w:rsid w:val="00002903"/>
    <w:rsid w:val="00004129"/>
    <w:rsid w:val="00004965"/>
    <w:rsid w:val="00010B61"/>
    <w:rsid w:val="00011E42"/>
    <w:rsid w:val="00012CD8"/>
    <w:rsid w:val="00013CAE"/>
    <w:rsid w:val="00015C66"/>
    <w:rsid w:val="00026269"/>
    <w:rsid w:val="00031AC5"/>
    <w:rsid w:val="00040A1D"/>
    <w:rsid w:val="00041CF5"/>
    <w:rsid w:val="00042D63"/>
    <w:rsid w:val="000432A2"/>
    <w:rsid w:val="00044D4D"/>
    <w:rsid w:val="00046E47"/>
    <w:rsid w:val="00054E1A"/>
    <w:rsid w:val="0007381C"/>
    <w:rsid w:val="00073BB3"/>
    <w:rsid w:val="000777DD"/>
    <w:rsid w:val="000800D7"/>
    <w:rsid w:val="00090E7A"/>
    <w:rsid w:val="00092455"/>
    <w:rsid w:val="0009526C"/>
    <w:rsid w:val="00097B47"/>
    <w:rsid w:val="000A0B68"/>
    <w:rsid w:val="000A502B"/>
    <w:rsid w:val="000A724B"/>
    <w:rsid w:val="000C3AFA"/>
    <w:rsid w:val="000D17FB"/>
    <w:rsid w:val="000D4449"/>
    <w:rsid w:val="000D58B7"/>
    <w:rsid w:val="000E6E04"/>
    <w:rsid w:val="000E7A3C"/>
    <w:rsid w:val="000F22D6"/>
    <w:rsid w:val="000F75C6"/>
    <w:rsid w:val="001015B3"/>
    <w:rsid w:val="00103C8D"/>
    <w:rsid w:val="001052A4"/>
    <w:rsid w:val="0010656D"/>
    <w:rsid w:val="00114892"/>
    <w:rsid w:val="00122720"/>
    <w:rsid w:val="001313B4"/>
    <w:rsid w:val="00143231"/>
    <w:rsid w:val="0014359A"/>
    <w:rsid w:val="00143873"/>
    <w:rsid w:val="0014600F"/>
    <w:rsid w:val="00146A71"/>
    <w:rsid w:val="00146F10"/>
    <w:rsid w:val="001472B1"/>
    <w:rsid w:val="0015339C"/>
    <w:rsid w:val="001544F4"/>
    <w:rsid w:val="00164D9C"/>
    <w:rsid w:val="00170C92"/>
    <w:rsid w:val="00172670"/>
    <w:rsid w:val="00176AF5"/>
    <w:rsid w:val="00180CE8"/>
    <w:rsid w:val="0018257E"/>
    <w:rsid w:val="00183B6F"/>
    <w:rsid w:val="00185AA2"/>
    <w:rsid w:val="001869AC"/>
    <w:rsid w:val="00187D4C"/>
    <w:rsid w:val="001A1F28"/>
    <w:rsid w:val="001A1F34"/>
    <w:rsid w:val="001A29B3"/>
    <w:rsid w:val="001A40B0"/>
    <w:rsid w:val="001B2024"/>
    <w:rsid w:val="001B2415"/>
    <w:rsid w:val="001B2B17"/>
    <w:rsid w:val="001C1F18"/>
    <w:rsid w:val="001C33CB"/>
    <w:rsid w:val="001C4476"/>
    <w:rsid w:val="001D01EF"/>
    <w:rsid w:val="001E4B35"/>
    <w:rsid w:val="001F2C69"/>
    <w:rsid w:val="001F39D4"/>
    <w:rsid w:val="001F5002"/>
    <w:rsid w:val="002038D2"/>
    <w:rsid w:val="00203A69"/>
    <w:rsid w:val="002126DF"/>
    <w:rsid w:val="00212D14"/>
    <w:rsid w:val="002132F5"/>
    <w:rsid w:val="00216547"/>
    <w:rsid w:val="002169DB"/>
    <w:rsid w:val="002204DA"/>
    <w:rsid w:val="0022085A"/>
    <w:rsid w:val="002233FE"/>
    <w:rsid w:val="00223827"/>
    <w:rsid w:val="00224468"/>
    <w:rsid w:val="0022477A"/>
    <w:rsid w:val="002276A6"/>
    <w:rsid w:val="002306F9"/>
    <w:rsid w:val="0023162F"/>
    <w:rsid w:val="00234E20"/>
    <w:rsid w:val="00235449"/>
    <w:rsid w:val="00237834"/>
    <w:rsid w:val="00240467"/>
    <w:rsid w:val="00240BCF"/>
    <w:rsid w:val="00244D97"/>
    <w:rsid w:val="00244EA2"/>
    <w:rsid w:val="00245634"/>
    <w:rsid w:val="00245CE5"/>
    <w:rsid w:val="002524F3"/>
    <w:rsid w:val="00254C50"/>
    <w:rsid w:val="00255F68"/>
    <w:rsid w:val="00256954"/>
    <w:rsid w:val="00257360"/>
    <w:rsid w:val="002640D7"/>
    <w:rsid w:val="00264587"/>
    <w:rsid w:val="00266ED9"/>
    <w:rsid w:val="0027465D"/>
    <w:rsid w:val="00281D27"/>
    <w:rsid w:val="002901CF"/>
    <w:rsid w:val="00291636"/>
    <w:rsid w:val="0029230D"/>
    <w:rsid w:val="002928C7"/>
    <w:rsid w:val="002934AE"/>
    <w:rsid w:val="002A1003"/>
    <w:rsid w:val="002A30FB"/>
    <w:rsid w:val="002B220C"/>
    <w:rsid w:val="002B69B6"/>
    <w:rsid w:val="002C040A"/>
    <w:rsid w:val="002C0903"/>
    <w:rsid w:val="002C5CE5"/>
    <w:rsid w:val="002D27E4"/>
    <w:rsid w:val="002D5401"/>
    <w:rsid w:val="002E13BA"/>
    <w:rsid w:val="002E1902"/>
    <w:rsid w:val="002E6526"/>
    <w:rsid w:val="002E69BF"/>
    <w:rsid w:val="002E6AAB"/>
    <w:rsid w:val="002E6C04"/>
    <w:rsid w:val="002F215E"/>
    <w:rsid w:val="002F350F"/>
    <w:rsid w:val="002F4D70"/>
    <w:rsid w:val="00303A78"/>
    <w:rsid w:val="00304F37"/>
    <w:rsid w:val="003072B6"/>
    <w:rsid w:val="00307373"/>
    <w:rsid w:val="00315B4C"/>
    <w:rsid w:val="00320E9D"/>
    <w:rsid w:val="00333097"/>
    <w:rsid w:val="0033558A"/>
    <w:rsid w:val="00337FD3"/>
    <w:rsid w:val="00342797"/>
    <w:rsid w:val="003510DD"/>
    <w:rsid w:val="00354530"/>
    <w:rsid w:val="00356A47"/>
    <w:rsid w:val="00356A91"/>
    <w:rsid w:val="00357614"/>
    <w:rsid w:val="00365C0A"/>
    <w:rsid w:val="00383477"/>
    <w:rsid w:val="00385AD9"/>
    <w:rsid w:val="00385E14"/>
    <w:rsid w:val="00386088"/>
    <w:rsid w:val="00391868"/>
    <w:rsid w:val="00392570"/>
    <w:rsid w:val="00394195"/>
    <w:rsid w:val="003970FE"/>
    <w:rsid w:val="00397A2F"/>
    <w:rsid w:val="003A52FF"/>
    <w:rsid w:val="003B37AF"/>
    <w:rsid w:val="003C1645"/>
    <w:rsid w:val="003C206E"/>
    <w:rsid w:val="003C2564"/>
    <w:rsid w:val="003C3060"/>
    <w:rsid w:val="003C508D"/>
    <w:rsid w:val="003D1D12"/>
    <w:rsid w:val="003D4659"/>
    <w:rsid w:val="003F05C1"/>
    <w:rsid w:val="003F66F1"/>
    <w:rsid w:val="00400830"/>
    <w:rsid w:val="00403EC0"/>
    <w:rsid w:val="004053E8"/>
    <w:rsid w:val="0040661D"/>
    <w:rsid w:val="00406EB3"/>
    <w:rsid w:val="0040740A"/>
    <w:rsid w:val="00410CC5"/>
    <w:rsid w:val="00411D71"/>
    <w:rsid w:val="00416275"/>
    <w:rsid w:val="004237E1"/>
    <w:rsid w:val="00425B30"/>
    <w:rsid w:val="0042665F"/>
    <w:rsid w:val="00427B93"/>
    <w:rsid w:val="00430509"/>
    <w:rsid w:val="00431880"/>
    <w:rsid w:val="00435B6B"/>
    <w:rsid w:val="00436755"/>
    <w:rsid w:val="00443E68"/>
    <w:rsid w:val="00444679"/>
    <w:rsid w:val="00445F75"/>
    <w:rsid w:val="00447DC1"/>
    <w:rsid w:val="00450D0E"/>
    <w:rsid w:val="00450F45"/>
    <w:rsid w:val="00452730"/>
    <w:rsid w:val="0045452B"/>
    <w:rsid w:val="00460E36"/>
    <w:rsid w:val="00461860"/>
    <w:rsid w:val="00461A6C"/>
    <w:rsid w:val="00465000"/>
    <w:rsid w:val="0046562A"/>
    <w:rsid w:val="00467B9F"/>
    <w:rsid w:val="00475D11"/>
    <w:rsid w:val="004825C2"/>
    <w:rsid w:val="00492EF6"/>
    <w:rsid w:val="0049585A"/>
    <w:rsid w:val="004A1D8A"/>
    <w:rsid w:val="004A3CC0"/>
    <w:rsid w:val="004A658F"/>
    <w:rsid w:val="004B00D1"/>
    <w:rsid w:val="004B291A"/>
    <w:rsid w:val="004B6303"/>
    <w:rsid w:val="004B6BA4"/>
    <w:rsid w:val="004C07F5"/>
    <w:rsid w:val="004C6895"/>
    <w:rsid w:val="004D276B"/>
    <w:rsid w:val="004D29EC"/>
    <w:rsid w:val="004D3A9C"/>
    <w:rsid w:val="004D7DD8"/>
    <w:rsid w:val="004E5E61"/>
    <w:rsid w:val="004F0A5E"/>
    <w:rsid w:val="004F2450"/>
    <w:rsid w:val="00501154"/>
    <w:rsid w:val="005056EF"/>
    <w:rsid w:val="00506CC4"/>
    <w:rsid w:val="00510EF5"/>
    <w:rsid w:val="0051522B"/>
    <w:rsid w:val="00520B62"/>
    <w:rsid w:val="00524716"/>
    <w:rsid w:val="00525EE0"/>
    <w:rsid w:val="00526459"/>
    <w:rsid w:val="005306EE"/>
    <w:rsid w:val="005326CA"/>
    <w:rsid w:val="00535797"/>
    <w:rsid w:val="00537C05"/>
    <w:rsid w:val="00554371"/>
    <w:rsid w:val="00555920"/>
    <w:rsid w:val="00556ABA"/>
    <w:rsid w:val="00557A6A"/>
    <w:rsid w:val="00560773"/>
    <w:rsid w:val="005629BF"/>
    <w:rsid w:val="00562D7E"/>
    <w:rsid w:val="00563196"/>
    <w:rsid w:val="005654A9"/>
    <w:rsid w:val="005662E7"/>
    <w:rsid w:val="00567F0C"/>
    <w:rsid w:val="00573214"/>
    <w:rsid w:val="005864B5"/>
    <w:rsid w:val="00590573"/>
    <w:rsid w:val="00590976"/>
    <w:rsid w:val="00593195"/>
    <w:rsid w:val="00596AF3"/>
    <w:rsid w:val="0059729D"/>
    <w:rsid w:val="005A3E62"/>
    <w:rsid w:val="005A3F51"/>
    <w:rsid w:val="005A6EBB"/>
    <w:rsid w:val="005B1CCB"/>
    <w:rsid w:val="005B238F"/>
    <w:rsid w:val="005B74FF"/>
    <w:rsid w:val="005C0D6F"/>
    <w:rsid w:val="005C46A9"/>
    <w:rsid w:val="005D1864"/>
    <w:rsid w:val="005D602C"/>
    <w:rsid w:val="005D726D"/>
    <w:rsid w:val="005F13BA"/>
    <w:rsid w:val="005F15B9"/>
    <w:rsid w:val="005F19EB"/>
    <w:rsid w:val="00600F35"/>
    <w:rsid w:val="0060396E"/>
    <w:rsid w:val="00603C16"/>
    <w:rsid w:val="00603FAF"/>
    <w:rsid w:val="00604F74"/>
    <w:rsid w:val="00613F83"/>
    <w:rsid w:val="0062122B"/>
    <w:rsid w:val="00623CF5"/>
    <w:rsid w:val="006273D4"/>
    <w:rsid w:val="00643636"/>
    <w:rsid w:val="006437AD"/>
    <w:rsid w:val="006502E3"/>
    <w:rsid w:val="006506A4"/>
    <w:rsid w:val="00655086"/>
    <w:rsid w:val="0065700D"/>
    <w:rsid w:val="006659A0"/>
    <w:rsid w:val="00666E43"/>
    <w:rsid w:val="00672BFD"/>
    <w:rsid w:val="0067797A"/>
    <w:rsid w:val="0068512A"/>
    <w:rsid w:val="0069100F"/>
    <w:rsid w:val="00696656"/>
    <w:rsid w:val="006979AB"/>
    <w:rsid w:val="00697A7A"/>
    <w:rsid w:val="00697BAD"/>
    <w:rsid w:val="00697F3B"/>
    <w:rsid w:val="006A402D"/>
    <w:rsid w:val="006B2EC8"/>
    <w:rsid w:val="006B3C48"/>
    <w:rsid w:val="006B69D6"/>
    <w:rsid w:val="006C15F9"/>
    <w:rsid w:val="006C2B41"/>
    <w:rsid w:val="006C3E61"/>
    <w:rsid w:val="006D1058"/>
    <w:rsid w:val="006D30A6"/>
    <w:rsid w:val="006D54E9"/>
    <w:rsid w:val="006E002E"/>
    <w:rsid w:val="006E694C"/>
    <w:rsid w:val="006F2382"/>
    <w:rsid w:val="006F2BFB"/>
    <w:rsid w:val="006F6782"/>
    <w:rsid w:val="006F7101"/>
    <w:rsid w:val="007105BC"/>
    <w:rsid w:val="00710639"/>
    <w:rsid w:val="007112ED"/>
    <w:rsid w:val="00720A83"/>
    <w:rsid w:val="00730615"/>
    <w:rsid w:val="00733111"/>
    <w:rsid w:val="00733411"/>
    <w:rsid w:val="00735C93"/>
    <w:rsid w:val="00736089"/>
    <w:rsid w:val="007402EA"/>
    <w:rsid w:val="00740DD9"/>
    <w:rsid w:val="00751130"/>
    <w:rsid w:val="00751F71"/>
    <w:rsid w:val="00752CA2"/>
    <w:rsid w:val="007557D2"/>
    <w:rsid w:val="00756374"/>
    <w:rsid w:val="00757A5D"/>
    <w:rsid w:val="0076281C"/>
    <w:rsid w:val="00764691"/>
    <w:rsid w:val="007648A7"/>
    <w:rsid w:val="00766568"/>
    <w:rsid w:val="00767A68"/>
    <w:rsid w:val="00771DAB"/>
    <w:rsid w:val="0077249A"/>
    <w:rsid w:val="00777E4E"/>
    <w:rsid w:val="00780382"/>
    <w:rsid w:val="00786386"/>
    <w:rsid w:val="007A1FA3"/>
    <w:rsid w:val="007A2883"/>
    <w:rsid w:val="007B3126"/>
    <w:rsid w:val="007B3340"/>
    <w:rsid w:val="007C06F6"/>
    <w:rsid w:val="007C2017"/>
    <w:rsid w:val="007C33A7"/>
    <w:rsid w:val="007C768D"/>
    <w:rsid w:val="007C7F79"/>
    <w:rsid w:val="007E023E"/>
    <w:rsid w:val="007E2586"/>
    <w:rsid w:val="007E4496"/>
    <w:rsid w:val="007E7289"/>
    <w:rsid w:val="007F2B75"/>
    <w:rsid w:val="007F3067"/>
    <w:rsid w:val="007F669D"/>
    <w:rsid w:val="0080035B"/>
    <w:rsid w:val="00801733"/>
    <w:rsid w:val="00803F43"/>
    <w:rsid w:val="00805340"/>
    <w:rsid w:val="008076C7"/>
    <w:rsid w:val="00815BEA"/>
    <w:rsid w:val="0081768E"/>
    <w:rsid w:val="00821B2C"/>
    <w:rsid w:val="00827AD2"/>
    <w:rsid w:val="00837BF0"/>
    <w:rsid w:val="00841CE8"/>
    <w:rsid w:val="00847DB3"/>
    <w:rsid w:val="008508CF"/>
    <w:rsid w:val="00860565"/>
    <w:rsid w:val="00862DC5"/>
    <w:rsid w:val="00862E4F"/>
    <w:rsid w:val="00865DA7"/>
    <w:rsid w:val="0087301A"/>
    <w:rsid w:val="008751E3"/>
    <w:rsid w:val="00875FFB"/>
    <w:rsid w:val="008836DF"/>
    <w:rsid w:val="00884567"/>
    <w:rsid w:val="0088568C"/>
    <w:rsid w:val="00887EB7"/>
    <w:rsid w:val="00890A34"/>
    <w:rsid w:val="008949B1"/>
    <w:rsid w:val="008A44CA"/>
    <w:rsid w:val="008A737F"/>
    <w:rsid w:val="008B13D2"/>
    <w:rsid w:val="008B5BAE"/>
    <w:rsid w:val="008B6F8F"/>
    <w:rsid w:val="008C1BDA"/>
    <w:rsid w:val="008C6532"/>
    <w:rsid w:val="008C721D"/>
    <w:rsid w:val="008D45B8"/>
    <w:rsid w:val="008E14EF"/>
    <w:rsid w:val="008E4E9D"/>
    <w:rsid w:val="008E6113"/>
    <w:rsid w:val="008E6876"/>
    <w:rsid w:val="008F3DF5"/>
    <w:rsid w:val="008F5E28"/>
    <w:rsid w:val="00903D26"/>
    <w:rsid w:val="009040FB"/>
    <w:rsid w:val="00911223"/>
    <w:rsid w:val="009119FC"/>
    <w:rsid w:val="009167ED"/>
    <w:rsid w:val="00922F4E"/>
    <w:rsid w:val="00924828"/>
    <w:rsid w:val="0092484E"/>
    <w:rsid w:val="0093454B"/>
    <w:rsid w:val="009375F0"/>
    <w:rsid w:val="009415D9"/>
    <w:rsid w:val="00943910"/>
    <w:rsid w:val="009470DE"/>
    <w:rsid w:val="00947959"/>
    <w:rsid w:val="00951F9A"/>
    <w:rsid w:val="009541F9"/>
    <w:rsid w:val="00954735"/>
    <w:rsid w:val="009567EA"/>
    <w:rsid w:val="00956BA8"/>
    <w:rsid w:val="00957C1A"/>
    <w:rsid w:val="009631D0"/>
    <w:rsid w:val="009633A4"/>
    <w:rsid w:val="00963A24"/>
    <w:rsid w:val="00965C7D"/>
    <w:rsid w:val="00970DDB"/>
    <w:rsid w:val="009717F4"/>
    <w:rsid w:val="0097615D"/>
    <w:rsid w:val="009777EC"/>
    <w:rsid w:val="00980822"/>
    <w:rsid w:val="0098481D"/>
    <w:rsid w:val="00994349"/>
    <w:rsid w:val="009A0076"/>
    <w:rsid w:val="009A3A31"/>
    <w:rsid w:val="009A4A9F"/>
    <w:rsid w:val="009A6002"/>
    <w:rsid w:val="009A628E"/>
    <w:rsid w:val="009B1E12"/>
    <w:rsid w:val="009B2240"/>
    <w:rsid w:val="009B52BA"/>
    <w:rsid w:val="009B61F2"/>
    <w:rsid w:val="009E255B"/>
    <w:rsid w:val="009E60CC"/>
    <w:rsid w:val="009E7439"/>
    <w:rsid w:val="009F4423"/>
    <w:rsid w:val="009F44EB"/>
    <w:rsid w:val="009F6887"/>
    <w:rsid w:val="00A042E5"/>
    <w:rsid w:val="00A11D1E"/>
    <w:rsid w:val="00A132AD"/>
    <w:rsid w:val="00A138DC"/>
    <w:rsid w:val="00A14F5D"/>
    <w:rsid w:val="00A158A1"/>
    <w:rsid w:val="00A245FE"/>
    <w:rsid w:val="00A2624A"/>
    <w:rsid w:val="00A31A6A"/>
    <w:rsid w:val="00A33405"/>
    <w:rsid w:val="00A33C5F"/>
    <w:rsid w:val="00A33D3C"/>
    <w:rsid w:val="00A34571"/>
    <w:rsid w:val="00A349CC"/>
    <w:rsid w:val="00A366C2"/>
    <w:rsid w:val="00A373BD"/>
    <w:rsid w:val="00A425F9"/>
    <w:rsid w:val="00A42E36"/>
    <w:rsid w:val="00A4557C"/>
    <w:rsid w:val="00A479E6"/>
    <w:rsid w:val="00A53716"/>
    <w:rsid w:val="00A5382B"/>
    <w:rsid w:val="00A552FD"/>
    <w:rsid w:val="00A61AB4"/>
    <w:rsid w:val="00A66C75"/>
    <w:rsid w:val="00A673D5"/>
    <w:rsid w:val="00A7684B"/>
    <w:rsid w:val="00A76B36"/>
    <w:rsid w:val="00A80B3C"/>
    <w:rsid w:val="00A82031"/>
    <w:rsid w:val="00A858D2"/>
    <w:rsid w:val="00A85924"/>
    <w:rsid w:val="00A91425"/>
    <w:rsid w:val="00AB35E9"/>
    <w:rsid w:val="00AB3BB7"/>
    <w:rsid w:val="00AB4DE0"/>
    <w:rsid w:val="00AC2F9E"/>
    <w:rsid w:val="00AC4D34"/>
    <w:rsid w:val="00AD228C"/>
    <w:rsid w:val="00AD68EF"/>
    <w:rsid w:val="00AE107F"/>
    <w:rsid w:val="00AF0660"/>
    <w:rsid w:val="00AF1D67"/>
    <w:rsid w:val="00AF5DAC"/>
    <w:rsid w:val="00AF6056"/>
    <w:rsid w:val="00B04FAF"/>
    <w:rsid w:val="00B13E50"/>
    <w:rsid w:val="00B14651"/>
    <w:rsid w:val="00B151C0"/>
    <w:rsid w:val="00B17876"/>
    <w:rsid w:val="00B20DD2"/>
    <w:rsid w:val="00B21F8D"/>
    <w:rsid w:val="00B239BE"/>
    <w:rsid w:val="00B250D6"/>
    <w:rsid w:val="00B26DDF"/>
    <w:rsid w:val="00B45E8F"/>
    <w:rsid w:val="00B50176"/>
    <w:rsid w:val="00B524CA"/>
    <w:rsid w:val="00B55C31"/>
    <w:rsid w:val="00B60451"/>
    <w:rsid w:val="00B71DA4"/>
    <w:rsid w:val="00B72442"/>
    <w:rsid w:val="00B7312E"/>
    <w:rsid w:val="00B74060"/>
    <w:rsid w:val="00B80ABD"/>
    <w:rsid w:val="00B8562B"/>
    <w:rsid w:val="00B85F07"/>
    <w:rsid w:val="00B86FDD"/>
    <w:rsid w:val="00B902DA"/>
    <w:rsid w:val="00B92550"/>
    <w:rsid w:val="00B97617"/>
    <w:rsid w:val="00BA2278"/>
    <w:rsid w:val="00BB2CCF"/>
    <w:rsid w:val="00BC1D3D"/>
    <w:rsid w:val="00BC33B6"/>
    <w:rsid w:val="00BC505B"/>
    <w:rsid w:val="00BC6CD7"/>
    <w:rsid w:val="00BC6F26"/>
    <w:rsid w:val="00BD2F13"/>
    <w:rsid w:val="00BD3ECF"/>
    <w:rsid w:val="00BD3F40"/>
    <w:rsid w:val="00BD4CD9"/>
    <w:rsid w:val="00BE1BF8"/>
    <w:rsid w:val="00BE4718"/>
    <w:rsid w:val="00BE5B47"/>
    <w:rsid w:val="00BF2DD1"/>
    <w:rsid w:val="00BF5513"/>
    <w:rsid w:val="00BF671A"/>
    <w:rsid w:val="00BF7F80"/>
    <w:rsid w:val="00C11F5E"/>
    <w:rsid w:val="00C27514"/>
    <w:rsid w:val="00C30CB2"/>
    <w:rsid w:val="00C30F33"/>
    <w:rsid w:val="00C34D4C"/>
    <w:rsid w:val="00C45CDC"/>
    <w:rsid w:val="00C50D0A"/>
    <w:rsid w:val="00C56EC7"/>
    <w:rsid w:val="00C5797B"/>
    <w:rsid w:val="00C6180C"/>
    <w:rsid w:val="00C7040D"/>
    <w:rsid w:val="00C759F4"/>
    <w:rsid w:val="00C80307"/>
    <w:rsid w:val="00C8504C"/>
    <w:rsid w:val="00C9063C"/>
    <w:rsid w:val="00C912E7"/>
    <w:rsid w:val="00C92EA8"/>
    <w:rsid w:val="00CA1874"/>
    <w:rsid w:val="00CA4251"/>
    <w:rsid w:val="00CA516C"/>
    <w:rsid w:val="00CA7A50"/>
    <w:rsid w:val="00CA7ECF"/>
    <w:rsid w:val="00CB150F"/>
    <w:rsid w:val="00CB4739"/>
    <w:rsid w:val="00CB4B1B"/>
    <w:rsid w:val="00CC33BD"/>
    <w:rsid w:val="00CD1C69"/>
    <w:rsid w:val="00CE1D04"/>
    <w:rsid w:val="00CE4D76"/>
    <w:rsid w:val="00CE4F78"/>
    <w:rsid w:val="00CE7413"/>
    <w:rsid w:val="00CF0EB6"/>
    <w:rsid w:val="00CF3996"/>
    <w:rsid w:val="00CF3E0A"/>
    <w:rsid w:val="00CF6F95"/>
    <w:rsid w:val="00CF7D8C"/>
    <w:rsid w:val="00D0003D"/>
    <w:rsid w:val="00D00B03"/>
    <w:rsid w:val="00D02365"/>
    <w:rsid w:val="00D062FA"/>
    <w:rsid w:val="00D06D42"/>
    <w:rsid w:val="00D11406"/>
    <w:rsid w:val="00D1142C"/>
    <w:rsid w:val="00D12BCB"/>
    <w:rsid w:val="00D14D92"/>
    <w:rsid w:val="00D14DC5"/>
    <w:rsid w:val="00D252BA"/>
    <w:rsid w:val="00D2637B"/>
    <w:rsid w:val="00D334EC"/>
    <w:rsid w:val="00D36CAA"/>
    <w:rsid w:val="00D405E8"/>
    <w:rsid w:val="00D4146D"/>
    <w:rsid w:val="00D442FB"/>
    <w:rsid w:val="00D44CE4"/>
    <w:rsid w:val="00D50955"/>
    <w:rsid w:val="00D53F52"/>
    <w:rsid w:val="00D5445B"/>
    <w:rsid w:val="00D60077"/>
    <w:rsid w:val="00D61833"/>
    <w:rsid w:val="00D620BB"/>
    <w:rsid w:val="00D6264E"/>
    <w:rsid w:val="00D6275C"/>
    <w:rsid w:val="00D63490"/>
    <w:rsid w:val="00D66896"/>
    <w:rsid w:val="00D70D94"/>
    <w:rsid w:val="00D72079"/>
    <w:rsid w:val="00D815B9"/>
    <w:rsid w:val="00D82628"/>
    <w:rsid w:val="00D9478F"/>
    <w:rsid w:val="00DA34FE"/>
    <w:rsid w:val="00DA3B20"/>
    <w:rsid w:val="00DB0205"/>
    <w:rsid w:val="00DB438D"/>
    <w:rsid w:val="00DB4FB4"/>
    <w:rsid w:val="00DC1C4E"/>
    <w:rsid w:val="00DC2E96"/>
    <w:rsid w:val="00DD259D"/>
    <w:rsid w:val="00DD4BC8"/>
    <w:rsid w:val="00DE1D21"/>
    <w:rsid w:val="00DE4F18"/>
    <w:rsid w:val="00DE5E43"/>
    <w:rsid w:val="00DF32E0"/>
    <w:rsid w:val="00DF4A53"/>
    <w:rsid w:val="00DF54FD"/>
    <w:rsid w:val="00DF6D83"/>
    <w:rsid w:val="00DF740F"/>
    <w:rsid w:val="00E0194A"/>
    <w:rsid w:val="00E0495E"/>
    <w:rsid w:val="00E049BD"/>
    <w:rsid w:val="00E11907"/>
    <w:rsid w:val="00E119FE"/>
    <w:rsid w:val="00E162B8"/>
    <w:rsid w:val="00E17DB3"/>
    <w:rsid w:val="00E23328"/>
    <w:rsid w:val="00E23558"/>
    <w:rsid w:val="00E25D7B"/>
    <w:rsid w:val="00E3164A"/>
    <w:rsid w:val="00E3516A"/>
    <w:rsid w:val="00E37DE0"/>
    <w:rsid w:val="00E40050"/>
    <w:rsid w:val="00E437A4"/>
    <w:rsid w:val="00E43A54"/>
    <w:rsid w:val="00E43ACB"/>
    <w:rsid w:val="00E43B2D"/>
    <w:rsid w:val="00E45E76"/>
    <w:rsid w:val="00E47C2D"/>
    <w:rsid w:val="00E5115E"/>
    <w:rsid w:val="00E53C98"/>
    <w:rsid w:val="00E60B4C"/>
    <w:rsid w:val="00E62580"/>
    <w:rsid w:val="00E63BFC"/>
    <w:rsid w:val="00E6422D"/>
    <w:rsid w:val="00E70358"/>
    <w:rsid w:val="00E72BB1"/>
    <w:rsid w:val="00E85DAD"/>
    <w:rsid w:val="00E8603C"/>
    <w:rsid w:val="00E911E2"/>
    <w:rsid w:val="00E91A83"/>
    <w:rsid w:val="00EA2FD5"/>
    <w:rsid w:val="00EA3F9C"/>
    <w:rsid w:val="00EA450F"/>
    <w:rsid w:val="00EB0E28"/>
    <w:rsid w:val="00EB3317"/>
    <w:rsid w:val="00EB3AF9"/>
    <w:rsid w:val="00EC2D67"/>
    <w:rsid w:val="00EC38BB"/>
    <w:rsid w:val="00EC6209"/>
    <w:rsid w:val="00ED0546"/>
    <w:rsid w:val="00ED4363"/>
    <w:rsid w:val="00ED7A57"/>
    <w:rsid w:val="00EE5CCC"/>
    <w:rsid w:val="00EE6F18"/>
    <w:rsid w:val="00EF2BC4"/>
    <w:rsid w:val="00EF6458"/>
    <w:rsid w:val="00F00B06"/>
    <w:rsid w:val="00F01EDD"/>
    <w:rsid w:val="00F0587B"/>
    <w:rsid w:val="00F1230C"/>
    <w:rsid w:val="00F13126"/>
    <w:rsid w:val="00F16FD6"/>
    <w:rsid w:val="00F23BBB"/>
    <w:rsid w:val="00F26176"/>
    <w:rsid w:val="00F317AE"/>
    <w:rsid w:val="00F31CE3"/>
    <w:rsid w:val="00F35F31"/>
    <w:rsid w:val="00F47370"/>
    <w:rsid w:val="00F4755B"/>
    <w:rsid w:val="00F5476E"/>
    <w:rsid w:val="00F55C1C"/>
    <w:rsid w:val="00F55D6B"/>
    <w:rsid w:val="00F56D99"/>
    <w:rsid w:val="00F5763C"/>
    <w:rsid w:val="00F60049"/>
    <w:rsid w:val="00F66449"/>
    <w:rsid w:val="00F73577"/>
    <w:rsid w:val="00F75C75"/>
    <w:rsid w:val="00F80799"/>
    <w:rsid w:val="00F80E9D"/>
    <w:rsid w:val="00F80F5E"/>
    <w:rsid w:val="00F81405"/>
    <w:rsid w:val="00F8378F"/>
    <w:rsid w:val="00F84267"/>
    <w:rsid w:val="00F92680"/>
    <w:rsid w:val="00F95B2F"/>
    <w:rsid w:val="00F96819"/>
    <w:rsid w:val="00F97A19"/>
    <w:rsid w:val="00FB6341"/>
    <w:rsid w:val="00FB6B06"/>
    <w:rsid w:val="00FC1555"/>
    <w:rsid w:val="00FC4CE0"/>
    <w:rsid w:val="00FD35B1"/>
    <w:rsid w:val="00FD675A"/>
    <w:rsid w:val="00FD781E"/>
    <w:rsid w:val="00FE214B"/>
    <w:rsid w:val="00FF2729"/>
    <w:rsid w:val="00FF3C30"/>
    <w:rsid w:val="00FF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128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2"/>
    <w:rPr>
      <w:sz w:val="24"/>
      <w:szCs w:val="24"/>
      <w:lang w:eastAsia="en-US"/>
    </w:rPr>
  </w:style>
  <w:style w:type="paragraph" w:styleId="Heading1">
    <w:name w:val="heading 1"/>
    <w:basedOn w:val="Normal"/>
    <w:next w:val="Normal"/>
    <w:qFormat/>
    <w:rsid w:val="007557D2"/>
    <w:pPr>
      <w:keepNext/>
      <w:autoSpaceDE w:val="0"/>
      <w:autoSpaceDN w:val="0"/>
      <w:adjustRightInd w:val="0"/>
      <w:jc w:val="center"/>
      <w:outlineLvl w:val="0"/>
    </w:pPr>
    <w:rPr>
      <w:rFonts w:ascii="Arial" w:hAnsi="Arial" w:cs="Arial"/>
      <w:sz w:val="62"/>
    </w:rPr>
  </w:style>
  <w:style w:type="paragraph" w:styleId="Heading2">
    <w:name w:val="heading 2"/>
    <w:basedOn w:val="Normal"/>
    <w:next w:val="Normal"/>
    <w:qFormat/>
    <w:rsid w:val="007557D2"/>
    <w:pPr>
      <w:keepNext/>
      <w:autoSpaceDE w:val="0"/>
      <w:autoSpaceDN w:val="0"/>
      <w:adjustRightInd w:val="0"/>
      <w:spacing w:before="120" w:after="120"/>
      <w:ind w:left="1440" w:firstLine="720"/>
      <w:jc w:val="both"/>
      <w:outlineLvl w:val="1"/>
    </w:pPr>
    <w:rPr>
      <w:rFonts w:ascii="Arial" w:hAnsi="Arial" w:cs="Arial"/>
      <w:sz w:val="32"/>
    </w:rPr>
  </w:style>
  <w:style w:type="paragraph" w:styleId="Heading3">
    <w:name w:val="heading 3"/>
    <w:basedOn w:val="Normal"/>
    <w:next w:val="Normal"/>
    <w:link w:val="Heading3Char"/>
    <w:qFormat/>
    <w:rsid w:val="007557D2"/>
    <w:pPr>
      <w:keepNext/>
      <w:autoSpaceDE w:val="0"/>
      <w:autoSpaceDN w:val="0"/>
      <w:adjustRightInd w:val="0"/>
      <w:spacing w:before="120" w:after="120"/>
      <w:outlineLvl w:val="2"/>
    </w:pPr>
    <w:rPr>
      <w:rFonts w:ascii="Arial" w:hAnsi="Arial" w:cs="Arial"/>
      <w:color w:val="C0C0C0"/>
      <w:sz w:val="36"/>
    </w:rPr>
  </w:style>
  <w:style w:type="paragraph" w:styleId="Heading4">
    <w:name w:val="heading 4"/>
    <w:basedOn w:val="Normal"/>
    <w:next w:val="Normal"/>
    <w:qFormat/>
    <w:rsid w:val="007557D2"/>
    <w:pPr>
      <w:keepNext/>
      <w:autoSpaceDE w:val="0"/>
      <w:autoSpaceDN w:val="0"/>
      <w:adjustRightInd w:val="0"/>
      <w:jc w:val="center"/>
      <w:outlineLvl w:val="3"/>
    </w:pPr>
    <w:rPr>
      <w:rFonts w:ascii="Arial" w:hAnsi="Arial" w:cs="Arial"/>
      <w:color w:val="C0C0C0"/>
      <w:sz w:val="36"/>
    </w:rPr>
  </w:style>
  <w:style w:type="paragraph" w:styleId="Heading5">
    <w:name w:val="heading 5"/>
    <w:basedOn w:val="Normal"/>
    <w:next w:val="Normal"/>
    <w:link w:val="Heading5Char"/>
    <w:qFormat/>
    <w:rsid w:val="007557D2"/>
    <w:pPr>
      <w:keepNext/>
      <w:autoSpaceDE w:val="0"/>
      <w:autoSpaceDN w:val="0"/>
      <w:adjustRightInd w:val="0"/>
      <w:jc w:val="center"/>
      <w:outlineLvl w:val="4"/>
    </w:pPr>
    <w:rPr>
      <w:rFonts w:ascii="Arial" w:hAnsi="Arial" w:cs="Arial"/>
      <w:sz w:val="36"/>
    </w:rPr>
  </w:style>
  <w:style w:type="paragraph" w:styleId="Heading6">
    <w:name w:val="heading 6"/>
    <w:basedOn w:val="Normal"/>
    <w:next w:val="Normal"/>
    <w:qFormat/>
    <w:rsid w:val="007557D2"/>
    <w:pPr>
      <w:keepNext/>
      <w:autoSpaceDE w:val="0"/>
      <w:autoSpaceDN w:val="0"/>
      <w:adjustRightInd w:val="0"/>
      <w:spacing w:after="120"/>
      <w:jc w:val="both"/>
      <w:outlineLvl w:val="5"/>
    </w:pPr>
    <w:rPr>
      <w:rFonts w:ascii="Arial" w:hAnsi="Arial" w:cs="Arial"/>
      <w:b/>
      <w:sz w:val="22"/>
    </w:rPr>
  </w:style>
  <w:style w:type="paragraph" w:styleId="Heading7">
    <w:name w:val="heading 7"/>
    <w:basedOn w:val="Normal"/>
    <w:next w:val="Normal"/>
    <w:qFormat/>
    <w:rsid w:val="007557D2"/>
    <w:pPr>
      <w:keepNext/>
      <w:autoSpaceDE w:val="0"/>
      <w:autoSpaceDN w:val="0"/>
      <w:adjustRightInd w:val="0"/>
      <w:jc w:val="center"/>
      <w:outlineLvl w:val="6"/>
    </w:pPr>
    <w:rPr>
      <w:rFonts w:ascii="Arial" w:hAnsi="Arial" w:cs="Arial"/>
      <w:b/>
      <w:smallCaps/>
      <w:sz w:val="36"/>
    </w:rPr>
  </w:style>
  <w:style w:type="paragraph" w:styleId="Heading8">
    <w:name w:val="heading 8"/>
    <w:basedOn w:val="Normal"/>
    <w:next w:val="Normal"/>
    <w:qFormat/>
    <w:rsid w:val="007557D2"/>
    <w:pPr>
      <w:spacing w:before="240" w:after="60"/>
      <w:outlineLvl w:val="7"/>
    </w:pPr>
    <w:rPr>
      <w:i/>
      <w:iCs/>
    </w:rPr>
  </w:style>
  <w:style w:type="paragraph" w:styleId="Heading9">
    <w:name w:val="heading 9"/>
    <w:basedOn w:val="Normal"/>
    <w:next w:val="Normal"/>
    <w:qFormat/>
    <w:rsid w:val="007557D2"/>
    <w:pPr>
      <w:keepNext/>
      <w:outlineLvl w:val="8"/>
    </w:pPr>
    <w:rPr>
      <w:rFonts w:ascii="Arial" w:hAnsi="Arial" w:cs="Arial"/>
      <w:b/>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7D2"/>
    <w:pPr>
      <w:tabs>
        <w:tab w:val="center" w:pos="4153"/>
        <w:tab w:val="right" w:pos="8306"/>
      </w:tabs>
    </w:pPr>
  </w:style>
  <w:style w:type="character" w:styleId="PageNumber">
    <w:name w:val="page number"/>
    <w:basedOn w:val="DefaultParagraphFont"/>
    <w:semiHidden/>
    <w:rsid w:val="007557D2"/>
  </w:style>
  <w:style w:type="paragraph" w:styleId="BodyText">
    <w:name w:val="Body Text"/>
    <w:basedOn w:val="Normal"/>
    <w:link w:val="BodyTextChar"/>
    <w:rsid w:val="007557D2"/>
    <w:pPr>
      <w:autoSpaceDE w:val="0"/>
      <w:autoSpaceDN w:val="0"/>
      <w:adjustRightInd w:val="0"/>
      <w:jc w:val="both"/>
    </w:pPr>
    <w:rPr>
      <w:rFonts w:ascii="Arial" w:hAnsi="Arial" w:cs="Arial"/>
      <w:sz w:val="22"/>
    </w:rPr>
  </w:style>
  <w:style w:type="character" w:styleId="Hyperlink">
    <w:name w:val="Hyperlink"/>
    <w:basedOn w:val="DefaultParagraphFont"/>
    <w:semiHidden/>
    <w:rsid w:val="007557D2"/>
    <w:rPr>
      <w:color w:val="0000FF"/>
      <w:u w:val="single"/>
    </w:rPr>
  </w:style>
  <w:style w:type="paragraph" w:styleId="BodyText2">
    <w:name w:val="Body Text 2"/>
    <w:basedOn w:val="Normal"/>
    <w:semiHidden/>
    <w:rsid w:val="007557D2"/>
    <w:pPr>
      <w:autoSpaceDE w:val="0"/>
      <w:autoSpaceDN w:val="0"/>
      <w:adjustRightInd w:val="0"/>
      <w:jc w:val="both"/>
    </w:pPr>
    <w:rPr>
      <w:rFonts w:ascii="Arial" w:hAnsi="Arial" w:cs="Arial"/>
      <w:i/>
      <w:iCs/>
      <w:sz w:val="22"/>
    </w:rPr>
  </w:style>
  <w:style w:type="paragraph" w:styleId="Header">
    <w:name w:val="header"/>
    <w:basedOn w:val="Normal"/>
    <w:link w:val="HeaderChar"/>
    <w:rsid w:val="007557D2"/>
    <w:pPr>
      <w:tabs>
        <w:tab w:val="center" w:pos="4153"/>
        <w:tab w:val="right" w:pos="8306"/>
      </w:tabs>
    </w:pPr>
  </w:style>
  <w:style w:type="paragraph" w:styleId="BodyText3">
    <w:name w:val="Body Text 3"/>
    <w:basedOn w:val="Normal"/>
    <w:semiHidden/>
    <w:rsid w:val="007557D2"/>
    <w:pPr>
      <w:spacing w:after="120"/>
    </w:pPr>
    <w:rPr>
      <w:sz w:val="16"/>
      <w:szCs w:val="16"/>
    </w:rPr>
  </w:style>
  <w:style w:type="paragraph" w:styleId="BalloonText">
    <w:name w:val="Balloon Text"/>
    <w:basedOn w:val="Normal"/>
    <w:semiHidden/>
    <w:rsid w:val="007557D2"/>
    <w:rPr>
      <w:rFonts w:ascii="Tahoma" w:hAnsi="Tahoma" w:cs="Tahoma"/>
      <w:sz w:val="16"/>
      <w:szCs w:val="16"/>
    </w:rPr>
  </w:style>
  <w:style w:type="paragraph" w:customStyle="1" w:styleId="Style1">
    <w:name w:val="Style1"/>
    <w:basedOn w:val="Normal"/>
    <w:rsid w:val="007557D2"/>
    <w:rPr>
      <w:rFonts w:ascii="Arial" w:hAnsi="Arial"/>
      <w:sz w:val="22"/>
    </w:rPr>
  </w:style>
  <w:style w:type="paragraph" w:styleId="FootnoteText">
    <w:name w:val="footnote text"/>
    <w:basedOn w:val="Normal"/>
    <w:semiHidden/>
    <w:rsid w:val="007557D2"/>
    <w:rPr>
      <w:rFonts w:ascii="Arial" w:hAnsi="Arial"/>
      <w:sz w:val="20"/>
      <w:szCs w:val="20"/>
    </w:rPr>
  </w:style>
  <w:style w:type="character" w:styleId="FootnoteReference">
    <w:name w:val="footnote reference"/>
    <w:basedOn w:val="DefaultParagraphFont"/>
    <w:semiHidden/>
    <w:rsid w:val="007557D2"/>
    <w:rPr>
      <w:vertAlign w:val="superscript"/>
    </w:rPr>
  </w:style>
  <w:style w:type="character" w:styleId="FollowedHyperlink">
    <w:name w:val="FollowedHyperlink"/>
    <w:basedOn w:val="DefaultParagraphFont"/>
    <w:semiHidden/>
    <w:rsid w:val="007557D2"/>
    <w:rPr>
      <w:color w:val="800080"/>
      <w:u w:val="single"/>
    </w:rPr>
  </w:style>
  <w:style w:type="character" w:styleId="CommentReference">
    <w:name w:val="annotation reference"/>
    <w:basedOn w:val="DefaultParagraphFont"/>
    <w:semiHidden/>
    <w:rsid w:val="007557D2"/>
    <w:rPr>
      <w:sz w:val="16"/>
      <w:szCs w:val="16"/>
    </w:rPr>
  </w:style>
  <w:style w:type="paragraph" w:styleId="CommentText">
    <w:name w:val="annotation text"/>
    <w:basedOn w:val="Normal"/>
    <w:link w:val="CommentTextChar"/>
    <w:semiHidden/>
    <w:rsid w:val="007557D2"/>
    <w:rPr>
      <w:sz w:val="20"/>
      <w:szCs w:val="20"/>
      <w:lang w:val="en-US"/>
    </w:rPr>
  </w:style>
  <w:style w:type="character" w:customStyle="1" w:styleId="Heading3Char">
    <w:name w:val="Heading 3 Char"/>
    <w:basedOn w:val="DefaultParagraphFont"/>
    <w:link w:val="Heading3"/>
    <w:rsid w:val="00DF32E0"/>
    <w:rPr>
      <w:rFonts w:ascii="Arial" w:hAnsi="Arial" w:cs="Arial"/>
      <w:color w:val="C0C0C0"/>
      <w:sz w:val="36"/>
      <w:szCs w:val="24"/>
      <w:lang w:val="en-GB"/>
    </w:rPr>
  </w:style>
  <w:style w:type="character" w:customStyle="1" w:styleId="FooterChar">
    <w:name w:val="Footer Char"/>
    <w:basedOn w:val="DefaultParagraphFont"/>
    <w:link w:val="Footer"/>
    <w:uiPriority w:val="99"/>
    <w:rsid w:val="00DF32E0"/>
    <w:rPr>
      <w:sz w:val="24"/>
      <w:szCs w:val="24"/>
      <w:lang w:val="en-GB"/>
    </w:rPr>
  </w:style>
  <w:style w:type="character" w:customStyle="1" w:styleId="BodyTextChar">
    <w:name w:val="Body Text Char"/>
    <w:basedOn w:val="DefaultParagraphFont"/>
    <w:link w:val="BodyText"/>
    <w:rsid w:val="00DF32E0"/>
    <w:rPr>
      <w:rFonts w:ascii="Arial" w:hAnsi="Arial" w:cs="Arial"/>
      <w:sz w:val="22"/>
      <w:szCs w:val="24"/>
      <w:lang w:val="en-GB"/>
    </w:rPr>
  </w:style>
  <w:style w:type="paragraph" w:styleId="BodyTextIndent2">
    <w:name w:val="Body Text Indent 2"/>
    <w:basedOn w:val="Normal"/>
    <w:link w:val="BodyTextIndent2Char"/>
    <w:unhideWhenUsed/>
    <w:rsid w:val="00385AD9"/>
    <w:pPr>
      <w:spacing w:after="120" w:line="480" w:lineRule="auto"/>
      <w:ind w:left="283"/>
    </w:pPr>
  </w:style>
  <w:style w:type="character" w:customStyle="1" w:styleId="BodyTextIndent2Char">
    <w:name w:val="Body Text Indent 2 Char"/>
    <w:basedOn w:val="DefaultParagraphFont"/>
    <w:link w:val="BodyTextIndent2"/>
    <w:rsid w:val="00385AD9"/>
    <w:rPr>
      <w:sz w:val="24"/>
      <w:szCs w:val="24"/>
      <w:lang w:eastAsia="en-US"/>
    </w:rPr>
  </w:style>
  <w:style w:type="paragraph" w:styleId="ListParagraph">
    <w:name w:val="List Paragraph"/>
    <w:basedOn w:val="Normal"/>
    <w:uiPriority w:val="34"/>
    <w:qFormat/>
    <w:rsid w:val="0088568C"/>
    <w:pPr>
      <w:ind w:left="720"/>
      <w:contextualSpacing/>
    </w:pPr>
    <w:rPr>
      <w:rFonts w:ascii="Arial" w:hAnsi="Arial"/>
      <w:sz w:val="22"/>
    </w:rPr>
  </w:style>
  <w:style w:type="paragraph" w:styleId="CommentSubject">
    <w:name w:val="annotation subject"/>
    <w:basedOn w:val="CommentText"/>
    <w:next w:val="CommentText"/>
    <w:link w:val="CommentSubjectChar"/>
    <w:uiPriority w:val="99"/>
    <w:semiHidden/>
    <w:unhideWhenUsed/>
    <w:rsid w:val="00947959"/>
    <w:rPr>
      <w:b/>
      <w:bCs/>
      <w:lang w:val="en-GB"/>
    </w:rPr>
  </w:style>
  <w:style w:type="character" w:customStyle="1" w:styleId="CommentTextChar">
    <w:name w:val="Comment Text Char"/>
    <w:basedOn w:val="DefaultParagraphFont"/>
    <w:link w:val="CommentText"/>
    <w:semiHidden/>
    <w:rsid w:val="00947959"/>
    <w:rPr>
      <w:lang w:val="en-US" w:eastAsia="en-US"/>
    </w:rPr>
  </w:style>
  <w:style w:type="character" w:customStyle="1" w:styleId="CommentSubjectChar">
    <w:name w:val="Comment Subject Char"/>
    <w:basedOn w:val="CommentTextChar"/>
    <w:link w:val="CommentSubject"/>
    <w:rsid w:val="00947959"/>
    <w:rPr>
      <w:lang w:val="en-US" w:eastAsia="en-US"/>
    </w:rPr>
  </w:style>
  <w:style w:type="character" w:customStyle="1" w:styleId="HeaderChar">
    <w:name w:val="Header Char"/>
    <w:link w:val="Header"/>
    <w:rsid w:val="0046562A"/>
    <w:rPr>
      <w:sz w:val="24"/>
      <w:szCs w:val="24"/>
      <w:lang w:eastAsia="en-US"/>
    </w:rPr>
  </w:style>
  <w:style w:type="character" w:customStyle="1" w:styleId="Heading5Char">
    <w:name w:val="Heading 5 Char"/>
    <w:basedOn w:val="DefaultParagraphFont"/>
    <w:link w:val="Heading5"/>
    <w:rsid w:val="00A5382B"/>
    <w:rPr>
      <w:rFonts w:ascii="Arial" w:hAnsi="Arial" w:cs="Arial"/>
      <w:sz w:val="3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2"/>
    <w:rPr>
      <w:sz w:val="24"/>
      <w:szCs w:val="24"/>
      <w:lang w:eastAsia="en-US"/>
    </w:rPr>
  </w:style>
  <w:style w:type="paragraph" w:styleId="Heading1">
    <w:name w:val="heading 1"/>
    <w:basedOn w:val="Normal"/>
    <w:next w:val="Normal"/>
    <w:qFormat/>
    <w:rsid w:val="007557D2"/>
    <w:pPr>
      <w:keepNext/>
      <w:autoSpaceDE w:val="0"/>
      <w:autoSpaceDN w:val="0"/>
      <w:adjustRightInd w:val="0"/>
      <w:jc w:val="center"/>
      <w:outlineLvl w:val="0"/>
    </w:pPr>
    <w:rPr>
      <w:rFonts w:ascii="Arial" w:hAnsi="Arial" w:cs="Arial"/>
      <w:sz w:val="62"/>
    </w:rPr>
  </w:style>
  <w:style w:type="paragraph" w:styleId="Heading2">
    <w:name w:val="heading 2"/>
    <w:basedOn w:val="Normal"/>
    <w:next w:val="Normal"/>
    <w:qFormat/>
    <w:rsid w:val="007557D2"/>
    <w:pPr>
      <w:keepNext/>
      <w:autoSpaceDE w:val="0"/>
      <w:autoSpaceDN w:val="0"/>
      <w:adjustRightInd w:val="0"/>
      <w:spacing w:before="120" w:after="120"/>
      <w:ind w:left="1440" w:firstLine="720"/>
      <w:jc w:val="both"/>
      <w:outlineLvl w:val="1"/>
    </w:pPr>
    <w:rPr>
      <w:rFonts w:ascii="Arial" w:hAnsi="Arial" w:cs="Arial"/>
      <w:sz w:val="32"/>
    </w:rPr>
  </w:style>
  <w:style w:type="paragraph" w:styleId="Heading3">
    <w:name w:val="heading 3"/>
    <w:basedOn w:val="Normal"/>
    <w:next w:val="Normal"/>
    <w:link w:val="Heading3Char"/>
    <w:qFormat/>
    <w:rsid w:val="007557D2"/>
    <w:pPr>
      <w:keepNext/>
      <w:autoSpaceDE w:val="0"/>
      <w:autoSpaceDN w:val="0"/>
      <w:adjustRightInd w:val="0"/>
      <w:spacing w:before="120" w:after="120"/>
      <w:outlineLvl w:val="2"/>
    </w:pPr>
    <w:rPr>
      <w:rFonts w:ascii="Arial" w:hAnsi="Arial" w:cs="Arial"/>
      <w:color w:val="C0C0C0"/>
      <w:sz w:val="36"/>
    </w:rPr>
  </w:style>
  <w:style w:type="paragraph" w:styleId="Heading4">
    <w:name w:val="heading 4"/>
    <w:basedOn w:val="Normal"/>
    <w:next w:val="Normal"/>
    <w:qFormat/>
    <w:rsid w:val="007557D2"/>
    <w:pPr>
      <w:keepNext/>
      <w:autoSpaceDE w:val="0"/>
      <w:autoSpaceDN w:val="0"/>
      <w:adjustRightInd w:val="0"/>
      <w:jc w:val="center"/>
      <w:outlineLvl w:val="3"/>
    </w:pPr>
    <w:rPr>
      <w:rFonts w:ascii="Arial" w:hAnsi="Arial" w:cs="Arial"/>
      <w:color w:val="C0C0C0"/>
      <w:sz w:val="36"/>
    </w:rPr>
  </w:style>
  <w:style w:type="paragraph" w:styleId="Heading5">
    <w:name w:val="heading 5"/>
    <w:basedOn w:val="Normal"/>
    <w:next w:val="Normal"/>
    <w:link w:val="Heading5Char"/>
    <w:qFormat/>
    <w:rsid w:val="007557D2"/>
    <w:pPr>
      <w:keepNext/>
      <w:autoSpaceDE w:val="0"/>
      <w:autoSpaceDN w:val="0"/>
      <w:adjustRightInd w:val="0"/>
      <w:jc w:val="center"/>
      <w:outlineLvl w:val="4"/>
    </w:pPr>
    <w:rPr>
      <w:rFonts w:ascii="Arial" w:hAnsi="Arial" w:cs="Arial"/>
      <w:sz w:val="36"/>
    </w:rPr>
  </w:style>
  <w:style w:type="paragraph" w:styleId="Heading6">
    <w:name w:val="heading 6"/>
    <w:basedOn w:val="Normal"/>
    <w:next w:val="Normal"/>
    <w:qFormat/>
    <w:rsid w:val="007557D2"/>
    <w:pPr>
      <w:keepNext/>
      <w:autoSpaceDE w:val="0"/>
      <w:autoSpaceDN w:val="0"/>
      <w:adjustRightInd w:val="0"/>
      <w:spacing w:after="120"/>
      <w:jc w:val="both"/>
      <w:outlineLvl w:val="5"/>
    </w:pPr>
    <w:rPr>
      <w:rFonts w:ascii="Arial" w:hAnsi="Arial" w:cs="Arial"/>
      <w:b/>
      <w:sz w:val="22"/>
    </w:rPr>
  </w:style>
  <w:style w:type="paragraph" w:styleId="Heading7">
    <w:name w:val="heading 7"/>
    <w:basedOn w:val="Normal"/>
    <w:next w:val="Normal"/>
    <w:qFormat/>
    <w:rsid w:val="007557D2"/>
    <w:pPr>
      <w:keepNext/>
      <w:autoSpaceDE w:val="0"/>
      <w:autoSpaceDN w:val="0"/>
      <w:adjustRightInd w:val="0"/>
      <w:jc w:val="center"/>
      <w:outlineLvl w:val="6"/>
    </w:pPr>
    <w:rPr>
      <w:rFonts w:ascii="Arial" w:hAnsi="Arial" w:cs="Arial"/>
      <w:b/>
      <w:smallCaps/>
      <w:sz w:val="36"/>
    </w:rPr>
  </w:style>
  <w:style w:type="paragraph" w:styleId="Heading8">
    <w:name w:val="heading 8"/>
    <w:basedOn w:val="Normal"/>
    <w:next w:val="Normal"/>
    <w:qFormat/>
    <w:rsid w:val="007557D2"/>
    <w:pPr>
      <w:spacing w:before="240" w:after="60"/>
      <w:outlineLvl w:val="7"/>
    </w:pPr>
    <w:rPr>
      <w:i/>
      <w:iCs/>
    </w:rPr>
  </w:style>
  <w:style w:type="paragraph" w:styleId="Heading9">
    <w:name w:val="heading 9"/>
    <w:basedOn w:val="Normal"/>
    <w:next w:val="Normal"/>
    <w:qFormat/>
    <w:rsid w:val="007557D2"/>
    <w:pPr>
      <w:keepNext/>
      <w:outlineLvl w:val="8"/>
    </w:pPr>
    <w:rPr>
      <w:rFonts w:ascii="Arial" w:hAnsi="Arial" w:cs="Arial"/>
      <w:b/>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57D2"/>
    <w:pPr>
      <w:tabs>
        <w:tab w:val="center" w:pos="4153"/>
        <w:tab w:val="right" w:pos="8306"/>
      </w:tabs>
    </w:pPr>
  </w:style>
  <w:style w:type="character" w:styleId="PageNumber">
    <w:name w:val="page number"/>
    <w:basedOn w:val="DefaultParagraphFont"/>
    <w:semiHidden/>
    <w:rsid w:val="007557D2"/>
  </w:style>
  <w:style w:type="paragraph" w:styleId="BodyText">
    <w:name w:val="Body Text"/>
    <w:basedOn w:val="Normal"/>
    <w:link w:val="BodyTextChar"/>
    <w:rsid w:val="007557D2"/>
    <w:pPr>
      <w:autoSpaceDE w:val="0"/>
      <w:autoSpaceDN w:val="0"/>
      <w:adjustRightInd w:val="0"/>
      <w:jc w:val="both"/>
    </w:pPr>
    <w:rPr>
      <w:rFonts w:ascii="Arial" w:hAnsi="Arial" w:cs="Arial"/>
      <w:sz w:val="22"/>
    </w:rPr>
  </w:style>
  <w:style w:type="character" w:styleId="Hyperlink">
    <w:name w:val="Hyperlink"/>
    <w:basedOn w:val="DefaultParagraphFont"/>
    <w:semiHidden/>
    <w:rsid w:val="007557D2"/>
    <w:rPr>
      <w:color w:val="0000FF"/>
      <w:u w:val="single"/>
    </w:rPr>
  </w:style>
  <w:style w:type="paragraph" w:styleId="BodyText2">
    <w:name w:val="Body Text 2"/>
    <w:basedOn w:val="Normal"/>
    <w:semiHidden/>
    <w:rsid w:val="007557D2"/>
    <w:pPr>
      <w:autoSpaceDE w:val="0"/>
      <w:autoSpaceDN w:val="0"/>
      <w:adjustRightInd w:val="0"/>
      <w:jc w:val="both"/>
    </w:pPr>
    <w:rPr>
      <w:rFonts w:ascii="Arial" w:hAnsi="Arial" w:cs="Arial"/>
      <w:i/>
      <w:iCs/>
      <w:sz w:val="22"/>
    </w:rPr>
  </w:style>
  <w:style w:type="paragraph" w:styleId="Header">
    <w:name w:val="header"/>
    <w:basedOn w:val="Normal"/>
    <w:link w:val="HeaderChar"/>
    <w:rsid w:val="007557D2"/>
    <w:pPr>
      <w:tabs>
        <w:tab w:val="center" w:pos="4153"/>
        <w:tab w:val="right" w:pos="8306"/>
      </w:tabs>
    </w:pPr>
  </w:style>
  <w:style w:type="paragraph" w:styleId="BodyText3">
    <w:name w:val="Body Text 3"/>
    <w:basedOn w:val="Normal"/>
    <w:semiHidden/>
    <w:rsid w:val="007557D2"/>
    <w:pPr>
      <w:spacing w:after="120"/>
    </w:pPr>
    <w:rPr>
      <w:sz w:val="16"/>
      <w:szCs w:val="16"/>
    </w:rPr>
  </w:style>
  <w:style w:type="paragraph" w:styleId="BalloonText">
    <w:name w:val="Balloon Text"/>
    <w:basedOn w:val="Normal"/>
    <w:semiHidden/>
    <w:rsid w:val="007557D2"/>
    <w:rPr>
      <w:rFonts w:ascii="Tahoma" w:hAnsi="Tahoma" w:cs="Tahoma"/>
      <w:sz w:val="16"/>
      <w:szCs w:val="16"/>
    </w:rPr>
  </w:style>
  <w:style w:type="paragraph" w:customStyle="1" w:styleId="Style1">
    <w:name w:val="Style1"/>
    <w:basedOn w:val="Normal"/>
    <w:rsid w:val="007557D2"/>
    <w:rPr>
      <w:rFonts w:ascii="Arial" w:hAnsi="Arial"/>
      <w:sz w:val="22"/>
    </w:rPr>
  </w:style>
  <w:style w:type="paragraph" w:styleId="FootnoteText">
    <w:name w:val="footnote text"/>
    <w:basedOn w:val="Normal"/>
    <w:semiHidden/>
    <w:rsid w:val="007557D2"/>
    <w:rPr>
      <w:rFonts w:ascii="Arial" w:hAnsi="Arial"/>
      <w:sz w:val="20"/>
      <w:szCs w:val="20"/>
    </w:rPr>
  </w:style>
  <w:style w:type="character" w:styleId="FootnoteReference">
    <w:name w:val="footnote reference"/>
    <w:basedOn w:val="DefaultParagraphFont"/>
    <w:semiHidden/>
    <w:rsid w:val="007557D2"/>
    <w:rPr>
      <w:vertAlign w:val="superscript"/>
    </w:rPr>
  </w:style>
  <w:style w:type="character" w:styleId="FollowedHyperlink">
    <w:name w:val="FollowedHyperlink"/>
    <w:basedOn w:val="DefaultParagraphFont"/>
    <w:semiHidden/>
    <w:rsid w:val="007557D2"/>
    <w:rPr>
      <w:color w:val="800080"/>
      <w:u w:val="single"/>
    </w:rPr>
  </w:style>
  <w:style w:type="character" w:styleId="CommentReference">
    <w:name w:val="annotation reference"/>
    <w:basedOn w:val="DefaultParagraphFont"/>
    <w:semiHidden/>
    <w:rsid w:val="007557D2"/>
    <w:rPr>
      <w:sz w:val="16"/>
      <w:szCs w:val="16"/>
    </w:rPr>
  </w:style>
  <w:style w:type="paragraph" w:styleId="CommentText">
    <w:name w:val="annotation text"/>
    <w:basedOn w:val="Normal"/>
    <w:link w:val="CommentTextChar"/>
    <w:semiHidden/>
    <w:rsid w:val="007557D2"/>
    <w:rPr>
      <w:sz w:val="20"/>
      <w:szCs w:val="20"/>
      <w:lang w:val="en-US"/>
    </w:rPr>
  </w:style>
  <w:style w:type="character" w:customStyle="1" w:styleId="Heading3Char">
    <w:name w:val="Heading 3 Char"/>
    <w:basedOn w:val="DefaultParagraphFont"/>
    <w:link w:val="Heading3"/>
    <w:rsid w:val="00DF32E0"/>
    <w:rPr>
      <w:rFonts w:ascii="Arial" w:hAnsi="Arial" w:cs="Arial"/>
      <w:color w:val="C0C0C0"/>
      <w:sz w:val="36"/>
      <w:szCs w:val="24"/>
      <w:lang w:val="en-GB"/>
    </w:rPr>
  </w:style>
  <w:style w:type="character" w:customStyle="1" w:styleId="FooterChar">
    <w:name w:val="Footer Char"/>
    <w:basedOn w:val="DefaultParagraphFont"/>
    <w:link w:val="Footer"/>
    <w:uiPriority w:val="99"/>
    <w:rsid w:val="00DF32E0"/>
    <w:rPr>
      <w:sz w:val="24"/>
      <w:szCs w:val="24"/>
      <w:lang w:val="en-GB"/>
    </w:rPr>
  </w:style>
  <w:style w:type="character" w:customStyle="1" w:styleId="BodyTextChar">
    <w:name w:val="Body Text Char"/>
    <w:basedOn w:val="DefaultParagraphFont"/>
    <w:link w:val="BodyText"/>
    <w:rsid w:val="00DF32E0"/>
    <w:rPr>
      <w:rFonts w:ascii="Arial" w:hAnsi="Arial" w:cs="Arial"/>
      <w:sz w:val="22"/>
      <w:szCs w:val="24"/>
      <w:lang w:val="en-GB"/>
    </w:rPr>
  </w:style>
  <w:style w:type="paragraph" w:styleId="BodyTextIndent2">
    <w:name w:val="Body Text Indent 2"/>
    <w:basedOn w:val="Normal"/>
    <w:link w:val="BodyTextIndent2Char"/>
    <w:unhideWhenUsed/>
    <w:rsid w:val="00385AD9"/>
    <w:pPr>
      <w:spacing w:after="120" w:line="480" w:lineRule="auto"/>
      <w:ind w:left="283"/>
    </w:pPr>
  </w:style>
  <w:style w:type="character" w:customStyle="1" w:styleId="BodyTextIndent2Char">
    <w:name w:val="Body Text Indent 2 Char"/>
    <w:basedOn w:val="DefaultParagraphFont"/>
    <w:link w:val="BodyTextIndent2"/>
    <w:rsid w:val="00385AD9"/>
    <w:rPr>
      <w:sz w:val="24"/>
      <w:szCs w:val="24"/>
      <w:lang w:eastAsia="en-US"/>
    </w:rPr>
  </w:style>
  <w:style w:type="paragraph" w:styleId="ListParagraph">
    <w:name w:val="List Paragraph"/>
    <w:basedOn w:val="Normal"/>
    <w:uiPriority w:val="34"/>
    <w:qFormat/>
    <w:rsid w:val="0088568C"/>
    <w:pPr>
      <w:ind w:left="720"/>
      <w:contextualSpacing/>
    </w:pPr>
    <w:rPr>
      <w:rFonts w:ascii="Arial" w:hAnsi="Arial"/>
      <w:sz w:val="22"/>
    </w:rPr>
  </w:style>
  <w:style w:type="paragraph" w:styleId="CommentSubject">
    <w:name w:val="annotation subject"/>
    <w:basedOn w:val="CommentText"/>
    <w:next w:val="CommentText"/>
    <w:link w:val="CommentSubjectChar"/>
    <w:uiPriority w:val="99"/>
    <w:semiHidden/>
    <w:unhideWhenUsed/>
    <w:rsid w:val="00947959"/>
    <w:rPr>
      <w:b/>
      <w:bCs/>
      <w:lang w:val="en-GB"/>
    </w:rPr>
  </w:style>
  <w:style w:type="character" w:customStyle="1" w:styleId="CommentTextChar">
    <w:name w:val="Comment Text Char"/>
    <w:basedOn w:val="DefaultParagraphFont"/>
    <w:link w:val="CommentText"/>
    <w:semiHidden/>
    <w:rsid w:val="00947959"/>
    <w:rPr>
      <w:lang w:val="en-US" w:eastAsia="en-US"/>
    </w:rPr>
  </w:style>
  <w:style w:type="character" w:customStyle="1" w:styleId="CommentSubjectChar">
    <w:name w:val="Comment Subject Char"/>
    <w:basedOn w:val="CommentTextChar"/>
    <w:link w:val="CommentSubject"/>
    <w:rsid w:val="00947959"/>
    <w:rPr>
      <w:lang w:val="en-US" w:eastAsia="en-US"/>
    </w:rPr>
  </w:style>
  <w:style w:type="character" w:customStyle="1" w:styleId="HeaderChar">
    <w:name w:val="Header Char"/>
    <w:link w:val="Header"/>
    <w:rsid w:val="0046562A"/>
    <w:rPr>
      <w:sz w:val="24"/>
      <w:szCs w:val="24"/>
      <w:lang w:eastAsia="en-US"/>
    </w:rPr>
  </w:style>
  <w:style w:type="character" w:customStyle="1" w:styleId="Heading5Char">
    <w:name w:val="Heading 5 Char"/>
    <w:basedOn w:val="DefaultParagraphFont"/>
    <w:link w:val="Heading5"/>
    <w:rsid w:val="00A5382B"/>
    <w:rPr>
      <w:rFonts w:ascii="Arial" w:hAnsi="Arial" w:cs="Arial"/>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4744">
      <w:bodyDiv w:val="1"/>
      <w:marLeft w:val="0"/>
      <w:marRight w:val="0"/>
      <w:marTop w:val="0"/>
      <w:marBottom w:val="0"/>
      <w:divBdr>
        <w:top w:val="none" w:sz="0" w:space="0" w:color="auto"/>
        <w:left w:val="none" w:sz="0" w:space="0" w:color="auto"/>
        <w:bottom w:val="none" w:sz="0" w:space="0" w:color="auto"/>
        <w:right w:val="none" w:sz="0" w:space="0" w:color="auto"/>
      </w:divBdr>
    </w:div>
    <w:div w:id="860361955">
      <w:bodyDiv w:val="1"/>
      <w:marLeft w:val="0"/>
      <w:marRight w:val="0"/>
      <w:marTop w:val="0"/>
      <w:marBottom w:val="0"/>
      <w:divBdr>
        <w:top w:val="none" w:sz="0" w:space="0" w:color="auto"/>
        <w:left w:val="none" w:sz="0" w:space="0" w:color="auto"/>
        <w:bottom w:val="none" w:sz="0" w:space="0" w:color="auto"/>
        <w:right w:val="none" w:sz="0" w:space="0" w:color="auto"/>
      </w:divBdr>
    </w:div>
    <w:div w:id="880676675">
      <w:bodyDiv w:val="1"/>
      <w:marLeft w:val="0"/>
      <w:marRight w:val="0"/>
      <w:marTop w:val="0"/>
      <w:marBottom w:val="0"/>
      <w:divBdr>
        <w:top w:val="none" w:sz="0" w:space="0" w:color="auto"/>
        <w:left w:val="none" w:sz="0" w:space="0" w:color="auto"/>
        <w:bottom w:val="none" w:sz="0" w:space="0" w:color="auto"/>
        <w:right w:val="none" w:sz="0" w:space="0" w:color="auto"/>
      </w:divBdr>
    </w:div>
    <w:div w:id="888348370">
      <w:bodyDiv w:val="1"/>
      <w:marLeft w:val="0"/>
      <w:marRight w:val="0"/>
      <w:marTop w:val="0"/>
      <w:marBottom w:val="0"/>
      <w:divBdr>
        <w:top w:val="none" w:sz="0" w:space="0" w:color="auto"/>
        <w:left w:val="none" w:sz="0" w:space="0" w:color="auto"/>
        <w:bottom w:val="none" w:sz="0" w:space="0" w:color="auto"/>
        <w:right w:val="none" w:sz="0" w:space="0" w:color="auto"/>
      </w:divBdr>
    </w:div>
    <w:div w:id="1609850240">
      <w:bodyDiv w:val="1"/>
      <w:marLeft w:val="0"/>
      <w:marRight w:val="0"/>
      <w:marTop w:val="0"/>
      <w:marBottom w:val="0"/>
      <w:divBdr>
        <w:top w:val="none" w:sz="0" w:space="0" w:color="auto"/>
        <w:left w:val="none" w:sz="0" w:space="0" w:color="auto"/>
        <w:bottom w:val="none" w:sz="0" w:space="0" w:color="auto"/>
        <w:right w:val="none" w:sz="0" w:space="0" w:color="auto"/>
      </w:divBdr>
    </w:div>
    <w:div w:id="1661231330">
      <w:bodyDiv w:val="1"/>
      <w:marLeft w:val="0"/>
      <w:marRight w:val="0"/>
      <w:marTop w:val="0"/>
      <w:marBottom w:val="0"/>
      <w:divBdr>
        <w:top w:val="none" w:sz="0" w:space="0" w:color="auto"/>
        <w:left w:val="none" w:sz="0" w:space="0" w:color="auto"/>
        <w:bottom w:val="none" w:sz="0" w:space="0" w:color="auto"/>
        <w:right w:val="none" w:sz="0" w:space="0" w:color="auto"/>
      </w:divBdr>
    </w:div>
    <w:div w:id="1769496142">
      <w:bodyDiv w:val="1"/>
      <w:marLeft w:val="0"/>
      <w:marRight w:val="0"/>
      <w:marTop w:val="0"/>
      <w:marBottom w:val="0"/>
      <w:divBdr>
        <w:top w:val="none" w:sz="0" w:space="0" w:color="auto"/>
        <w:left w:val="none" w:sz="0" w:space="0" w:color="auto"/>
        <w:bottom w:val="none" w:sz="0" w:space="0" w:color="auto"/>
        <w:right w:val="none" w:sz="0" w:space="0" w:color="auto"/>
      </w:divBdr>
    </w:div>
    <w:div w:id="17833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m.sewell@sewellandwood.com" TargetMode="External"/><Relationship Id="rId4" Type="http://schemas.microsoft.com/office/2007/relationships/stylesWithEffects" Target="stylesWithEffects.xml"/><Relationship Id="rId9" Type="http://schemas.openxmlformats.org/officeDocument/2006/relationships/hyperlink" Target="http://www.breastcancerhaven.org.u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ehave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88B2-62C9-4AB2-8DD6-7A4B0A45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D750236D</Template>
  <TotalTime>0</TotalTime>
  <Pages>9</Pages>
  <Words>2042</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 01392 254 978</vt:lpstr>
    </vt:vector>
  </TitlesOfParts>
  <Company>Haven Trust</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01392 254 978</dc:title>
  <dc:creator>sec</dc:creator>
  <cp:lastModifiedBy>Ken Wood</cp:lastModifiedBy>
  <cp:revision>4</cp:revision>
  <cp:lastPrinted>2016-10-05T08:38:00Z</cp:lastPrinted>
  <dcterms:created xsi:type="dcterms:W3CDTF">2019-11-18T18:12:00Z</dcterms:created>
  <dcterms:modified xsi:type="dcterms:W3CDTF">2019-11-19T13:12:00Z</dcterms:modified>
</cp:coreProperties>
</file>